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2F0A" w14:textId="77777777" w:rsidR="00413AD9" w:rsidRPr="00E05C7D" w:rsidRDefault="00413AD9" w:rsidP="00413AD9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tbl>
      <w:tblPr>
        <w:tblW w:w="999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6"/>
        <w:gridCol w:w="7938"/>
      </w:tblGrid>
      <w:tr w:rsidR="00A9107A" w:rsidRPr="00E05C7D" w14:paraId="155E9D97" w14:textId="77777777" w:rsidTr="007F16BF">
        <w:trPr>
          <w:trHeight w:hRule="exact" w:val="1909"/>
          <w:jc w:val="center"/>
        </w:trPr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A8F3D" w14:textId="77777777" w:rsidR="00A9107A" w:rsidRPr="00E05C7D" w:rsidRDefault="00A9107A" w:rsidP="007F16BF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BCBCABA" wp14:editId="642D2E84">
                  <wp:simplePos x="0" y="0"/>
                  <wp:positionH relativeFrom="column">
                    <wp:posOffset>235585</wp:posOffset>
                  </wp:positionH>
                  <wp:positionV relativeFrom="page">
                    <wp:posOffset>184785</wp:posOffset>
                  </wp:positionV>
                  <wp:extent cx="695325" cy="916305"/>
                  <wp:effectExtent l="19050" t="0" r="9525" b="0"/>
                  <wp:wrapNone/>
                  <wp:docPr id="4" name="Immagine 4" descr="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5F3B2" w14:textId="77777777" w:rsidR="00A9107A" w:rsidRPr="00062AC9" w:rsidRDefault="00A9107A" w:rsidP="007F16BF">
            <w:pPr>
              <w:snapToGrid w:val="0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062AC9">
              <w:rPr>
                <w:rFonts w:ascii="Calibri" w:hAnsi="Calibri"/>
                <w:b/>
                <w:bCs/>
                <w:sz w:val="40"/>
                <w:szCs w:val="40"/>
              </w:rPr>
              <w:t>CITTA' DI TROIA</w:t>
            </w:r>
          </w:p>
          <w:p w14:paraId="5EA2DA04" w14:textId="77777777" w:rsidR="00A9107A" w:rsidRPr="00062AC9" w:rsidRDefault="00A9107A" w:rsidP="007F16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2AC9">
              <w:rPr>
                <w:rFonts w:ascii="Calibri" w:hAnsi="Calibri"/>
                <w:sz w:val="16"/>
                <w:szCs w:val="16"/>
              </w:rPr>
              <w:t>-Provincia di Foggia-</w:t>
            </w:r>
          </w:p>
          <w:p w14:paraId="2892A9F1" w14:textId="77777777" w:rsidR="00A9107A" w:rsidRPr="00062AC9" w:rsidRDefault="00A9107A" w:rsidP="007F16BF">
            <w:pPr>
              <w:jc w:val="center"/>
              <w:rPr>
                <w:rFonts w:ascii="Calibri" w:hAnsi="Calibri"/>
                <w:b/>
              </w:rPr>
            </w:pPr>
            <w:r w:rsidRPr="00062AC9">
              <w:rPr>
                <w:rFonts w:ascii="Calibri" w:hAnsi="Calibri"/>
                <w:b/>
                <w:sz w:val="22"/>
                <w:szCs w:val="22"/>
              </w:rPr>
              <w:t xml:space="preserve">IV SETTORE </w:t>
            </w:r>
          </w:p>
          <w:p w14:paraId="1D8E37E7" w14:textId="77777777" w:rsidR="00A9107A" w:rsidRPr="00062AC9" w:rsidRDefault="00A9107A" w:rsidP="007F16BF">
            <w:pPr>
              <w:jc w:val="center"/>
              <w:rPr>
                <w:rFonts w:ascii="Calibri" w:hAnsi="Calibri"/>
                <w:b/>
              </w:rPr>
            </w:pPr>
            <w:r w:rsidRPr="00062AC9">
              <w:rPr>
                <w:rFonts w:ascii="Calibri" w:hAnsi="Calibri"/>
                <w:b/>
              </w:rPr>
              <w:t>Settore Servizi alla Città</w:t>
            </w:r>
          </w:p>
          <w:p w14:paraId="740358FB" w14:textId="77777777" w:rsidR="00A9107A" w:rsidRPr="00062AC9" w:rsidRDefault="00A9107A" w:rsidP="007F16BF">
            <w:pPr>
              <w:ind w:left="-30"/>
              <w:jc w:val="center"/>
              <w:rPr>
                <w:rFonts w:ascii="Calibri" w:hAnsi="Calibri"/>
                <w:color w:val="4D4D4D"/>
                <w:sz w:val="16"/>
                <w:szCs w:val="16"/>
              </w:rPr>
            </w:pPr>
            <w:r w:rsidRPr="00062AC9">
              <w:rPr>
                <w:rFonts w:ascii="Calibri" w:hAnsi="Calibri"/>
                <w:color w:val="4D4D4D"/>
                <w:sz w:val="16"/>
                <w:szCs w:val="16"/>
              </w:rPr>
              <w:t xml:space="preserve">Via Regina Margherita, 80 – 71029 Troia (FG) </w:t>
            </w:r>
          </w:p>
          <w:p w14:paraId="3F797AA3" w14:textId="77777777" w:rsidR="00A9107A" w:rsidRPr="00062AC9" w:rsidRDefault="00A9107A" w:rsidP="007F16BF">
            <w:pPr>
              <w:ind w:left="-30"/>
              <w:jc w:val="center"/>
              <w:rPr>
                <w:rFonts w:ascii="Calibri" w:hAnsi="Calibri"/>
                <w:color w:val="4D4D4D"/>
                <w:sz w:val="16"/>
                <w:szCs w:val="16"/>
              </w:rPr>
            </w:pPr>
            <w:r w:rsidRPr="00062AC9">
              <w:rPr>
                <w:rFonts w:ascii="Calibri" w:hAnsi="Calibri"/>
                <w:color w:val="4D4D4D"/>
                <w:sz w:val="16"/>
                <w:szCs w:val="16"/>
              </w:rPr>
              <w:t xml:space="preserve"> Ufficio Segreteria Tel.: 0881.978433</w:t>
            </w:r>
          </w:p>
          <w:p w14:paraId="326296F5" w14:textId="77777777" w:rsidR="00A9107A" w:rsidRPr="00062AC9" w:rsidRDefault="00A9107A" w:rsidP="007F16BF">
            <w:pPr>
              <w:ind w:left="-30"/>
              <w:jc w:val="center"/>
              <w:rPr>
                <w:rFonts w:ascii="Calibri" w:hAnsi="Calibri"/>
                <w:color w:val="4D4D4D"/>
                <w:sz w:val="16"/>
                <w:szCs w:val="16"/>
              </w:rPr>
            </w:pPr>
            <w:r w:rsidRPr="00062AC9">
              <w:rPr>
                <w:rFonts w:ascii="Calibri" w:hAnsi="Calibri"/>
                <w:color w:val="4D4D4D"/>
                <w:sz w:val="16"/>
                <w:szCs w:val="16"/>
              </w:rPr>
              <w:t xml:space="preserve"> P. IVA: 00405560715 - C.F.: 80003490713</w:t>
            </w:r>
          </w:p>
          <w:p w14:paraId="0B460362" w14:textId="77777777" w:rsidR="00A9107A" w:rsidRPr="00E05C7D" w:rsidRDefault="00A9107A" w:rsidP="007F16BF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14:paraId="17FC79EE" w14:textId="77777777" w:rsidR="00A9107A" w:rsidRPr="00E05C7D" w:rsidRDefault="00A9107A" w:rsidP="007F16BF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4BDE6332" w14:textId="77777777" w:rsidR="00A9107A" w:rsidRPr="00E05C7D" w:rsidRDefault="00A9107A" w:rsidP="007F16BF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  <w:p w14:paraId="2D9056CC" w14:textId="77777777" w:rsidR="00A9107A" w:rsidRPr="00E05C7D" w:rsidRDefault="00A9107A" w:rsidP="007F16BF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9D05649" w14:textId="77777777" w:rsidR="00413AD9" w:rsidRDefault="00413AD9" w:rsidP="00413AD9">
      <w:pPr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</w:p>
    <w:p w14:paraId="788B23B4" w14:textId="77777777" w:rsidR="00A9107A" w:rsidRDefault="00A9107A" w:rsidP="00413AD9">
      <w:pPr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</w:p>
    <w:p w14:paraId="0CE5B3E5" w14:textId="77777777" w:rsidR="00413AD9" w:rsidRPr="00796F39" w:rsidRDefault="00413AD9" w:rsidP="00413AD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144"/>
          <w:tab w:val="clear" w:pos="288"/>
          <w:tab w:val="clear" w:pos="720"/>
          <w:tab w:val="clear" w:pos="1440"/>
          <w:tab w:val="left" w:pos="-9639"/>
          <w:tab w:val="left" w:pos="0"/>
          <w:tab w:val="left" w:pos="144"/>
          <w:tab w:val="left" w:pos="288"/>
          <w:tab w:val="left" w:pos="720"/>
          <w:tab w:val="left" w:pos="1440"/>
        </w:tabs>
        <w:jc w:val="center"/>
        <w:rPr>
          <w:rFonts w:ascii="Arial" w:hAnsi="Arial" w:cs="Arial"/>
          <w:b/>
          <w:bCs/>
          <w:sz w:val="20"/>
        </w:rPr>
      </w:pPr>
      <w:r w:rsidRPr="00130E9E">
        <w:rPr>
          <w:rFonts w:ascii="Arial" w:hAnsi="Arial" w:cs="Arial"/>
          <w:b/>
          <w:bCs/>
          <w:sz w:val="20"/>
        </w:rPr>
        <w:t>Mod</w:t>
      </w:r>
      <w:r>
        <w:rPr>
          <w:rFonts w:ascii="Arial" w:hAnsi="Arial" w:cs="Arial"/>
          <w:b/>
          <w:bCs/>
          <w:sz w:val="20"/>
        </w:rPr>
        <w:t>ello D</w:t>
      </w:r>
      <w:r w:rsidRPr="00130E9E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– OFFERTA ECONOMICA</w:t>
      </w:r>
    </w:p>
    <w:p w14:paraId="63330346" w14:textId="77777777" w:rsidR="00413AD9" w:rsidRPr="00E05C7D" w:rsidRDefault="00413AD9" w:rsidP="00413AD9">
      <w:pPr>
        <w:pStyle w:val="Corpotesto"/>
        <w:spacing w:line="240" w:lineRule="auto"/>
        <w:ind w:left="7640"/>
        <w:rPr>
          <w:rFonts w:ascii="Calibri" w:hAnsi="Calibri" w:cs="Arial"/>
          <w:sz w:val="20"/>
        </w:rPr>
      </w:pPr>
    </w:p>
    <w:p w14:paraId="37117F47" w14:textId="77777777" w:rsidR="00413AD9" w:rsidRPr="00E05C7D" w:rsidRDefault="00413AD9" w:rsidP="00413AD9">
      <w:pPr>
        <w:pStyle w:val="Corpotesto"/>
        <w:spacing w:line="240" w:lineRule="auto"/>
        <w:ind w:left="7640"/>
        <w:rPr>
          <w:rFonts w:ascii="Calibri" w:hAnsi="Calibri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701"/>
      </w:tblGrid>
      <w:tr w:rsidR="00274A35" w:rsidRPr="00E7128D" w14:paraId="133468FB" w14:textId="77777777" w:rsidTr="000E587A">
        <w:tc>
          <w:tcPr>
            <w:tcW w:w="959" w:type="dxa"/>
          </w:tcPr>
          <w:p w14:paraId="354CA162" w14:textId="77777777" w:rsidR="00274A35" w:rsidRPr="00E7128D" w:rsidRDefault="00274A35" w:rsidP="000E587A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u w:val="single"/>
              </w:rPr>
            </w:pPr>
            <w:r w:rsidRPr="00E7128D">
              <w:rPr>
                <w:rFonts w:ascii="Calibri" w:hAnsi="Calibri" w:cs="Arial"/>
                <w:szCs w:val="18"/>
              </w:rPr>
              <w:t>OGGETTO:</w:t>
            </w:r>
          </w:p>
        </w:tc>
        <w:tc>
          <w:tcPr>
            <w:tcW w:w="8962" w:type="dxa"/>
          </w:tcPr>
          <w:p w14:paraId="57D7F73B" w14:textId="77777777" w:rsidR="00274A35" w:rsidRPr="00E7128D" w:rsidRDefault="00274A35" w:rsidP="000E587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u w:val="single"/>
              </w:rPr>
            </w:pPr>
            <w:r w:rsidRPr="00E7128D">
              <w:rPr>
                <w:rFonts w:asciiTheme="minorHAnsi" w:hAnsiTheme="minorHAnsi" w:cs="Arial"/>
                <w:b/>
                <w:szCs w:val="18"/>
              </w:rPr>
              <w:t xml:space="preserve">Concessione in uso </w:t>
            </w:r>
            <w:r>
              <w:rPr>
                <w:rFonts w:asciiTheme="minorHAnsi" w:hAnsiTheme="minorHAnsi" w:cs="Arial"/>
                <w:b/>
                <w:szCs w:val="18"/>
              </w:rPr>
              <w:t>dello spazio di suolo pubblico ubicato</w:t>
            </w:r>
            <w:r w:rsidRPr="00E7128D">
              <w:rPr>
                <w:rFonts w:asciiTheme="minorHAnsi" w:hAnsiTheme="minorHAnsi" w:cs="Arial"/>
                <w:b/>
                <w:szCs w:val="18"/>
              </w:rPr>
              <w:t xml:space="preserve"> in via Giacomo Matteotti.</w:t>
            </w:r>
          </w:p>
        </w:tc>
      </w:tr>
    </w:tbl>
    <w:p w14:paraId="5CAC10CA" w14:textId="77777777" w:rsidR="00413AD9" w:rsidRDefault="00413AD9" w:rsidP="008B2DB7">
      <w:pPr>
        <w:pStyle w:val="Corpodeltesto41"/>
        <w:shd w:val="clear" w:color="auto" w:fill="auto"/>
        <w:spacing w:line="240" w:lineRule="auto"/>
        <w:ind w:left="60" w:right="180"/>
      </w:pPr>
    </w:p>
    <w:p w14:paraId="500D0AA5" w14:textId="77777777" w:rsidR="00E532C3" w:rsidRDefault="00E532C3" w:rsidP="00274A35">
      <w:pPr>
        <w:pStyle w:val="Corpodeltesto41"/>
        <w:shd w:val="clear" w:color="auto" w:fill="auto"/>
        <w:spacing w:line="360" w:lineRule="auto"/>
        <w:ind w:right="180" w:firstLine="0"/>
      </w:pPr>
    </w:p>
    <w:p w14:paraId="1F5E400C" w14:textId="77777777" w:rsidR="00D50B43" w:rsidRPr="0055314A" w:rsidRDefault="00D50B43" w:rsidP="00CC4984">
      <w:pPr>
        <w:spacing w:line="360" w:lineRule="auto"/>
        <w:jc w:val="both"/>
        <w:outlineLvl w:val="0"/>
        <w:rPr>
          <w:rFonts w:ascii="Calibri" w:hAnsi="Calibri" w:cs="Verdana"/>
          <w:bCs/>
          <w:sz w:val="18"/>
          <w:szCs w:val="18"/>
        </w:rPr>
      </w:pPr>
      <w:r w:rsidRPr="0055314A">
        <w:rPr>
          <w:rFonts w:ascii="Calibri" w:hAnsi="Calibri" w:cs="Verdana"/>
          <w:bCs/>
          <w:sz w:val="18"/>
          <w:szCs w:val="18"/>
        </w:rPr>
        <w:t xml:space="preserve">Il sottoscritto ………………………………………………………………. (cognome, nome e data di nascita) in qualità di …………………...…. (rappresentante legale, procuratore, etc.) </w:t>
      </w:r>
      <w:r>
        <w:rPr>
          <w:rFonts w:ascii="Calibri" w:hAnsi="Calibri" w:cs="Verdana"/>
          <w:bCs/>
          <w:sz w:val="18"/>
          <w:szCs w:val="18"/>
        </w:rPr>
        <w:t>della ditta</w:t>
      </w:r>
      <w:r w:rsidRPr="0055314A">
        <w:rPr>
          <w:rFonts w:ascii="Calibri" w:hAnsi="Calibri" w:cs="Verdana"/>
          <w:bCs/>
          <w:sz w:val="18"/>
          <w:szCs w:val="18"/>
        </w:rPr>
        <w:t>………………………………. con sede in ………</w:t>
      </w:r>
      <w:r w:rsidR="00CC4984">
        <w:rPr>
          <w:rFonts w:ascii="Calibri" w:hAnsi="Calibri" w:cs="Verdana"/>
          <w:bCs/>
          <w:sz w:val="18"/>
          <w:szCs w:val="18"/>
        </w:rPr>
        <w:t>………………………………………………………………..</w:t>
      </w:r>
      <w:r w:rsidRPr="0055314A">
        <w:rPr>
          <w:rFonts w:ascii="Calibri" w:hAnsi="Calibri" w:cs="Verdana"/>
          <w:bCs/>
          <w:sz w:val="18"/>
          <w:szCs w:val="18"/>
        </w:rPr>
        <w:t>……………..  C.F. ………………..... P.ta I.V.A. …………………………………………………………………………………………………………</w:t>
      </w:r>
    </w:p>
    <w:p w14:paraId="7DCBD99B" w14:textId="77777777" w:rsidR="00D50B43" w:rsidRPr="0055314A" w:rsidRDefault="00D50B43" w:rsidP="00CC4984">
      <w:pPr>
        <w:spacing w:line="360" w:lineRule="auto"/>
        <w:jc w:val="both"/>
        <w:outlineLvl w:val="0"/>
        <w:rPr>
          <w:rFonts w:ascii="Calibri" w:hAnsi="Calibri" w:cs="Verdana"/>
          <w:bCs/>
          <w:sz w:val="18"/>
          <w:szCs w:val="18"/>
        </w:rPr>
      </w:pPr>
    </w:p>
    <w:p w14:paraId="106819EE" w14:textId="77777777" w:rsidR="00A3065C" w:rsidRPr="00D62E8F" w:rsidRDefault="00D50B43" w:rsidP="00CC4984">
      <w:pPr>
        <w:spacing w:line="360" w:lineRule="auto"/>
        <w:jc w:val="both"/>
        <w:outlineLvl w:val="0"/>
        <w:rPr>
          <w:rFonts w:ascii="Calibri" w:hAnsi="Calibri" w:cs="Verdana"/>
          <w:b/>
          <w:bCs/>
        </w:rPr>
      </w:pPr>
      <w:r w:rsidRPr="0055314A">
        <w:rPr>
          <w:rFonts w:ascii="Calibri" w:hAnsi="Calibri" w:cs="Verdana"/>
          <w:b/>
          <w:bCs/>
        </w:rPr>
        <w:t>Offre per l</w:t>
      </w:r>
      <w:r w:rsidR="00677056">
        <w:rPr>
          <w:rFonts w:ascii="Calibri" w:hAnsi="Calibri" w:cs="Verdana"/>
          <w:b/>
          <w:bCs/>
        </w:rPr>
        <w:t xml:space="preserve">a concessione </w:t>
      </w:r>
      <w:r w:rsidR="00A9107A">
        <w:rPr>
          <w:rFonts w:ascii="Calibri" w:hAnsi="Calibri" w:cs="Verdana"/>
          <w:b/>
          <w:bCs/>
        </w:rPr>
        <w:t>di suolo pubblico</w:t>
      </w:r>
      <w:r w:rsidRPr="0055314A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un ri</w:t>
      </w:r>
      <w:r w:rsidR="00677056">
        <w:rPr>
          <w:rFonts w:ascii="Calibri" w:hAnsi="Calibri" w:cs="Verdana"/>
          <w:b/>
          <w:bCs/>
        </w:rPr>
        <w:t>alzo (aumento)</w:t>
      </w:r>
      <w:r>
        <w:rPr>
          <w:rFonts w:ascii="Calibri" w:hAnsi="Calibri" w:cs="Verdana"/>
          <w:b/>
          <w:bCs/>
        </w:rPr>
        <w:t xml:space="preserve"> del </w:t>
      </w:r>
      <w:r w:rsidRPr="00D62E8F">
        <w:rPr>
          <w:rFonts w:ascii="Calibri" w:hAnsi="Calibri" w:cs="Verdana"/>
          <w:b/>
          <w:bCs/>
        </w:rPr>
        <w:t>________</w:t>
      </w:r>
      <w:r>
        <w:rPr>
          <w:rFonts w:ascii="Calibri" w:hAnsi="Calibri" w:cs="Verdana"/>
          <w:b/>
          <w:bCs/>
        </w:rPr>
        <w:t xml:space="preserve"> % sul </w:t>
      </w:r>
      <w:r w:rsidR="00677056">
        <w:rPr>
          <w:rFonts w:ascii="Calibri" w:hAnsi="Calibri" w:cs="Verdana"/>
          <w:b/>
          <w:bCs/>
        </w:rPr>
        <w:t>canone annuo</w:t>
      </w:r>
      <w:r>
        <w:rPr>
          <w:rFonts w:ascii="Calibri" w:hAnsi="Calibri" w:cs="Verdana"/>
          <w:b/>
          <w:bCs/>
        </w:rPr>
        <w:t xml:space="preserve"> </w:t>
      </w:r>
      <w:r w:rsidRPr="00DF25CF">
        <w:rPr>
          <w:rFonts w:ascii="Calibri" w:hAnsi="Calibri" w:cs="Verdana"/>
          <w:b/>
          <w:bCs/>
        </w:rPr>
        <w:t xml:space="preserve">di </w:t>
      </w:r>
      <w:r w:rsidR="00274A35">
        <w:rPr>
          <w:rFonts w:ascii="Calibri" w:hAnsi="Calibri" w:cs="Verdana"/>
          <w:b/>
          <w:bCs/>
        </w:rPr>
        <w:t xml:space="preserve">€ </w:t>
      </w:r>
      <w:r w:rsidR="00DF25CF" w:rsidRPr="00DF25CF">
        <w:rPr>
          <w:rFonts w:ascii="Calibri" w:hAnsi="Calibri" w:cs="Verdana"/>
          <w:b/>
          <w:bCs/>
        </w:rPr>
        <w:t>1.695,0</w:t>
      </w:r>
      <w:r w:rsidR="00DA33C3">
        <w:rPr>
          <w:rFonts w:ascii="Calibri" w:hAnsi="Calibri" w:cs="Verdana"/>
          <w:b/>
          <w:bCs/>
        </w:rPr>
        <w:t>0</w:t>
      </w:r>
      <w:r w:rsidR="00274A35">
        <w:rPr>
          <w:rFonts w:ascii="Calibri" w:hAnsi="Calibri" w:cs="Verdana"/>
          <w:b/>
          <w:bCs/>
        </w:rPr>
        <w:t xml:space="preserve"> (milleseicentonovantacinque/00</w:t>
      </w:r>
      <w:r w:rsidR="00DF25CF" w:rsidRPr="00DF25CF">
        <w:rPr>
          <w:rFonts w:ascii="Calibri" w:hAnsi="Calibri" w:cs="Verdana"/>
          <w:b/>
          <w:bCs/>
        </w:rPr>
        <w:t xml:space="preserve">) </w:t>
      </w:r>
      <w:r w:rsidR="00D62E8F" w:rsidRPr="00D62E8F">
        <w:rPr>
          <w:rFonts w:ascii="Calibri" w:hAnsi="Calibri" w:cs="Verdana"/>
          <w:b/>
          <w:bCs/>
        </w:rPr>
        <w:t xml:space="preserve">e quindi </w:t>
      </w:r>
      <w:r w:rsidR="00274A35">
        <w:rPr>
          <w:rFonts w:ascii="Calibri" w:hAnsi="Calibri" w:cs="Verdana"/>
          <w:b/>
          <w:bCs/>
        </w:rPr>
        <w:t>offre per</w:t>
      </w:r>
      <w:r w:rsidR="00677056">
        <w:rPr>
          <w:rFonts w:ascii="Calibri" w:hAnsi="Calibri" w:cs="Verdana"/>
          <w:b/>
          <w:bCs/>
        </w:rPr>
        <w:t xml:space="preserve"> la concessione del </w:t>
      </w:r>
      <w:r w:rsidR="00274A35">
        <w:rPr>
          <w:rFonts w:ascii="Calibri" w:hAnsi="Calibri" w:cs="Verdana"/>
          <w:b/>
          <w:bCs/>
        </w:rPr>
        <w:t>suolo pubblico</w:t>
      </w:r>
      <w:r w:rsidR="00D62E8F" w:rsidRPr="00D62E8F">
        <w:rPr>
          <w:rFonts w:ascii="Calibri" w:hAnsi="Calibri" w:cs="Verdana"/>
          <w:b/>
          <w:bCs/>
        </w:rPr>
        <w:t xml:space="preserve"> un importo pari a _______________</w:t>
      </w:r>
      <w:r w:rsidR="00274A35">
        <w:rPr>
          <w:rFonts w:ascii="Calibri" w:hAnsi="Calibri" w:cs="Verdana"/>
          <w:b/>
          <w:bCs/>
        </w:rPr>
        <w:t xml:space="preserve"> </w:t>
      </w:r>
      <w:r w:rsidR="00274A35" w:rsidRPr="00D62E8F">
        <w:rPr>
          <w:rFonts w:ascii="Calibri" w:hAnsi="Calibri" w:cs="Verdana"/>
          <w:b/>
          <w:bCs/>
        </w:rPr>
        <w:t>€/</w:t>
      </w:r>
      <w:r w:rsidR="00274A35">
        <w:rPr>
          <w:rFonts w:ascii="Calibri" w:hAnsi="Calibri" w:cs="Verdana"/>
          <w:b/>
          <w:bCs/>
        </w:rPr>
        <w:t>annui</w:t>
      </w:r>
      <w:r w:rsidR="00D62E8F" w:rsidRPr="00D62E8F">
        <w:rPr>
          <w:rFonts w:ascii="Calibri" w:hAnsi="Calibri" w:cs="Verdana"/>
          <w:b/>
          <w:bCs/>
        </w:rPr>
        <w:t>.</w:t>
      </w:r>
    </w:p>
    <w:p w14:paraId="04B77470" w14:textId="77777777" w:rsidR="00D50B43" w:rsidRDefault="00D50B43" w:rsidP="00D50B43">
      <w:pPr>
        <w:jc w:val="both"/>
        <w:outlineLvl w:val="0"/>
        <w:rPr>
          <w:rFonts w:ascii="Calibri" w:hAnsi="Calibri" w:cs="Verdana"/>
          <w:b/>
          <w:bCs/>
        </w:rPr>
      </w:pPr>
    </w:p>
    <w:p w14:paraId="0CFAB047" w14:textId="77777777" w:rsidR="00D50B43" w:rsidRPr="0055314A" w:rsidRDefault="00D50B43" w:rsidP="00D50B43">
      <w:pPr>
        <w:jc w:val="both"/>
        <w:outlineLvl w:val="0"/>
        <w:rPr>
          <w:rFonts w:ascii="Calibri" w:hAnsi="Calibri" w:cs="Verdana"/>
          <w:b/>
          <w:bCs/>
        </w:rPr>
      </w:pPr>
    </w:p>
    <w:p w14:paraId="08494121" w14:textId="77777777" w:rsidR="00D50B43" w:rsidRPr="0055314A" w:rsidRDefault="00D50B43" w:rsidP="00D50B43">
      <w:pPr>
        <w:jc w:val="both"/>
        <w:outlineLvl w:val="0"/>
        <w:rPr>
          <w:rFonts w:ascii="Calibri" w:hAnsi="Calibri" w:cs="Verdana"/>
          <w:bCs/>
          <w:sz w:val="18"/>
          <w:szCs w:val="18"/>
        </w:rPr>
      </w:pPr>
    </w:p>
    <w:p w14:paraId="7D543E57" w14:textId="77777777" w:rsidR="00D50B43" w:rsidRPr="0055314A" w:rsidRDefault="00D50B43" w:rsidP="00D50B43">
      <w:pPr>
        <w:ind w:left="360"/>
        <w:rPr>
          <w:rFonts w:ascii="Calibri" w:hAnsi="Calibri" w:cs="Verdana"/>
          <w:bCs/>
          <w:sz w:val="18"/>
          <w:szCs w:val="18"/>
        </w:rPr>
      </w:pPr>
    </w:p>
    <w:p w14:paraId="23E88804" w14:textId="77777777" w:rsidR="00D50B43" w:rsidRPr="0055314A" w:rsidRDefault="00D50B43" w:rsidP="00D50B43">
      <w:pPr>
        <w:ind w:left="5940"/>
        <w:jc w:val="center"/>
        <w:outlineLvl w:val="0"/>
        <w:rPr>
          <w:rFonts w:ascii="Calibri" w:hAnsi="Calibri" w:cs="Verdana"/>
          <w:bCs/>
          <w:sz w:val="18"/>
          <w:szCs w:val="18"/>
        </w:rPr>
      </w:pPr>
      <w:r w:rsidRPr="0055314A">
        <w:rPr>
          <w:rFonts w:ascii="Calibri" w:hAnsi="Calibri" w:cs="Verdana"/>
          <w:bCs/>
          <w:sz w:val="18"/>
          <w:szCs w:val="18"/>
        </w:rPr>
        <w:t>Il/i concorrente/i</w:t>
      </w:r>
    </w:p>
    <w:p w14:paraId="2AB6D766" w14:textId="77777777" w:rsidR="00D50B43" w:rsidRPr="0055314A" w:rsidRDefault="00D50B43" w:rsidP="00D50B43">
      <w:pPr>
        <w:ind w:left="5940"/>
        <w:jc w:val="center"/>
        <w:outlineLvl w:val="0"/>
        <w:rPr>
          <w:rFonts w:ascii="Calibri" w:hAnsi="Calibri" w:cs="Verdana"/>
          <w:bCs/>
          <w:sz w:val="18"/>
          <w:szCs w:val="18"/>
        </w:rPr>
      </w:pPr>
    </w:p>
    <w:p w14:paraId="437224A5" w14:textId="77777777" w:rsidR="00D50B43" w:rsidRPr="0055314A" w:rsidRDefault="00D50B43" w:rsidP="00D50B43">
      <w:pPr>
        <w:ind w:left="5940"/>
        <w:jc w:val="center"/>
        <w:outlineLvl w:val="0"/>
        <w:rPr>
          <w:rFonts w:ascii="Calibri" w:hAnsi="Calibri" w:cs="Verdana"/>
          <w:bCs/>
          <w:sz w:val="18"/>
          <w:szCs w:val="18"/>
        </w:rPr>
      </w:pPr>
    </w:p>
    <w:p w14:paraId="0CF49773" w14:textId="77777777" w:rsidR="00D50B43" w:rsidRPr="0055314A" w:rsidRDefault="00D50B43" w:rsidP="00D50B43">
      <w:pPr>
        <w:ind w:left="5940"/>
        <w:jc w:val="center"/>
        <w:outlineLvl w:val="0"/>
        <w:rPr>
          <w:rFonts w:ascii="Calibri" w:hAnsi="Calibri" w:cs="Verdana"/>
          <w:bCs/>
          <w:sz w:val="18"/>
          <w:szCs w:val="18"/>
        </w:rPr>
      </w:pPr>
      <w:r w:rsidRPr="0055314A">
        <w:rPr>
          <w:rFonts w:ascii="Calibri" w:hAnsi="Calibri" w:cs="Verdana"/>
          <w:bCs/>
          <w:sz w:val="18"/>
          <w:szCs w:val="18"/>
        </w:rPr>
        <w:t>_______________________</w:t>
      </w:r>
    </w:p>
    <w:p w14:paraId="1E62D186" w14:textId="77777777" w:rsidR="00D50B43" w:rsidRDefault="00D50B43" w:rsidP="00D50B43">
      <w:pPr>
        <w:pStyle w:val="Corpodeltesto41"/>
        <w:shd w:val="clear" w:color="auto" w:fill="auto"/>
        <w:spacing w:line="240" w:lineRule="auto"/>
        <w:ind w:left="60" w:right="180"/>
        <w:rPr>
          <w:sz w:val="20"/>
          <w:szCs w:val="20"/>
        </w:rPr>
      </w:pPr>
    </w:p>
    <w:p w14:paraId="500CC4BD" w14:textId="77777777" w:rsidR="00D50B43" w:rsidRDefault="00D50B43" w:rsidP="00D50B43">
      <w:pPr>
        <w:pStyle w:val="Corpodeltesto41"/>
        <w:shd w:val="clear" w:color="auto" w:fill="auto"/>
        <w:spacing w:line="240" w:lineRule="auto"/>
        <w:ind w:left="60" w:right="180"/>
        <w:rPr>
          <w:sz w:val="20"/>
          <w:szCs w:val="20"/>
        </w:rPr>
      </w:pPr>
    </w:p>
    <w:p w14:paraId="14E4764E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1B9B5A8A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31ED2F8F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7346491A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6A6F6793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4EE5596E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4FA4A16F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79D1FC4F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07C94C80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50889042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221311F0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50A3F57C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3D0D72F5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480003D6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439FF29F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6A2B9B58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25F37A27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08A1F553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484D2BBF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539419E0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73B177E5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7A517E01" w14:textId="77777777" w:rsidR="00DF25CF" w:rsidRDefault="00DF25CF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</w:p>
    <w:p w14:paraId="235BE945" w14:textId="77777777" w:rsidR="00A9107A" w:rsidRPr="00266818" w:rsidRDefault="00A9107A" w:rsidP="00A910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noProof w:val="0"/>
          <w:sz w:val="16"/>
          <w:szCs w:val="16"/>
        </w:rPr>
      </w:pPr>
      <w:r w:rsidRPr="00266818">
        <w:rPr>
          <w:rFonts w:ascii="Calibri" w:hAnsi="Calibri" w:cs="Arial"/>
          <w:b/>
          <w:bCs/>
          <w:i/>
          <w:iCs/>
          <w:noProof w:val="0"/>
          <w:sz w:val="16"/>
          <w:szCs w:val="16"/>
        </w:rPr>
        <w:t>Allego congiuntamente alla presente copia non autenticata del mio docum</w:t>
      </w:r>
      <w:r w:rsidR="00274A35">
        <w:rPr>
          <w:rFonts w:ascii="Calibri" w:hAnsi="Calibri" w:cs="Arial"/>
          <w:b/>
          <w:bCs/>
          <w:i/>
          <w:iCs/>
          <w:noProof w:val="0"/>
          <w:sz w:val="16"/>
          <w:szCs w:val="16"/>
        </w:rPr>
        <w:t>ento di identità</w:t>
      </w:r>
      <w:r w:rsidRPr="00266818">
        <w:rPr>
          <w:rFonts w:ascii="Calibri" w:hAnsi="Calibri" w:cs="Arial"/>
          <w:b/>
          <w:bCs/>
          <w:i/>
          <w:iCs/>
          <w:noProof w:val="0"/>
          <w:sz w:val="16"/>
          <w:szCs w:val="16"/>
        </w:rPr>
        <w:t>.</w:t>
      </w:r>
    </w:p>
    <w:p w14:paraId="1810CE1E" w14:textId="77777777" w:rsidR="00D50B43" w:rsidRPr="0055314A" w:rsidRDefault="00D50B43" w:rsidP="00D50B43">
      <w:pPr>
        <w:pStyle w:val="Corpodeltesto41"/>
        <w:shd w:val="clear" w:color="auto" w:fill="auto"/>
        <w:spacing w:line="240" w:lineRule="auto"/>
        <w:ind w:left="60" w:right="180"/>
      </w:pPr>
    </w:p>
    <w:p w14:paraId="57C00467" w14:textId="77777777" w:rsidR="00D50B43" w:rsidRPr="0055314A" w:rsidRDefault="00D50B43" w:rsidP="00D50B43">
      <w:pPr>
        <w:pStyle w:val="Corpodeltesto41"/>
        <w:shd w:val="clear" w:color="auto" w:fill="auto"/>
        <w:spacing w:line="240" w:lineRule="auto"/>
        <w:ind w:left="60" w:right="180"/>
      </w:pPr>
    </w:p>
    <w:p w14:paraId="7C75C366" w14:textId="77777777" w:rsidR="00E532C3" w:rsidRPr="0055314A" w:rsidRDefault="00E532C3" w:rsidP="008B2DB7">
      <w:pPr>
        <w:pStyle w:val="Corpodeltesto41"/>
        <w:shd w:val="clear" w:color="auto" w:fill="auto"/>
        <w:spacing w:line="240" w:lineRule="auto"/>
        <w:ind w:left="60" w:right="180"/>
      </w:pPr>
    </w:p>
    <w:p w14:paraId="4CD6140B" w14:textId="77777777" w:rsidR="00C25056" w:rsidRPr="0055314A" w:rsidRDefault="00C25056" w:rsidP="008B2DB7">
      <w:pPr>
        <w:pStyle w:val="Corpodeltesto41"/>
        <w:shd w:val="clear" w:color="auto" w:fill="auto"/>
        <w:spacing w:line="240" w:lineRule="auto"/>
        <w:ind w:left="60" w:right="180"/>
      </w:pPr>
    </w:p>
    <w:sectPr w:rsidR="00C25056" w:rsidRPr="0055314A" w:rsidSect="00196022">
      <w:footerReference w:type="even" r:id="rId9"/>
      <w:footerReference w:type="default" r:id="rId10"/>
      <w:pgSz w:w="11906" w:h="16838"/>
      <w:pgMar w:top="709" w:right="991" w:bottom="426" w:left="1134" w:header="720" w:footer="3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1844" w14:textId="77777777" w:rsidR="00196022" w:rsidRDefault="00196022">
      <w:r>
        <w:separator/>
      </w:r>
    </w:p>
  </w:endnote>
  <w:endnote w:type="continuationSeparator" w:id="0">
    <w:p w14:paraId="34572D90" w14:textId="77777777" w:rsidR="00196022" w:rsidRDefault="001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C79" w14:textId="77777777" w:rsidR="002934AC" w:rsidRDefault="00220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934A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07CFE4" w14:textId="77777777" w:rsidR="002934AC" w:rsidRDefault="002934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34ED" w14:textId="77777777" w:rsidR="00A9107A" w:rsidRPr="00E7128D" w:rsidRDefault="00A9107A" w:rsidP="00A9107A">
    <w:pPr>
      <w:pStyle w:val="Pidipagina"/>
      <w:framePr w:wrap="around" w:vAnchor="text" w:hAnchor="margin" w:xAlign="right" w:y="1"/>
      <w:rPr>
        <w:rStyle w:val="Numeropagina"/>
        <w:rFonts w:asciiTheme="minorHAnsi" w:hAnsiTheme="minorHAnsi" w:cstheme="minorHAnsi"/>
        <w:sz w:val="18"/>
      </w:rPr>
    </w:pPr>
    <w:r w:rsidRPr="00E7128D">
      <w:rPr>
        <w:rStyle w:val="Numeropagina"/>
        <w:rFonts w:asciiTheme="minorHAnsi" w:hAnsiTheme="minorHAnsi" w:cstheme="minorHAnsi"/>
        <w:sz w:val="18"/>
      </w:rPr>
      <w:t xml:space="preserve">Pag. </w: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begin"/>
    </w:r>
    <w:r w:rsidRPr="00E7128D">
      <w:rPr>
        <w:rStyle w:val="Numeropagina"/>
        <w:rFonts w:asciiTheme="minorHAnsi" w:hAnsiTheme="minorHAnsi" w:cstheme="minorHAnsi"/>
        <w:b/>
        <w:bCs/>
        <w:sz w:val="18"/>
      </w:rPr>
      <w:instrText>PAGE  \* Arabic  \* MERGEFORMAT</w:instrTex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separate"/>
    </w:r>
    <w:r w:rsidR="00043BD7">
      <w:rPr>
        <w:rStyle w:val="Numeropagina"/>
        <w:rFonts w:asciiTheme="minorHAnsi" w:hAnsiTheme="minorHAnsi" w:cstheme="minorHAnsi"/>
        <w:b/>
        <w:bCs/>
        <w:sz w:val="18"/>
      </w:rPr>
      <w:t>1</w: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end"/>
    </w:r>
    <w:r w:rsidRPr="00E7128D">
      <w:rPr>
        <w:rStyle w:val="Numeropagina"/>
        <w:rFonts w:asciiTheme="minorHAnsi" w:hAnsiTheme="minorHAnsi" w:cstheme="minorHAnsi"/>
        <w:sz w:val="18"/>
      </w:rPr>
      <w:t xml:space="preserve"> a </w: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begin"/>
    </w:r>
    <w:r w:rsidRPr="00E7128D">
      <w:rPr>
        <w:rStyle w:val="Numeropagina"/>
        <w:rFonts w:asciiTheme="minorHAnsi" w:hAnsiTheme="minorHAnsi" w:cstheme="minorHAnsi"/>
        <w:b/>
        <w:bCs/>
        <w:sz w:val="18"/>
      </w:rPr>
      <w:instrText>NUMPAGES  \* Arabic  \* MERGEFORMAT</w:instrTex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separate"/>
    </w:r>
    <w:r w:rsidR="00043BD7">
      <w:rPr>
        <w:rStyle w:val="Numeropagina"/>
        <w:rFonts w:asciiTheme="minorHAnsi" w:hAnsiTheme="minorHAnsi" w:cstheme="minorHAnsi"/>
        <w:b/>
        <w:bCs/>
        <w:sz w:val="18"/>
      </w:rPr>
      <w:t>1</w: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end"/>
    </w:r>
  </w:p>
  <w:p w14:paraId="077831E8" w14:textId="77777777" w:rsidR="002934AC" w:rsidRDefault="002934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418C" w14:textId="77777777" w:rsidR="00196022" w:rsidRDefault="00196022">
      <w:r>
        <w:separator/>
      </w:r>
    </w:p>
  </w:footnote>
  <w:footnote w:type="continuationSeparator" w:id="0">
    <w:p w14:paraId="718BD2CE" w14:textId="77777777" w:rsidR="00196022" w:rsidRDefault="0019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14254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62E57E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B62E2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6D45DE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ED4BFB"/>
    <w:multiLevelType w:val="hybridMultilevel"/>
    <w:tmpl w:val="4C5CF4BA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1A9230C"/>
    <w:multiLevelType w:val="multilevel"/>
    <w:tmpl w:val="7F9CFDEA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6" w15:restartNumberingAfterBreak="0">
    <w:nsid w:val="1E3A5032"/>
    <w:multiLevelType w:val="multilevel"/>
    <w:tmpl w:val="C10EE5C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sz w:val="20"/>
      </w:rPr>
    </w:lvl>
  </w:abstractNum>
  <w:abstractNum w:abstractNumId="7" w15:restartNumberingAfterBreak="0">
    <w:nsid w:val="2B7C6218"/>
    <w:multiLevelType w:val="multilevel"/>
    <w:tmpl w:val="C10EE5C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sz w:val="20"/>
      </w:rPr>
    </w:lvl>
  </w:abstractNum>
  <w:abstractNum w:abstractNumId="8" w15:restartNumberingAfterBreak="0">
    <w:nsid w:val="2C4059B4"/>
    <w:multiLevelType w:val="hybridMultilevel"/>
    <w:tmpl w:val="5DF63D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B353A5"/>
    <w:multiLevelType w:val="hybridMultilevel"/>
    <w:tmpl w:val="193430A2"/>
    <w:lvl w:ilvl="0" w:tplc="F3B05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2E5A1D"/>
    <w:multiLevelType w:val="hybridMultilevel"/>
    <w:tmpl w:val="7A1CF844"/>
    <w:lvl w:ilvl="0" w:tplc="D29AFA10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7AB1BE2"/>
    <w:multiLevelType w:val="multilevel"/>
    <w:tmpl w:val="2118F176"/>
    <w:lvl w:ilvl="0">
      <w:start w:val="1"/>
      <w:numFmt w:val="decimal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  <w:rPr>
        <w:rFonts w:asciiTheme="minorHAnsi" w:hAnsiTheme="minorHAnsi" w:hint="default"/>
        <w:b/>
        <w:sz w:val="18"/>
        <w:szCs w:val="18"/>
      </w:r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2" w15:restartNumberingAfterBreak="0">
    <w:nsid w:val="482D3A31"/>
    <w:multiLevelType w:val="hybridMultilevel"/>
    <w:tmpl w:val="6484A472"/>
    <w:lvl w:ilvl="0" w:tplc="764A73B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5289092D"/>
    <w:multiLevelType w:val="hybridMultilevel"/>
    <w:tmpl w:val="C91A80AC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1546F"/>
    <w:multiLevelType w:val="hybridMultilevel"/>
    <w:tmpl w:val="ECCCDF4C"/>
    <w:lvl w:ilvl="0" w:tplc="F3B053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AD02187"/>
    <w:multiLevelType w:val="multilevel"/>
    <w:tmpl w:val="CF581A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EE4DE5"/>
    <w:multiLevelType w:val="hybridMultilevel"/>
    <w:tmpl w:val="368ACC34"/>
    <w:lvl w:ilvl="0" w:tplc="F3B0535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625A672B"/>
    <w:multiLevelType w:val="hybridMultilevel"/>
    <w:tmpl w:val="BEB6E0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00A7B"/>
    <w:multiLevelType w:val="hybridMultilevel"/>
    <w:tmpl w:val="79345B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1A0EEF"/>
    <w:multiLevelType w:val="hybridMultilevel"/>
    <w:tmpl w:val="332EBE68"/>
    <w:lvl w:ilvl="0" w:tplc="4E7A1132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723703B"/>
    <w:multiLevelType w:val="hybridMultilevel"/>
    <w:tmpl w:val="96ACD0E2"/>
    <w:lvl w:ilvl="0" w:tplc="764A73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4E257E7"/>
    <w:multiLevelType w:val="hybridMultilevel"/>
    <w:tmpl w:val="076C2766"/>
    <w:lvl w:ilvl="0" w:tplc="F3B053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9924B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DD376B"/>
    <w:multiLevelType w:val="multilevel"/>
    <w:tmpl w:val="CF581A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B634E3"/>
    <w:multiLevelType w:val="hybridMultilevel"/>
    <w:tmpl w:val="38EE5F18"/>
    <w:lvl w:ilvl="0" w:tplc="0410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 w16cid:durableId="1217815539">
    <w:abstractNumId w:val="3"/>
  </w:num>
  <w:num w:numId="2" w16cid:durableId="1087925354">
    <w:abstractNumId w:val="2"/>
  </w:num>
  <w:num w:numId="3" w16cid:durableId="290985797">
    <w:abstractNumId w:val="1"/>
  </w:num>
  <w:num w:numId="4" w16cid:durableId="1868525036">
    <w:abstractNumId w:val="0"/>
  </w:num>
  <w:num w:numId="5" w16cid:durableId="19354322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5654582">
    <w:abstractNumId w:val="7"/>
  </w:num>
  <w:num w:numId="7" w16cid:durableId="481435588">
    <w:abstractNumId w:val="5"/>
  </w:num>
  <w:num w:numId="8" w16cid:durableId="2009408372">
    <w:abstractNumId w:val="19"/>
  </w:num>
  <w:num w:numId="9" w16cid:durableId="1050305801">
    <w:abstractNumId w:val="9"/>
  </w:num>
  <w:num w:numId="10" w16cid:durableId="1414552279">
    <w:abstractNumId w:val="20"/>
  </w:num>
  <w:num w:numId="11" w16cid:durableId="130902812">
    <w:abstractNumId w:val="12"/>
  </w:num>
  <w:num w:numId="12" w16cid:durableId="1864787243">
    <w:abstractNumId w:val="13"/>
  </w:num>
  <w:num w:numId="13" w16cid:durableId="2040427685">
    <w:abstractNumId w:val="24"/>
  </w:num>
  <w:num w:numId="14" w16cid:durableId="1468468896">
    <w:abstractNumId w:val="11"/>
  </w:num>
  <w:num w:numId="15" w16cid:durableId="1516455167">
    <w:abstractNumId w:val="23"/>
  </w:num>
  <w:num w:numId="16" w16cid:durableId="1112867079">
    <w:abstractNumId w:val="14"/>
  </w:num>
  <w:num w:numId="17" w16cid:durableId="1294868282">
    <w:abstractNumId w:val="16"/>
  </w:num>
  <w:num w:numId="18" w16cid:durableId="114444189">
    <w:abstractNumId w:val="21"/>
  </w:num>
  <w:num w:numId="19" w16cid:durableId="1772361390">
    <w:abstractNumId w:val="4"/>
  </w:num>
  <w:num w:numId="20" w16cid:durableId="273680975">
    <w:abstractNumId w:val="17"/>
  </w:num>
  <w:num w:numId="21" w16cid:durableId="713391121">
    <w:abstractNumId w:val="8"/>
  </w:num>
  <w:num w:numId="22" w16cid:durableId="251210419">
    <w:abstractNumId w:val="22"/>
  </w:num>
  <w:num w:numId="23" w16cid:durableId="1095247690">
    <w:abstractNumId w:val="6"/>
  </w:num>
  <w:num w:numId="24" w16cid:durableId="352147189">
    <w:abstractNumId w:val="18"/>
  </w:num>
  <w:num w:numId="25" w16cid:durableId="205758761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5B"/>
    <w:rsid w:val="00002B74"/>
    <w:rsid w:val="000045DB"/>
    <w:rsid w:val="00004B39"/>
    <w:rsid w:val="00004DB0"/>
    <w:rsid w:val="0000511E"/>
    <w:rsid w:val="00006CFD"/>
    <w:rsid w:val="00014274"/>
    <w:rsid w:val="0001557C"/>
    <w:rsid w:val="0002205D"/>
    <w:rsid w:val="00023477"/>
    <w:rsid w:val="0002693E"/>
    <w:rsid w:val="00027071"/>
    <w:rsid w:val="00036839"/>
    <w:rsid w:val="00043BD7"/>
    <w:rsid w:val="00044A8E"/>
    <w:rsid w:val="00045ACF"/>
    <w:rsid w:val="000531CD"/>
    <w:rsid w:val="00054EAB"/>
    <w:rsid w:val="000610E4"/>
    <w:rsid w:val="00062371"/>
    <w:rsid w:val="00062425"/>
    <w:rsid w:val="00067358"/>
    <w:rsid w:val="000768DE"/>
    <w:rsid w:val="000770DC"/>
    <w:rsid w:val="00077796"/>
    <w:rsid w:val="000844AA"/>
    <w:rsid w:val="00084895"/>
    <w:rsid w:val="00087870"/>
    <w:rsid w:val="00095477"/>
    <w:rsid w:val="00096B5E"/>
    <w:rsid w:val="00097060"/>
    <w:rsid w:val="00097D36"/>
    <w:rsid w:val="000A0D07"/>
    <w:rsid w:val="000A200C"/>
    <w:rsid w:val="000A3874"/>
    <w:rsid w:val="000A3E19"/>
    <w:rsid w:val="000A4283"/>
    <w:rsid w:val="000A569E"/>
    <w:rsid w:val="000A7BAB"/>
    <w:rsid w:val="000B09F4"/>
    <w:rsid w:val="000B4005"/>
    <w:rsid w:val="000B5343"/>
    <w:rsid w:val="000B7236"/>
    <w:rsid w:val="000C033E"/>
    <w:rsid w:val="000C2AA4"/>
    <w:rsid w:val="000C4167"/>
    <w:rsid w:val="000C6683"/>
    <w:rsid w:val="000D17DC"/>
    <w:rsid w:val="000D2C57"/>
    <w:rsid w:val="000D3EDE"/>
    <w:rsid w:val="000D55D9"/>
    <w:rsid w:val="000D5EDD"/>
    <w:rsid w:val="000D70D8"/>
    <w:rsid w:val="000D720E"/>
    <w:rsid w:val="000E1F99"/>
    <w:rsid w:val="000F02F3"/>
    <w:rsid w:val="000F26D4"/>
    <w:rsid w:val="000F6774"/>
    <w:rsid w:val="000F6C07"/>
    <w:rsid w:val="00100AA7"/>
    <w:rsid w:val="0010284E"/>
    <w:rsid w:val="00106109"/>
    <w:rsid w:val="0011089F"/>
    <w:rsid w:val="00110F79"/>
    <w:rsid w:val="00113106"/>
    <w:rsid w:val="001131F4"/>
    <w:rsid w:val="001167C8"/>
    <w:rsid w:val="00117D35"/>
    <w:rsid w:val="00121165"/>
    <w:rsid w:val="00127236"/>
    <w:rsid w:val="00130E9E"/>
    <w:rsid w:val="00133D87"/>
    <w:rsid w:val="00134768"/>
    <w:rsid w:val="001377AA"/>
    <w:rsid w:val="00142307"/>
    <w:rsid w:val="001425B5"/>
    <w:rsid w:val="00144B84"/>
    <w:rsid w:val="00161FDB"/>
    <w:rsid w:val="0016451A"/>
    <w:rsid w:val="00165431"/>
    <w:rsid w:val="00165948"/>
    <w:rsid w:val="001664F9"/>
    <w:rsid w:val="0016650B"/>
    <w:rsid w:val="00167620"/>
    <w:rsid w:val="001727D5"/>
    <w:rsid w:val="00172A02"/>
    <w:rsid w:val="00174D73"/>
    <w:rsid w:val="0017750F"/>
    <w:rsid w:val="00180AD1"/>
    <w:rsid w:val="001846A7"/>
    <w:rsid w:val="00184883"/>
    <w:rsid w:val="00185A9E"/>
    <w:rsid w:val="00190F7A"/>
    <w:rsid w:val="00191DE8"/>
    <w:rsid w:val="00196022"/>
    <w:rsid w:val="00196110"/>
    <w:rsid w:val="00196EDF"/>
    <w:rsid w:val="001A0E28"/>
    <w:rsid w:val="001A255A"/>
    <w:rsid w:val="001A3003"/>
    <w:rsid w:val="001A36FA"/>
    <w:rsid w:val="001A375A"/>
    <w:rsid w:val="001A4D9E"/>
    <w:rsid w:val="001A62D7"/>
    <w:rsid w:val="001A76BD"/>
    <w:rsid w:val="001B0E41"/>
    <w:rsid w:val="001B112E"/>
    <w:rsid w:val="001B2E37"/>
    <w:rsid w:val="001B4896"/>
    <w:rsid w:val="001B7992"/>
    <w:rsid w:val="001C13FA"/>
    <w:rsid w:val="001C20BA"/>
    <w:rsid w:val="001C2131"/>
    <w:rsid w:val="001C2FCE"/>
    <w:rsid w:val="001C3770"/>
    <w:rsid w:val="001D04FC"/>
    <w:rsid w:val="001D1343"/>
    <w:rsid w:val="001D19C9"/>
    <w:rsid w:val="001D3077"/>
    <w:rsid w:val="001D3F6F"/>
    <w:rsid w:val="001D44E0"/>
    <w:rsid w:val="001D7222"/>
    <w:rsid w:val="001D7689"/>
    <w:rsid w:val="001E02A0"/>
    <w:rsid w:val="001E3BC4"/>
    <w:rsid w:val="001F06FB"/>
    <w:rsid w:val="001F1DB2"/>
    <w:rsid w:val="001F36E3"/>
    <w:rsid w:val="001F5990"/>
    <w:rsid w:val="001F6761"/>
    <w:rsid w:val="0020035B"/>
    <w:rsid w:val="00201352"/>
    <w:rsid w:val="00201405"/>
    <w:rsid w:val="00201938"/>
    <w:rsid w:val="0020668E"/>
    <w:rsid w:val="00210890"/>
    <w:rsid w:val="00211515"/>
    <w:rsid w:val="002125C5"/>
    <w:rsid w:val="0021275B"/>
    <w:rsid w:val="00216621"/>
    <w:rsid w:val="00217FE8"/>
    <w:rsid w:val="0022000A"/>
    <w:rsid w:val="00220847"/>
    <w:rsid w:val="00222031"/>
    <w:rsid w:val="00222392"/>
    <w:rsid w:val="0022249F"/>
    <w:rsid w:val="00222DC6"/>
    <w:rsid w:val="00231687"/>
    <w:rsid w:val="00234A78"/>
    <w:rsid w:val="00236051"/>
    <w:rsid w:val="002363CA"/>
    <w:rsid w:val="002366C8"/>
    <w:rsid w:val="00241881"/>
    <w:rsid w:val="00241DE8"/>
    <w:rsid w:val="00244A55"/>
    <w:rsid w:val="002459FF"/>
    <w:rsid w:val="00251673"/>
    <w:rsid w:val="00254291"/>
    <w:rsid w:val="002557CF"/>
    <w:rsid w:val="0025798E"/>
    <w:rsid w:val="00257B41"/>
    <w:rsid w:val="00260633"/>
    <w:rsid w:val="00261090"/>
    <w:rsid w:val="002635EA"/>
    <w:rsid w:val="00266818"/>
    <w:rsid w:val="00267D95"/>
    <w:rsid w:val="002716AF"/>
    <w:rsid w:val="00274A35"/>
    <w:rsid w:val="00276FCF"/>
    <w:rsid w:val="002777A9"/>
    <w:rsid w:val="00277F0A"/>
    <w:rsid w:val="002808C6"/>
    <w:rsid w:val="00282186"/>
    <w:rsid w:val="002825E4"/>
    <w:rsid w:val="00282D1F"/>
    <w:rsid w:val="00283C0A"/>
    <w:rsid w:val="00285EEE"/>
    <w:rsid w:val="002874DD"/>
    <w:rsid w:val="00290A1E"/>
    <w:rsid w:val="00291030"/>
    <w:rsid w:val="00291673"/>
    <w:rsid w:val="002917CA"/>
    <w:rsid w:val="00291BCB"/>
    <w:rsid w:val="002934AC"/>
    <w:rsid w:val="00295B79"/>
    <w:rsid w:val="00297851"/>
    <w:rsid w:val="002A1B93"/>
    <w:rsid w:val="002A42C5"/>
    <w:rsid w:val="002A4A13"/>
    <w:rsid w:val="002A6DF2"/>
    <w:rsid w:val="002A7FBD"/>
    <w:rsid w:val="002B09A7"/>
    <w:rsid w:val="002B1223"/>
    <w:rsid w:val="002B2625"/>
    <w:rsid w:val="002B3C03"/>
    <w:rsid w:val="002B4EB2"/>
    <w:rsid w:val="002B6579"/>
    <w:rsid w:val="002C064E"/>
    <w:rsid w:val="002C186D"/>
    <w:rsid w:val="002C30FE"/>
    <w:rsid w:val="002C49E2"/>
    <w:rsid w:val="002D2D73"/>
    <w:rsid w:val="002D3011"/>
    <w:rsid w:val="002D5F17"/>
    <w:rsid w:val="002D7FCB"/>
    <w:rsid w:val="002E18B4"/>
    <w:rsid w:val="002E2212"/>
    <w:rsid w:val="002E436D"/>
    <w:rsid w:val="002F0D96"/>
    <w:rsid w:val="002F0F0C"/>
    <w:rsid w:val="002F174A"/>
    <w:rsid w:val="002F23CE"/>
    <w:rsid w:val="002F28E2"/>
    <w:rsid w:val="002F4D25"/>
    <w:rsid w:val="00300F2A"/>
    <w:rsid w:val="003043B7"/>
    <w:rsid w:val="00305CB7"/>
    <w:rsid w:val="00307B23"/>
    <w:rsid w:val="003131E5"/>
    <w:rsid w:val="00313DCC"/>
    <w:rsid w:val="003156D9"/>
    <w:rsid w:val="00316BA1"/>
    <w:rsid w:val="003220C4"/>
    <w:rsid w:val="00322892"/>
    <w:rsid w:val="003255FE"/>
    <w:rsid w:val="00326A76"/>
    <w:rsid w:val="003278A5"/>
    <w:rsid w:val="0033374C"/>
    <w:rsid w:val="0033473A"/>
    <w:rsid w:val="00336106"/>
    <w:rsid w:val="00340C3D"/>
    <w:rsid w:val="0034340D"/>
    <w:rsid w:val="00344442"/>
    <w:rsid w:val="00347845"/>
    <w:rsid w:val="00347BE1"/>
    <w:rsid w:val="00350BED"/>
    <w:rsid w:val="003514AB"/>
    <w:rsid w:val="00352150"/>
    <w:rsid w:val="0035477F"/>
    <w:rsid w:val="0035481C"/>
    <w:rsid w:val="003558EC"/>
    <w:rsid w:val="00355ED6"/>
    <w:rsid w:val="00357355"/>
    <w:rsid w:val="00362BF0"/>
    <w:rsid w:val="00364FF3"/>
    <w:rsid w:val="00366567"/>
    <w:rsid w:val="00371353"/>
    <w:rsid w:val="0037138F"/>
    <w:rsid w:val="003744F9"/>
    <w:rsid w:val="003770F7"/>
    <w:rsid w:val="00377AF7"/>
    <w:rsid w:val="00380D6F"/>
    <w:rsid w:val="00387ECF"/>
    <w:rsid w:val="0039027B"/>
    <w:rsid w:val="00391037"/>
    <w:rsid w:val="0039475B"/>
    <w:rsid w:val="00394780"/>
    <w:rsid w:val="00395C36"/>
    <w:rsid w:val="00395C90"/>
    <w:rsid w:val="003976EC"/>
    <w:rsid w:val="003A4188"/>
    <w:rsid w:val="003A4F72"/>
    <w:rsid w:val="003A53D8"/>
    <w:rsid w:val="003A5A29"/>
    <w:rsid w:val="003A66A4"/>
    <w:rsid w:val="003A7945"/>
    <w:rsid w:val="003B2710"/>
    <w:rsid w:val="003B3CE2"/>
    <w:rsid w:val="003B445A"/>
    <w:rsid w:val="003B7708"/>
    <w:rsid w:val="003C0220"/>
    <w:rsid w:val="003C07C5"/>
    <w:rsid w:val="003C7191"/>
    <w:rsid w:val="003D15D9"/>
    <w:rsid w:val="003D1764"/>
    <w:rsid w:val="003D3516"/>
    <w:rsid w:val="003D3F9E"/>
    <w:rsid w:val="003D4330"/>
    <w:rsid w:val="003D7DDF"/>
    <w:rsid w:val="003E4860"/>
    <w:rsid w:val="003E4DB2"/>
    <w:rsid w:val="003F2623"/>
    <w:rsid w:val="003F47BE"/>
    <w:rsid w:val="00403127"/>
    <w:rsid w:val="00404D75"/>
    <w:rsid w:val="00405463"/>
    <w:rsid w:val="00406151"/>
    <w:rsid w:val="004076A3"/>
    <w:rsid w:val="00413AD9"/>
    <w:rsid w:val="004147C7"/>
    <w:rsid w:val="00417739"/>
    <w:rsid w:val="00417EED"/>
    <w:rsid w:val="0042002B"/>
    <w:rsid w:val="00423D0E"/>
    <w:rsid w:val="00426723"/>
    <w:rsid w:val="004271FF"/>
    <w:rsid w:val="00430209"/>
    <w:rsid w:val="00432389"/>
    <w:rsid w:val="00434B8E"/>
    <w:rsid w:val="0044197D"/>
    <w:rsid w:val="004478C4"/>
    <w:rsid w:val="00450D43"/>
    <w:rsid w:val="00450FEF"/>
    <w:rsid w:val="004540FD"/>
    <w:rsid w:val="004571B0"/>
    <w:rsid w:val="00461E92"/>
    <w:rsid w:val="00463F3F"/>
    <w:rsid w:val="00464E85"/>
    <w:rsid w:val="00467406"/>
    <w:rsid w:val="00467BA8"/>
    <w:rsid w:val="00472077"/>
    <w:rsid w:val="00474034"/>
    <w:rsid w:val="004767EF"/>
    <w:rsid w:val="004767FD"/>
    <w:rsid w:val="00481480"/>
    <w:rsid w:val="00482679"/>
    <w:rsid w:val="00483A58"/>
    <w:rsid w:val="00484946"/>
    <w:rsid w:val="004867F4"/>
    <w:rsid w:val="00486990"/>
    <w:rsid w:val="004901E1"/>
    <w:rsid w:val="00491E28"/>
    <w:rsid w:val="00492C64"/>
    <w:rsid w:val="00493EF6"/>
    <w:rsid w:val="004A10C7"/>
    <w:rsid w:val="004A39A3"/>
    <w:rsid w:val="004B0A45"/>
    <w:rsid w:val="004B7983"/>
    <w:rsid w:val="004C2087"/>
    <w:rsid w:val="004C20EF"/>
    <w:rsid w:val="004C67FF"/>
    <w:rsid w:val="004D11F1"/>
    <w:rsid w:val="004D2521"/>
    <w:rsid w:val="004D2930"/>
    <w:rsid w:val="004D2FA9"/>
    <w:rsid w:val="004D439E"/>
    <w:rsid w:val="004D4835"/>
    <w:rsid w:val="004D52C6"/>
    <w:rsid w:val="004D6356"/>
    <w:rsid w:val="004D6FE6"/>
    <w:rsid w:val="004D7FEA"/>
    <w:rsid w:val="004E17B1"/>
    <w:rsid w:val="004E2C3D"/>
    <w:rsid w:val="004E3862"/>
    <w:rsid w:val="004E3BA9"/>
    <w:rsid w:val="004E3D6B"/>
    <w:rsid w:val="004E56E6"/>
    <w:rsid w:val="004E6F06"/>
    <w:rsid w:val="004F1810"/>
    <w:rsid w:val="004F3532"/>
    <w:rsid w:val="004F4E91"/>
    <w:rsid w:val="004F62AC"/>
    <w:rsid w:val="004F6ED2"/>
    <w:rsid w:val="004F7A30"/>
    <w:rsid w:val="004F7F93"/>
    <w:rsid w:val="0050557F"/>
    <w:rsid w:val="00505FB1"/>
    <w:rsid w:val="00506795"/>
    <w:rsid w:val="00507D71"/>
    <w:rsid w:val="0051539F"/>
    <w:rsid w:val="005179FC"/>
    <w:rsid w:val="0052089C"/>
    <w:rsid w:val="00521588"/>
    <w:rsid w:val="00521B0D"/>
    <w:rsid w:val="00522553"/>
    <w:rsid w:val="00522DE8"/>
    <w:rsid w:val="00526494"/>
    <w:rsid w:val="00531A46"/>
    <w:rsid w:val="00540CD6"/>
    <w:rsid w:val="00541DE0"/>
    <w:rsid w:val="00541EB8"/>
    <w:rsid w:val="00542B76"/>
    <w:rsid w:val="00547718"/>
    <w:rsid w:val="005507F2"/>
    <w:rsid w:val="00550EEB"/>
    <w:rsid w:val="00552586"/>
    <w:rsid w:val="00552ED8"/>
    <w:rsid w:val="0055314A"/>
    <w:rsid w:val="00553A24"/>
    <w:rsid w:val="00555A06"/>
    <w:rsid w:val="00557D20"/>
    <w:rsid w:val="00561CC6"/>
    <w:rsid w:val="005635B0"/>
    <w:rsid w:val="00564C3A"/>
    <w:rsid w:val="00565E8A"/>
    <w:rsid w:val="005677D9"/>
    <w:rsid w:val="00570F2A"/>
    <w:rsid w:val="00573FA9"/>
    <w:rsid w:val="00574A03"/>
    <w:rsid w:val="0057642A"/>
    <w:rsid w:val="005765D3"/>
    <w:rsid w:val="00576620"/>
    <w:rsid w:val="00582F15"/>
    <w:rsid w:val="0058332B"/>
    <w:rsid w:val="005856BF"/>
    <w:rsid w:val="0059033A"/>
    <w:rsid w:val="00590A9F"/>
    <w:rsid w:val="00591775"/>
    <w:rsid w:val="0059450C"/>
    <w:rsid w:val="00595FEC"/>
    <w:rsid w:val="00597B67"/>
    <w:rsid w:val="005A0A74"/>
    <w:rsid w:val="005A61B7"/>
    <w:rsid w:val="005B2204"/>
    <w:rsid w:val="005B307D"/>
    <w:rsid w:val="005B7B40"/>
    <w:rsid w:val="005C792D"/>
    <w:rsid w:val="005C7D97"/>
    <w:rsid w:val="005C7E8A"/>
    <w:rsid w:val="005D0BDD"/>
    <w:rsid w:val="005D14BA"/>
    <w:rsid w:val="005D3B6D"/>
    <w:rsid w:val="005D4B4C"/>
    <w:rsid w:val="005D5B93"/>
    <w:rsid w:val="005D69EF"/>
    <w:rsid w:val="005D75BC"/>
    <w:rsid w:val="005D7BC1"/>
    <w:rsid w:val="005D7D18"/>
    <w:rsid w:val="005D7DE0"/>
    <w:rsid w:val="005E037B"/>
    <w:rsid w:val="005E1396"/>
    <w:rsid w:val="005E16A4"/>
    <w:rsid w:val="005E3C81"/>
    <w:rsid w:val="005E54A7"/>
    <w:rsid w:val="005E6E51"/>
    <w:rsid w:val="005F0C24"/>
    <w:rsid w:val="005F0E6B"/>
    <w:rsid w:val="005F3B41"/>
    <w:rsid w:val="00601E54"/>
    <w:rsid w:val="0060324B"/>
    <w:rsid w:val="0060382F"/>
    <w:rsid w:val="0060520D"/>
    <w:rsid w:val="0061024D"/>
    <w:rsid w:val="0061316B"/>
    <w:rsid w:val="00614938"/>
    <w:rsid w:val="00620BF0"/>
    <w:rsid w:val="006265E8"/>
    <w:rsid w:val="00630824"/>
    <w:rsid w:val="00633260"/>
    <w:rsid w:val="0063437C"/>
    <w:rsid w:val="00637715"/>
    <w:rsid w:val="00637EA5"/>
    <w:rsid w:val="00641AD0"/>
    <w:rsid w:val="00642217"/>
    <w:rsid w:val="00644860"/>
    <w:rsid w:val="00645C76"/>
    <w:rsid w:val="0064717E"/>
    <w:rsid w:val="00647B36"/>
    <w:rsid w:val="0065291E"/>
    <w:rsid w:val="00654E63"/>
    <w:rsid w:val="0065637C"/>
    <w:rsid w:val="006564C2"/>
    <w:rsid w:val="00665A7B"/>
    <w:rsid w:val="0066624F"/>
    <w:rsid w:val="0066663A"/>
    <w:rsid w:val="006757D2"/>
    <w:rsid w:val="00675B6E"/>
    <w:rsid w:val="00677056"/>
    <w:rsid w:val="00680CEC"/>
    <w:rsid w:val="006829EC"/>
    <w:rsid w:val="00682DD4"/>
    <w:rsid w:val="00685759"/>
    <w:rsid w:val="00686B50"/>
    <w:rsid w:val="006906A4"/>
    <w:rsid w:val="00690CBA"/>
    <w:rsid w:val="0069202E"/>
    <w:rsid w:val="006A1B6D"/>
    <w:rsid w:val="006A4AF5"/>
    <w:rsid w:val="006A75C1"/>
    <w:rsid w:val="006B1058"/>
    <w:rsid w:val="006B4295"/>
    <w:rsid w:val="006B434B"/>
    <w:rsid w:val="006B43CF"/>
    <w:rsid w:val="006B6CA6"/>
    <w:rsid w:val="006B77A6"/>
    <w:rsid w:val="006C2D58"/>
    <w:rsid w:val="006C7772"/>
    <w:rsid w:val="006D740F"/>
    <w:rsid w:val="006E0748"/>
    <w:rsid w:val="006E2B6B"/>
    <w:rsid w:val="006E3054"/>
    <w:rsid w:val="006E551A"/>
    <w:rsid w:val="006E5FB8"/>
    <w:rsid w:val="006F24F8"/>
    <w:rsid w:val="006F7013"/>
    <w:rsid w:val="007073AA"/>
    <w:rsid w:val="00707465"/>
    <w:rsid w:val="00707A36"/>
    <w:rsid w:val="007104FD"/>
    <w:rsid w:val="007228C3"/>
    <w:rsid w:val="00724AAE"/>
    <w:rsid w:val="0073032C"/>
    <w:rsid w:val="00733347"/>
    <w:rsid w:val="00733544"/>
    <w:rsid w:val="00734AD2"/>
    <w:rsid w:val="007354BC"/>
    <w:rsid w:val="007354D6"/>
    <w:rsid w:val="00735890"/>
    <w:rsid w:val="00735B6D"/>
    <w:rsid w:val="007421B6"/>
    <w:rsid w:val="00742321"/>
    <w:rsid w:val="0074390E"/>
    <w:rsid w:val="007440E9"/>
    <w:rsid w:val="00744A2A"/>
    <w:rsid w:val="00746781"/>
    <w:rsid w:val="00750194"/>
    <w:rsid w:val="0075304F"/>
    <w:rsid w:val="00753D3C"/>
    <w:rsid w:val="00754717"/>
    <w:rsid w:val="007548DF"/>
    <w:rsid w:val="00755A95"/>
    <w:rsid w:val="0076100D"/>
    <w:rsid w:val="00764E6F"/>
    <w:rsid w:val="00765FBD"/>
    <w:rsid w:val="00767D0D"/>
    <w:rsid w:val="00770854"/>
    <w:rsid w:val="0077138C"/>
    <w:rsid w:val="00771761"/>
    <w:rsid w:val="00771D59"/>
    <w:rsid w:val="00771EF8"/>
    <w:rsid w:val="007741C4"/>
    <w:rsid w:val="00775D3E"/>
    <w:rsid w:val="0078099D"/>
    <w:rsid w:val="007820FC"/>
    <w:rsid w:val="007832A9"/>
    <w:rsid w:val="00783D2F"/>
    <w:rsid w:val="00783E15"/>
    <w:rsid w:val="00786C1F"/>
    <w:rsid w:val="007929E2"/>
    <w:rsid w:val="00796F39"/>
    <w:rsid w:val="00797493"/>
    <w:rsid w:val="007A3F38"/>
    <w:rsid w:val="007A4A6A"/>
    <w:rsid w:val="007A69EE"/>
    <w:rsid w:val="007B018C"/>
    <w:rsid w:val="007B7A62"/>
    <w:rsid w:val="007C0311"/>
    <w:rsid w:val="007C0D58"/>
    <w:rsid w:val="007C1AAB"/>
    <w:rsid w:val="007C26F9"/>
    <w:rsid w:val="007C48BC"/>
    <w:rsid w:val="007C5D1F"/>
    <w:rsid w:val="007D1442"/>
    <w:rsid w:val="007D18B9"/>
    <w:rsid w:val="007D258E"/>
    <w:rsid w:val="007D4657"/>
    <w:rsid w:val="007D4CFF"/>
    <w:rsid w:val="007D67E4"/>
    <w:rsid w:val="007D7456"/>
    <w:rsid w:val="007E2744"/>
    <w:rsid w:val="007E5EE9"/>
    <w:rsid w:val="007F1F6E"/>
    <w:rsid w:val="007F2023"/>
    <w:rsid w:val="007F2496"/>
    <w:rsid w:val="007F2977"/>
    <w:rsid w:val="007F6757"/>
    <w:rsid w:val="007F7608"/>
    <w:rsid w:val="00800BE1"/>
    <w:rsid w:val="00805612"/>
    <w:rsid w:val="00805CAE"/>
    <w:rsid w:val="008106D9"/>
    <w:rsid w:val="00811784"/>
    <w:rsid w:val="00811899"/>
    <w:rsid w:val="00813024"/>
    <w:rsid w:val="008136E3"/>
    <w:rsid w:val="00815B8F"/>
    <w:rsid w:val="0081698E"/>
    <w:rsid w:val="00820121"/>
    <w:rsid w:val="00822818"/>
    <w:rsid w:val="00822FEB"/>
    <w:rsid w:val="008264A4"/>
    <w:rsid w:val="00826DE0"/>
    <w:rsid w:val="00827808"/>
    <w:rsid w:val="0083203D"/>
    <w:rsid w:val="00836D1C"/>
    <w:rsid w:val="008411AD"/>
    <w:rsid w:val="008416DC"/>
    <w:rsid w:val="0084387B"/>
    <w:rsid w:val="0084718F"/>
    <w:rsid w:val="008500C9"/>
    <w:rsid w:val="00850827"/>
    <w:rsid w:val="008559A4"/>
    <w:rsid w:val="00860D13"/>
    <w:rsid w:val="0086289B"/>
    <w:rsid w:val="0086380E"/>
    <w:rsid w:val="008642A0"/>
    <w:rsid w:val="00864342"/>
    <w:rsid w:val="008669B7"/>
    <w:rsid w:val="008712DC"/>
    <w:rsid w:val="008761E5"/>
    <w:rsid w:val="008764DC"/>
    <w:rsid w:val="00876AC7"/>
    <w:rsid w:val="008779E6"/>
    <w:rsid w:val="00884118"/>
    <w:rsid w:val="008845F7"/>
    <w:rsid w:val="008864D8"/>
    <w:rsid w:val="008902A6"/>
    <w:rsid w:val="00891AC8"/>
    <w:rsid w:val="00893813"/>
    <w:rsid w:val="00893F8C"/>
    <w:rsid w:val="0089652C"/>
    <w:rsid w:val="00896F28"/>
    <w:rsid w:val="008A2C6A"/>
    <w:rsid w:val="008A3636"/>
    <w:rsid w:val="008A3A85"/>
    <w:rsid w:val="008A4C68"/>
    <w:rsid w:val="008A5990"/>
    <w:rsid w:val="008A5EBB"/>
    <w:rsid w:val="008A64AA"/>
    <w:rsid w:val="008A64B1"/>
    <w:rsid w:val="008A76FC"/>
    <w:rsid w:val="008B105D"/>
    <w:rsid w:val="008B2DB7"/>
    <w:rsid w:val="008B4E35"/>
    <w:rsid w:val="008B546C"/>
    <w:rsid w:val="008B6BC1"/>
    <w:rsid w:val="008C3785"/>
    <w:rsid w:val="008C40B8"/>
    <w:rsid w:val="008C5D89"/>
    <w:rsid w:val="008C7303"/>
    <w:rsid w:val="008D06FB"/>
    <w:rsid w:val="008D085D"/>
    <w:rsid w:val="008D2991"/>
    <w:rsid w:val="008D4D0C"/>
    <w:rsid w:val="008D5375"/>
    <w:rsid w:val="008D632C"/>
    <w:rsid w:val="008D6F9C"/>
    <w:rsid w:val="008D755D"/>
    <w:rsid w:val="008E3F55"/>
    <w:rsid w:val="008E446D"/>
    <w:rsid w:val="008E4526"/>
    <w:rsid w:val="008E7A64"/>
    <w:rsid w:val="008F21F0"/>
    <w:rsid w:val="008F61A1"/>
    <w:rsid w:val="00901B0A"/>
    <w:rsid w:val="00903AD8"/>
    <w:rsid w:val="00907A6B"/>
    <w:rsid w:val="00907B00"/>
    <w:rsid w:val="00910CB5"/>
    <w:rsid w:val="009110E6"/>
    <w:rsid w:val="0091681A"/>
    <w:rsid w:val="00922119"/>
    <w:rsid w:val="00922392"/>
    <w:rsid w:val="009225E0"/>
    <w:rsid w:val="00924B90"/>
    <w:rsid w:val="009250A1"/>
    <w:rsid w:val="00927B66"/>
    <w:rsid w:val="009312E3"/>
    <w:rsid w:val="009405A0"/>
    <w:rsid w:val="00943337"/>
    <w:rsid w:val="00946571"/>
    <w:rsid w:val="009516E9"/>
    <w:rsid w:val="00955362"/>
    <w:rsid w:val="00955CF9"/>
    <w:rsid w:val="00963F64"/>
    <w:rsid w:val="00964621"/>
    <w:rsid w:val="00964CA4"/>
    <w:rsid w:val="00967C75"/>
    <w:rsid w:val="00971FE3"/>
    <w:rsid w:val="00973AF0"/>
    <w:rsid w:val="00974F47"/>
    <w:rsid w:val="00977159"/>
    <w:rsid w:val="009772EB"/>
    <w:rsid w:val="00980848"/>
    <w:rsid w:val="009819CC"/>
    <w:rsid w:val="00981B3D"/>
    <w:rsid w:val="00996742"/>
    <w:rsid w:val="009B16AE"/>
    <w:rsid w:val="009B1AFC"/>
    <w:rsid w:val="009B1CED"/>
    <w:rsid w:val="009B2C28"/>
    <w:rsid w:val="009B3633"/>
    <w:rsid w:val="009B5901"/>
    <w:rsid w:val="009B5E7D"/>
    <w:rsid w:val="009C184F"/>
    <w:rsid w:val="009C28AA"/>
    <w:rsid w:val="009C38A3"/>
    <w:rsid w:val="009C5A2D"/>
    <w:rsid w:val="009C5E61"/>
    <w:rsid w:val="009C60A5"/>
    <w:rsid w:val="009C7EC0"/>
    <w:rsid w:val="009D11FB"/>
    <w:rsid w:val="009D17C8"/>
    <w:rsid w:val="009D2E11"/>
    <w:rsid w:val="009E0380"/>
    <w:rsid w:val="009E2FD9"/>
    <w:rsid w:val="009E32A9"/>
    <w:rsid w:val="009E3BCF"/>
    <w:rsid w:val="009E583A"/>
    <w:rsid w:val="009E7AA5"/>
    <w:rsid w:val="009F0675"/>
    <w:rsid w:val="009F1CED"/>
    <w:rsid w:val="009F1E0C"/>
    <w:rsid w:val="009F2AED"/>
    <w:rsid w:val="009F7848"/>
    <w:rsid w:val="00A01170"/>
    <w:rsid w:val="00A02180"/>
    <w:rsid w:val="00A02D9B"/>
    <w:rsid w:val="00A02FA3"/>
    <w:rsid w:val="00A071C6"/>
    <w:rsid w:val="00A07E5A"/>
    <w:rsid w:val="00A1084A"/>
    <w:rsid w:val="00A10896"/>
    <w:rsid w:val="00A11EF3"/>
    <w:rsid w:val="00A126BF"/>
    <w:rsid w:val="00A13254"/>
    <w:rsid w:val="00A14341"/>
    <w:rsid w:val="00A1675F"/>
    <w:rsid w:val="00A22D1D"/>
    <w:rsid w:val="00A261D2"/>
    <w:rsid w:val="00A269C3"/>
    <w:rsid w:val="00A26F48"/>
    <w:rsid w:val="00A300F3"/>
    <w:rsid w:val="00A3065C"/>
    <w:rsid w:val="00A314D7"/>
    <w:rsid w:val="00A318B7"/>
    <w:rsid w:val="00A32C95"/>
    <w:rsid w:val="00A32D38"/>
    <w:rsid w:val="00A34353"/>
    <w:rsid w:val="00A34F99"/>
    <w:rsid w:val="00A35177"/>
    <w:rsid w:val="00A35A01"/>
    <w:rsid w:val="00A3602C"/>
    <w:rsid w:val="00A45896"/>
    <w:rsid w:val="00A528C0"/>
    <w:rsid w:val="00A538F6"/>
    <w:rsid w:val="00A553A9"/>
    <w:rsid w:val="00A56660"/>
    <w:rsid w:val="00A57BD8"/>
    <w:rsid w:val="00A57CF0"/>
    <w:rsid w:val="00A60573"/>
    <w:rsid w:val="00A62B7D"/>
    <w:rsid w:val="00A64E6E"/>
    <w:rsid w:val="00A658CD"/>
    <w:rsid w:val="00A71148"/>
    <w:rsid w:val="00A71FF4"/>
    <w:rsid w:val="00A75CF2"/>
    <w:rsid w:val="00A82073"/>
    <w:rsid w:val="00A825F7"/>
    <w:rsid w:val="00A8347D"/>
    <w:rsid w:val="00A867C1"/>
    <w:rsid w:val="00A9107A"/>
    <w:rsid w:val="00A9143D"/>
    <w:rsid w:val="00A91F25"/>
    <w:rsid w:val="00A94392"/>
    <w:rsid w:val="00A95D63"/>
    <w:rsid w:val="00A978B3"/>
    <w:rsid w:val="00AA27A3"/>
    <w:rsid w:val="00AB0B2C"/>
    <w:rsid w:val="00AB18D2"/>
    <w:rsid w:val="00AB2E15"/>
    <w:rsid w:val="00AB42B4"/>
    <w:rsid w:val="00AB5072"/>
    <w:rsid w:val="00AC1F3B"/>
    <w:rsid w:val="00AC3228"/>
    <w:rsid w:val="00AC3C85"/>
    <w:rsid w:val="00AC403D"/>
    <w:rsid w:val="00AC5EC0"/>
    <w:rsid w:val="00AC6639"/>
    <w:rsid w:val="00AC781B"/>
    <w:rsid w:val="00AC78B4"/>
    <w:rsid w:val="00AD17CC"/>
    <w:rsid w:val="00AD4FBE"/>
    <w:rsid w:val="00AE00E5"/>
    <w:rsid w:val="00AE2339"/>
    <w:rsid w:val="00AE292E"/>
    <w:rsid w:val="00AE3283"/>
    <w:rsid w:val="00AE7164"/>
    <w:rsid w:val="00AE75EE"/>
    <w:rsid w:val="00AF37AC"/>
    <w:rsid w:val="00AF580E"/>
    <w:rsid w:val="00B00573"/>
    <w:rsid w:val="00B01DDE"/>
    <w:rsid w:val="00B04FFF"/>
    <w:rsid w:val="00B05221"/>
    <w:rsid w:val="00B11FB5"/>
    <w:rsid w:val="00B146B1"/>
    <w:rsid w:val="00B1473F"/>
    <w:rsid w:val="00B14921"/>
    <w:rsid w:val="00B16EE7"/>
    <w:rsid w:val="00B17F35"/>
    <w:rsid w:val="00B20AD5"/>
    <w:rsid w:val="00B22C02"/>
    <w:rsid w:val="00B235DD"/>
    <w:rsid w:val="00B23C3B"/>
    <w:rsid w:val="00B272E7"/>
    <w:rsid w:val="00B27563"/>
    <w:rsid w:val="00B31521"/>
    <w:rsid w:val="00B327BC"/>
    <w:rsid w:val="00B415E0"/>
    <w:rsid w:val="00B4541A"/>
    <w:rsid w:val="00B5006F"/>
    <w:rsid w:val="00B50CA4"/>
    <w:rsid w:val="00B5113A"/>
    <w:rsid w:val="00B54470"/>
    <w:rsid w:val="00B555A4"/>
    <w:rsid w:val="00B5635E"/>
    <w:rsid w:val="00B56AA8"/>
    <w:rsid w:val="00B57091"/>
    <w:rsid w:val="00B57F3C"/>
    <w:rsid w:val="00B72208"/>
    <w:rsid w:val="00B72A80"/>
    <w:rsid w:val="00B74706"/>
    <w:rsid w:val="00B77C24"/>
    <w:rsid w:val="00B86137"/>
    <w:rsid w:val="00B86BB2"/>
    <w:rsid w:val="00B873A0"/>
    <w:rsid w:val="00BA6112"/>
    <w:rsid w:val="00BB05D0"/>
    <w:rsid w:val="00BB5AEE"/>
    <w:rsid w:val="00BB6939"/>
    <w:rsid w:val="00BC3A4C"/>
    <w:rsid w:val="00BC7AE6"/>
    <w:rsid w:val="00BD0BD1"/>
    <w:rsid w:val="00BD0F46"/>
    <w:rsid w:val="00BD39D5"/>
    <w:rsid w:val="00BD46EA"/>
    <w:rsid w:val="00BD6432"/>
    <w:rsid w:val="00BE01DD"/>
    <w:rsid w:val="00BE1C85"/>
    <w:rsid w:val="00BE1FB3"/>
    <w:rsid w:val="00BE2E22"/>
    <w:rsid w:val="00BE30CE"/>
    <w:rsid w:val="00BE6BA0"/>
    <w:rsid w:val="00BE7128"/>
    <w:rsid w:val="00BF3E0D"/>
    <w:rsid w:val="00C01281"/>
    <w:rsid w:val="00C01C93"/>
    <w:rsid w:val="00C01CA6"/>
    <w:rsid w:val="00C01FAE"/>
    <w:rsid w:val="00C044B5"/>
    <w:rsid w:val="00C04BAC"/>
    <w:rsid w:val="00C04F9C"/>
    <w:rsid w:val="00C15F68"/>
    <w:rsid w:val="00C16324"/>
    <w:rsid w:val="00C17F68"/>
    <w:rsid w:val="00C20C9D"/>
    <w:rsid w:val="00C22CF0"/>
    <w:rsid w:val="00C25056"/>
    <w:rsid w:val="00C274EA"/>
    <w:rsid w:val="00C300D1"/>
    <w:rsid w:val="00C31613"/>
    <w:rsid w:val="00C318A2"/>
    <w:rsid w:val="00C3425C"/>
    <w:rsid w:val="00C37216"/>
    <w:rsid w:val="00C40086"/>
    <w:rsid w:val="00C41126"/>
    <w:rsid w:val="00C41CD7"/>
    <w:rsid w:val="00C427B2"/>
    <w:rsid w:val="00C4339E"/>
    <w:rsid w:val="00C45233"/>
    <w:rsid w:val="00C45419"/>
    <w:rsid w:val="00C46D12"/>
    <w:rsid w:val="00C517D9"/>
    <w:rsid w:val="00C5440A"/>
    <w:rsid w:val="00C56663"/>
    <w:rsid w:val="00C6008E"/>
    <w:rsid w:val="00C63D32"/>
    <w:rsid w:val="00C64B6B"/>
    <w:rsid w:val="00C64FA6"/>
    <w:rsid w:val="00C70B18"/>
    <w:rsid w:val="00C73150"/>
    <w:rsid w:val="00C74E0D"/>
    <w:rsid w:val="00C75900"/>
    <w:rsid w:val="00C80DD5"/>
    <w:rsid w:val="00C82BD1"/>
    <w:rsid w:val="00C86385"/>
    <w:rsid w:val="00C90978"/>
    <w:rsid w:val="00C923FB"/>
    <w:rsid w:val="00C94648"/>
    <w:rsid w:val="00C9585C"/>
    <w:rsid w:val="00C97316"/>
    <w:rsid w:val="00C97697"/>
    <w:rsid w:val="00C97F48"/>
    <w:rsid w:val="00CA11C3"/>
    <w:rsid w:val="00CA25B5"/>
    <w:rsid w:val="00CA4E84"/>
    <w:rsid w:val="00CB19C4"/>
    <w:rsid w:val="00CB3022"/>
    <w:rsid w:val="00CB6128"/>
    <w:rsid w:val="00CC1241"/>
    <w:rsid w:val="00CC4984"/>
    <w:rsid w:val="00CD240D"/>
    <w:rsid w:val="00CD2C27"/>
    <w:rsid w:val="00CE2296"/>
    <w:rsid w:val="00CE3031"/>
    <w:rsid w:val="00CE4A48"/>
    <w:rsid w:val="00CF0D06"/>
    <w:rsid w:val="00D008AD"/>
    <w:rsid w:val="00D01AAB"/>
    <w:rsid w:val="00D03997"/>
    <w:rsid w:val="00D03F69"/>
    <w:rsid w:val="00D04624"/>
    <w:rsid w:val="00D04FE1"/>
    <w:rsid w:val="00D072F1"/>
    <w:rsid w:val="00D106AC"/>
    <w:rsid w:val="00D11EF1"/>
    <w:rsid w:val="00D15A2D"/>
    <w:rsid w:val="00D21194"/>
    <w:rsid w:val="00D215BF"/>
    <w:rsid w:val="00D22C64"/>
    <w:rsid w:val="00D26DDE"/>
    <w:rsid w:val="00D366C6"/>
    <w:rsid w:val="00D407D9"/>
    <w:rsid w:val="00D41104"/>
    <w:rsid w:val="00D41CE9"/>
    <w:rsid w:val="00D43D25"/>
    <w:rsid w:val="00D448EB"/>
    <w:rsid w:val="00D46504"/>
    <w:rsid w:val="00D47145"/>
    <w:rsid w:val="00D47381"/>
    <w:rsid w:val="00D50B43"/>
    <w:rsid w:val="00D52060"/>
    <w:rsid w:val="00D52D8E"/>
    <w:rsid w:val="00D54675"/>
    <w:rsid w:val="00D549C2"/>
    <w:rsid w:val="00D54C76"/>
    <w:rsid w:val="00D57150"/>
    <w:rsid w:val="00D62E8F"/>
    <w:rsid w:val="00D63976"/>
    <w:rsid w:val="00D66AE9"/>
    <w:rsid w:val="00D71719"/>
    <w:rsid w:val="00D71753"/>
    <w:rsid w:val="00D748B5"/>
    <w:rsid w:val="00D81985"/>
    <w:rsid w:val="00D82B38"/>
    <w:rsid w:val="00D82ECC"/>
    <w:rsid w:val="00D9201C"/>
    <w:rsid w:val="00D9503C"/>
    <w:rsid w:val="00D9654E"/>
    <w:rsid w:val="00D974D3"/>
    <w:rsid w:val="00DA119A"/>
    <w:rsid w:val="00DA1F66"/>
    <w:rsid w:val="00DA2A4F"/>
    <w:rsid w:val="00DA33C3"/>
    <w:rsid w:val="00DA6AA4"/>
    <w:rsid w:val="00DB1FB0"/>
    <w:rsid w:val="00DB21C0"/>
    <w:rsid w:val="00DB3465"/>
    <w:rsid w:val="00DC2916"/>
    <w:rsid w:val="00DC2C05"/>
    <w:rsid w:val="00DC6578"/>
    <w:rsid w:val="00DC7AA3"/>
    <w:rsid w:val="00DC7F57"/>
    <w:rsid w:val="00DD0603"/>
    <w:rsid w:val="00DD168B"/>
    <w:rsid w:val="00DD748D"/>
    <w:rsid w:val="00DE0921"/>
    <w:rsid w:val="00DE146E"/>
    <w:rsid w:val="00DE218F"/>
    <w:rsid w:val="00DE68DB"/>
    <w:rsid w:val="00DF08DF"/>
    <w:rsid w:val="00DF0A6F"/>
    <w:rsid w:val="00DF0AB1"/>
    <w:rsid w:val="00DF25CF"/>
    <w:rsid w:val="00DF2D04"/>
    <w:rsid w:val="00DF3081"/>
    <w:rsid w:val="00DF47CB"/>
    <w:rsid w:val="00E0196F"/>
    <w:rsid w:val="00E038AE"/>
    <w:rsid w:val="00E055D6"/>
    <w:rsid w:val="00E05C7D"/>
    <w:rsid w:val="00E07D6A"/>
    <w:rsid w:val="00E07F91"/>
    <w:rsid w:val="00E10B3E"/>
    <w:rsid w:val="00E127F7"/>
    <w:rsid w:val="00E15C20"/>
    <w:rsid w:val="00E15EB6"/>
    <w:rsid w:val="00E168D4"/>
    <w:rsid w:val="00E17376"/>
    <w:rsid w:val="00E21362"/>
    <w:rsid w:val="00E2523C"/>
    <w:rsid w:val="00E25596"/>
    <w:rsid w:val="00E36075"/>
    <w:rsid w:val="00E3615B"/>
    <w:rsid w:val="00E41097"/>
    <w:rsid w:val="00E42A93"/>
    <w:rsid w:val="00E435D6"/>
    <w:rsid w:val="00E503A2"/>
    <w:rsid w:val="00E520C3"/>
    <w:rsid w:val="00E53082"/>
    <w:rsid w:val="00E532C3"/>
    <w:rsid w:val="00E5344F"/>
    <w:rsid w:val="00E55809"/>
    <w:rsid w:val="00E55A4D"/>
    <w:rsid w:val="00E57257"/>
    <w:rsid w:val="00E604AA"/>
    <w:rsid w:val="00E610F5"/>
    <w:rsid w:val="00E624CA"/>
    <w:rsid w:val="00E629BC"/>
    <w:rsid w:val="00E63159"/>
    <w:rsid w:val="00E6664F"/>
    <w:rsid w:val="00E703B9"/>
    <w:rsid w:val="00E70664"/>
    <w:rsid w:val="00E70C65"/>
    <w:rsid w:val="00E74E22"/>
    <w:rsid w:val="00E81643"/>
    <w:rsid w:val="00E82B2D"/>
    <w:rsid w:val="00E84C6A"/>
    <w:rsid w:val="00E85CFA"/>
    <w:rsid w:val="00E92222"/>
    <w:rsid w:val="00E93847"/>
    <w:rsid w:val="00E93B46"/>
    <w:rsid w:val="00E9564C"/>
    <w:rsid w:val="00E9741C"/>
    <w:rsid w:val="00EA25C6"/>
    <w:rsid w:val="00EA4E75"/>
    <w:rsid w:val="00EA7DCD"/>
    <w:rsid w:val="00EB23D5"/>
    <w:rsid w:val="00EB75FF"/>
    <w:rsid w:val="00EC6B68"/>
    <w:rsid w:val="00ED57AD"/>
    <w:rsid w:val="00ED61EC"/>
    <w:rsid w:val="00ED7B06"/>
    <w:rsid w:val="00EE095A"/>
    <w:rsid w:val="00EE164A"/>
    <w:rsid w:val="00EE3204"/>
    <w:rsid w:val="00EE64DF"/>
    <w:rsid w:val="00EE657F"/>
    <w:rsid w:val="00EE705A"/>
    <w:rsid w:val="00EE7FA6"/>
    <w:rsid w:val="00EF1513"/>
    <w:rsid w:val="00EF28B4"/>
    <w:rsid w:val="00EF72D1"/>
    <w:rsid w:val="00EF7462"/>
    <w:rsid w:val="00EF7FC2"/>
    <w:rsid w:val="00F00D3A"/>
    <w:rsid w:val="00F01316"/>
    <w:rsid w:val="00F016DE"/>
    <w:rsid w:val="00F0534E"/>
    <w:rsid w:val="00F10E9C"/>
    <w:rsid w:val="00F10FBC"/>
    <w:rsid w:val="00F12050"/>
    <w:rsid w:val="00F218DF"/>
    <w:rsid w:val="00F21B6F"/>
    <w:rsid w:val="00F22862"/>
    <w:rsid w:val="00F25F86"/>
    <w:rsid w:val="00F2650A"/>
    <w:rsid w:val="00F273D5"/>
    <w:rsid w:val="00F30543"/>
    <w:rsid w:val="00F30552"/>
    <w:rsid w:val="00F309C7"/>
    <w:rsid w:val="00F32E8E"/>
    <w:rsid w:val="00F336A0"/>
    <w:rsid w:val="00F34B25"/>
    <w:rsid w:val="00F34F77"/>
    <w:rsid w:val="00F35EB9"/>
    <w:rsid w:val="00F369C4"/>
    <w:rsid w:val="00F3748D"/>
    <w:rsid w:val="00F37787"/>
    <w:rsid w:val="00F4062A"/>
    <w:rsid w:val="00F40D94"/>
    <w:rsid w:val="00F452EE"/>
    <w:rsid w:val="00F456B6"/>
    <w:rsid w:val="00F46743"/>
    <w:rsid w:val="00F534F1"/>
    <w:rsid w:val="00F5534E"/>
    <w:rsid w:val="00F5706D"/>
    <w:rsid w:val="00F5757C"/>
    <w:rsid w:val="00F61EA4"/>
    <w:rsid w:val="00F64935"/>
    <w:rsid w:val="00F66670"/>
    <w:rsid w:val="00F675E2"/>
    <w:rsid w:val="00F72DCC"/>
    <w:rsid w:val="00F733A9"/>
    <w:rsid w:val="00F7705B"/>
    <w:rsid w:val="00F81A50"/>
    <w:rsid w:val="00F87B0B"/>
    <w:rsid w:val="00F9000B"/>
    <w:rsid w:val="00F9728E"/>
    <w:rsid w:val="00F979C9"/>
    <w:rsid w:val="00FA15D9"/>
    <w:rsid w:val="00FA2B20"/>
    <w:rsid w:val="00FA3AAB"/>
    <w:rsid w:val="00FA5C51"/>
    <w:rsid w:val="00FB0DA0"/>
    <w:rsid w:val="00FB21F5"/>
    <w:rsid w:val="00FB4613"/>
    <w:rsid w:val="00FB6C3A"/>
    <w:rsid w:val="00FC1E60"/>
    <w:rsid w:val="00FC4945"/>
    <w:rsid w:val="00FD0158"/>
    <w:rsid w:val="00FD03C8"/>
    <w:rsid w:val="00FD0CAD"/>
    <w:rsid w:val="00FE184B"/>
    <w:rsid w:val="00FF0335"/>
    <w:rsid w:val="00FF097E"/>
    <w:rsid w:val="00FF125E"/>
    <w:rsid w:val="00FF2C1B"/>
    <w:rsid w:val="00FF2F58"/>
    <w:rsid w:val="00FF305A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AAAC"/>
  <w15:docId w15:val="{C5B1C725-D675-4C51-BA04-A6B0ED8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01E1"/>
    <w:rPr>
      <w:noProof/>
    </w:rPr>
  </w:style>
  <w:style w:type="paragraph" w:styleId="Titolo1">
    <w:name w:val="heading 1"/>
    <w:next w:val="Normale"/>
    <w:link w:val="Titolo1Carattere"/>
    <w:qFormat/>
    <w:rsid w:val="004901E1"/>
    <w:pPr>
      <w:numPr>
        <w:numId w:val="14"/>
      </w:numPr>
      <w:outlineLvl w:val="0"/>
    </w:pPr>
    <w:rPr>
      <w:noProof/>
    </w:rPr>
  </w:style>
  <w:style w:type="paragraph" w:styleId="Titolo2">
    <w:name w:val="heading 2"/>
    <w:next w:val="Normale"/>
    <w:link w:val="Titolo2Carattere"/>
    <w:qFormat/>
    <w:rsid w:val="004901E1"/>
    <w:pPr>
      <w:numPr>
        <w:ilvl w:val="1"/>
        <w:numId w:val="14"/>
      </w:numPr>
      <w:outlineLvl w:val="1"/>
    </w:pPr>
    <w:rPr>
      <w:noProof/>
    </w:rPr>
  </w:style>
  <w:style w:type="paragraph" w:styleId="Titolo3">
    <w:name w:val="heading 3"/>
    <w:next w:val="Normale"/>
    <w:link w:val="Titolo3Carattere"/>
    <w:qFormat/>
    <w:rsid w:val="004901E1"/>
    <w:pPr>
      <w:numPr>
        <w:ilvl w:val="2"/>
        <w:numId w:val="14"/>
      </w:numPr>
      <w:outlineLvl w:val="2"/>
    </w:pPr>
    <w:rPr>
      <w:noProof/>
    </w:rPr>
  </w:style>
  <w:style w:type="paragraph" w:styleId="Titolo4">
    <w:name w:val="heading 4"/>
    <w:next w:val="Normale"/>
    <w:qFormat/>
    <w:rsid w:val="004901E1"/>
    <w:pPr>
      <w:numPr>
        <w:ilvl w:val="3"/>
        <w:numId w:val="14"/>
      </w:numPr>
      <w:outlineLvl w:val="3"/>
    </w:pPr>
    <w:rPr>
      <w:noProof/>
    </w:rPr>
  </w:style>
  <w:style w:type="paragraph" w:styleId="Titolo5">
    <w:name w:val="heading 5"/>
    <w:next w:val="Normale"/>
    <w:qFormat/>
    <w:rsid w:val="004901E1"/>
    <w:pPr>
      <w:numPr>
        <w:ilvl w:val="4"/>
        <w:numId w:val="14"/>
      </w:numPr>
      <w:outlineLvl w:val="4"/>
    </w:pPr>
    <w:rPr>
      <w:noProof/>
    </w:rPr>
  </w:style>
  <w:style w:type="paragraph" w:styleId="Titolo6">
    <w:name w:val="heading 6"/>
    <w:next w:val="Normale"/>
    <w:qFormat/>
    <w:rsid w:val="004901E1"/>
    <w:pPr>
      <w:numPr>
        <w:ilvl w:val="5"/>
        <w:numId w:val="14"/>
      </w:numPr>
      <w:outlineLvl w:val="5"/>
    </w:pPr>
    <w:rPr>
      <w:noProof/>
    </w:rPr>
  </w:style>
  <w:style w:type="paragraph" w:styleId="Titolo7">
    <w:name w:val="heading 7"/>
    <w:next w:val="Normale"/>
    <w:qFormat/>
    <w:rsid w:val="004901E1"/>
    <w:pPr>
      <w:numPr>
        <w:ilvl w:val="6"/>
        <w:numId w:val="14"/>
      </w:numPr>
      <w:outlineLvl w:val="6"/>
    </w:pPr>
  </w:style>
  <w:style w:type="paragraph" w:styleId="Titolo8">
    <w:name w:val="heading 8"/>
    <w:next w:val="Normale"/>
    <w:qFormat/>
    <w:rsid w:val="004901E1"/>
    <w:pPr>
      <w:numPr>
        <w:ilvl w:val="7"/>
        <w:numId w:val="14"/>
      </w:numPr>
      <w:outlineLvl w:val="7"/>
    </w:pPr>
  </w:style>
  <w:style w:type="paragraph" w:styleId="Titolo9">
    <w:name w:val="heading 9"/>
    <w:next w:val="Normale"/>
    <w:qFormat/>
    <w:rsid w:val="004901E1"/>
    <w:pPr>
      <w:numPr>
        <w:ilvl w:val="8"/>
        <w:numId w:val="14"/>
      </w:numPr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901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noProof w:val="0"/>
      <w:sz w:val="22"/>
    </w:rPr>
  </w:style>
  <w:style w:type="paragraph" w:styleId="Rientrocorpodeltesto">
    <w:name w:val="Body Text Indent"/>
    <w:basedOn w:val="Normale"/>
    <w:rsid w:val="004901E1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1440"/>
        <w:tab w:val="left" w:pos="0"/>
        <w:tab w:val="left" w:pos="144"/>
      </w:tabs>
      <w:spacing w:line="240" w:lineRule="atLeast"/>
      <w:ind w:left="144" w:firstLine="576"/>
    </w:pPr>
    <w:rPr>
      <w:noProof w:val="0"/>
      <w:sz w:val="22"/>
    </w:rPr>
  </w:style>
  <w:style w:type="paragraph" w:styleId="Rientrocorpodeltesto2">
    <w:name w:val="Body Text Indent 2"/>
    <w:basedOn w:val="Normale"/>
    <w:rsid w:val="004901E1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  <w:spacing w:line="240" w:lineRule="atLeast"/>
      <w:ind w:firstLine="576"/>
    </w:pPr>
    <w:rPr>
      <w:noProof w:val="0"/>
      <w:sz w:val="22"/>
    </w:rPr>
  </w:style>
  <w:style w:type="paragraph" w:styleId="Rientrocorpodeltesto3">
    <w:name w:val="Body Text Indent 3"/>
    <w:basedOn w:val="Normale"/>
    <w:rsid w:val="004901E1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</w:tabs>
      <w:spacing w:line="240" w:lineRule="atLeast"/>
      <w:ind w:firstLine="567"/>
      <w:jc w:val="both"/>
    </w:pPr>
    <w:rPr>
      <w:noProof w:val="0"/>
      <w:sz w:val="22"/>
    </w:rPr>
  </w:style>
  <w:style w:type="paragraph" w:styleId="Pidipagina">
    <w:name w:val="footer"/>
    <w:basedOn w:val="Normale"/>
    <w:rsid w:val="004901E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01E1"/>
  </w:style>
  <w:style w:type="paragraph" w:styleId="Corpodeltesto2">
    <w:name w:val="Body Text 2"/>
    <w:basedOn w:val="Normale"/>
    <w:link w:val="Corpodeltesto2Carattere"/>
    <w:rsid w:val="004901E1"/>
    <w:pPr>
      <w:tabs>
        <w:tab w:val="left" w:pos="0"/>
        <w:tab w:val="left" w:pos="144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288"/>
        <w:tab w:val="left" w:pos="720"/>
        <w:tab w:val="left" w:pos="1440"/>
      </w:tabs>
      <w:spacing w:line="240" w:lineRule="atLeast"/>
      <w:jc w:val="both"/>
    </w:pPr>
    <w:rPr>
      <w:noProof w:val="0"/>
      <w:sz w:val="22"/>
    </w:rPr>
  </w:style>
  <w:style w:type="paragraph" w:styleId="Intestazione">
    <w:name w:val="header"/>
    <w:basedOn w:val="Normale"/>
    <w:link w:val="IntestazioneCarattere"/>
    <w:uiPriority w:val="99"/>
    <w:rsid w:val="004901E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4901E1"/>
    <w:pPr>
      <w:tabs>
        <w:tab w:val="left" w:pos="-142"/>
        <w:tab w:val="left" w:pos="0"/>
        <w:tab w:val="left" w:pos="1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288"/>
        <w:tab w:val="left" w:pos="720"/>
        <w:tab w:val="left" w:pos="1440"/>
      </w:tabs>
      <w:spacing w:line="240" w:lineRule="atLeast"/>
    </w:pPr>
    <w:rPr>
      <w:noProof w:val="0"/>
      <w:sz w:val="16"/>
    </w:rPr>
  </w:style>
  <w:style w:type="paragraph" w:styleId="Elenco">
    <w:name w:val="List"/>
    <w:basedOn w:val="Normale"/>
    <w:rsid w:val="004901E1"/>
    <w:pPr>
      <w:ind w:left="283" w:hanging="283"/>
    </w:pPr>
  </w:style>
  <w:style w:type="paragraph" w:styleId="Elenco2">
    <w:name w:val="List 2"/>
    <w:basedOn w:val="Normale"/>
    <w:rsid w:val="004901E1"/>
    <w:pPr>
      <w:ind w:left="566" w:hanging="283"/>
    </w:pPr>
  </w:style>
  <w:style w:type="paragraph" w:styleId="Elenco3">
    <w:name w:val="List 3"/>
    <w:basedOn w:val="Normale"/>
    <w:rsid w:val="004901E1"/>
    <w:pPr>
      <w:ind w:left="849" w:hanging="283"/>
    </w:pPr>
  </w:style>
  <w:style w:type="paragraph" w:styleId="Puntoelenco">
    <w:name w:val="List Bullet"/>
    <w:basedOn w:val="Normale"/>
    <w:autoRedefine/>
    <w:rsid w:val="004901E1"/>
    <w:pPr>
      <w:numPr>
        <w:numId w:val="1"/>
      </w:numPr>
    </w:pPr>
  </w:style>
  <w:style w:type="paragraph" w:styleId="Puntoelenco2">
    <w:name w:val="List Bullet 2"/>
    <w:basedOn w:val="Normale"/>
    <w:autoRedefine/>
    <w:rsid w:val="004901E1"/>
    <w:pPr>
      <w:numPr>
        <w:numId w:val="2"/>
      </w:numPr>
    </w:pPr>
  </w:style>
  <w:style w:type="paragraph" w:styleId="Puntoelenco3">
    <w:name w:val="List Bullet 3"/>
    <w:basedOn w:val="Normale"/>
    <w:autoRedefine/>
    <w:rsid w:val="004901E1"/>
    <w:pPr>
      <w:numPr>
        <w:numId w:val="3"/>
      </w:numPr>
    </w:pPr>
  </w:style>
  <w:style w:type="paragraph" w:styleId="Puntoelenco4">
    <w:name w:val="List Bullet 4"/>
    <w:basedOn w:val="Normale"/>
    <w:autoRedefine/>
    <w:rsid w:val="004901E1"/>
    <w:pPr>
      <w:numPr>
        <w:numId w:val="4"/>
      </w:numPr>
    </w:pPr>
  </w:style>
  <w:style w:type="paragraph" w:styleId="Elencocontinua">
    <w:name w:val="List Continue"/>
    <w:basedOn w:val="Normale"/>
    <w:rsid w:val="004901E1"/>
    <w:pPr>
      <w:spacing w:after="120"/>
      <w:ind w:left="283"/>
    </w:pPr>
  </w:style>
  <w:style w:type="paragraph" w:styleId="Elencocontinua2">
    <w:name w:val="List Continue 2"/>
    <w:basedOn w:val="Normale"/>
    <w:rsid w:val="004901E1"/>
    <w:pPr>
      <w:spacing w:after="120"/>
      <w:ind w:left="566"/>
    </w:pPr>
  </w:style>
  <w:style w:type="paragraph" w:styleId="Elencocontinua3">
    <w:name w:val="List Continue 3"/>
    <w:basedOn w:val="Normale"/>
    <w:rsid w:val="004901E1"/>
    <w:pPr>
      <w:spacing w:after="120"/>
      <w:ind w:left="849"/>
    </w:pPr>
  </w:style>
  <w:style w:type="paragraph" w:customStyle="1" w:styleId="Istruzionidiinvio">
    <w:name w:val="Istruzioni di invio"/>
    <w:basedOn w:val="Normale"/>
    <w:rsid w:val="004901E1"/>
  </w:style>
  <w:style w:type="character" w:styleId="Rimandocommento">
    <w:name w:val="annotation reference"/>
    <w:semiHidden/>
    <w:rsid w:val="004901E1"/>
    <w:rPr>
      <w:sz w:val="16"/>
    </w:rPr>
  </w:style>
  <w:style w:type="paragraph" w:styleId="Testocommento">
    <w:name w:val="annotation text"/>
    <w:basedOn w:val="Normale"/>
    <w:semiHidden/>
    <w:rsid w:val="004901E1"/>
  </w:style>
  <w:style w:type="paragraph" w:customStyle="1" w:styleId="TESTO">
    <w:name w:val="TESTO"/>
    <w:rsid w:val="004901E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56" w:lineRule="auto"/>
      <w:ind w:firstLine="283"/>
      <w:jc w:val="both"/>
    </w:pPr>
    <w:rPr>
      <w:rFonts w:ascii="NewAster" w:hAnsi="NewAster"/>
      <w:color w:val="000000"/>
      <w:sz w:val="22"/>
    </w:rPr>
  </w:style>
  <w:style w:type="paragraph" w:customStyle="1" w:styleId="rientro22">
    <w:name w:val="rientro 2/2"/>
    <w:basedOn w:val="Normale"/>
    <w:rsid w:val="004901E1"/>
    <w:pPr>
      <w:overflowPunct w:val="0"/>
      <w:autoSpaceDE w:val="0"/>
      <w:autoSpaceDN w:val="0"/>
      <w:adjustRightInd w:val="0"/>
      <w:ind w:left="680"/>
      <w:jc w:val="both"/>
      <w:textAlignment w:val="baseline"/>
    </w:pPr>
    <w:rPr>
      <w:noProof w:val="0"/>
      <w:sz w:val="24"/>
    </w:rPr>
  </w:style>
  <w:style w:type="paragraph" w:customStyle="1" w:styleId="rientro11">
    <w:name w:val="rientro 1/1"/>
    <w:basedOn w:val="Normale"/>
    <w:rsid w:val="004901E1"/>
    <w:pPr>
      <w:overflowPunct w:val="0"/>
      <w:autoSpaceDE w:val="0"/>
      <w:autoSpaceDN w:val="0"/>
      <w:adjustRightInd w:val="0"/>
      <w:ind w:left="340"/>
      <w:jc w:val="both"/>
      <w:textAlignment w:val="baseline"/>
    </w:pPr>
    <w:rPr>
      <w:noProof w:val="0"/>
      <w:sz w:val="24"/>
    </w:rPr>
  </w:style>
  <w:style w:type="paragraph" w:customStyle="1" w:styleId="rientro1">
    <w:name w:val="rientro 1"/>
    <w:basedOn w:val="Normale"/>
    <w:rsid w:val="004901E1"/>
    <w:pPr>
      <w:overflowPunct w:val="0"/>
      <w:autoSpaceDE w:val="0"/>
      <w:autoSpaceDN w:val="0"/>
      <w:adjustRightInd w:val="0"/>
      <w:ind w:left="340" w:hanging="340"/>
      <w:jc w:val="both"/>
      <w:textAlignment w:val="baseline"/>
    </w:pPr>
    <w:rPr>
      <w:noProof w:val="0"/>
      <w:sz w:val="24"/>
    </w:rPr>
  </w:style>
  <w:style w:type="paragraph" w:customStyle="1" w:styleId="sche3">
    <w:name w:val="sche_3"/>
    <w:rsid w:val="004901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2">
    <w:name w:val="rientro 2"/>
    <w:basedOn w:val="rientro1"/>
    <w:rsid w:val="004901E1"/>
    <w:pPr>
      <w:ind w:left="680"/>
    </w:pPr>
  </w:style>
  <w:style w:type="paragraph" w:styleId="Testofumetto">
    <w:name w:val="Balloon Text"/>
    <w:basedOn w:val="Normale"/>
    <w:link w:val="TestofumettoCarattere"/>
    <w:rsid w:val="00F309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309C7"/>
    <w:rPr>
      <w:rFonts w:ascii="Tahoma" w:hAnsi="Tahoma" w:cs="Tahoma"/>
      <w:noProof/>
      <w:sz w:val="16"/>
      <w:szCs w:val="16"/>
    </w:rPr>
  </w:style>
  <w:style w:type="paragraph" w:styleId="Titolo">
    <w:name w:val="Title"/>
    <w:basedOn w:val="Normale"/>
    <w:link w:val="TitoloCarattere"/>
    <w:qFormat/>
    <w:rsid w:val="00D21194"/>
    <w:pPr>
      <w:overflowPunct w:val="0"/>
      <w:autoSpaceDE w:val="0"/>
      <w:autoSpaceDN w:val="0"/>
      <w:adjustRightInd w:val="0"/>
      <w:jc w:val="center"/>
    </w:pPr>
    <w:rPr>
      <w:b/>
      <w:noProof w:val="0"/>
      <w:sz w:val="24"/>
    </w:rPr>
  </w:style>
  <w:style w:type="character" w:customStyle="1" w:styleId="TitoloCarattere">
    <w:name w:val="Titolo Carattere"/>
    <w:link w:val="Titolo"/>
    <w:rsid w:val="00D21194"/>
    <w:rPr>
      <w:b/>
      <w:sz w:val="24"/>
    </w:rPr>
  </w:style>
  <w:style w:type="character" w:styleId="Collegamentoipertestuale">
    <w:name w:val="Hyperlink"/>
    <w:uiPriority w:val="99"/>
    <w:rsid w:val="001B2E37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E624CA"/>
    <w:rPr>
      <w:sz w:val="22"/>
    </w:rPr>
  </w:style>
  <w:style w:type="paragraph" w:styleId="Testonotadichiusura">
    <w:name w:val="endnote text"/>
    <w:basedOn w:val="Normale"/>
    <w:link w:val="TestonotadichiusuraCarattere"/>
    <w:rsid w:val="002A4A13"/>
    <w:rPr>
      <w:noProof w:val="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A4A13"/>
  </w:style>
  <w:style w:type="character" w:styleId="Rimandonotadichiusura">
    <w:name w:val="endnote reference"/>
    <w:rsid w:val="002A4A13"/>
    <w:rPr>
      <w:vertAlign w:val="superscript"/>
    </w:rPr>
  </w:style>
  <w:style w:type="paragraph" w:customStyle="1" w:styleId="Rientrocorpodeltesto31">
    <w:name w:val="Rientro corpo del testo 31"/>
    <w:basedOn w:val="Normale"/>
    <w:rsid w:val="002A4A13"/>
    <w:pPr>
      <w:ind w:left="426"/>
      <w:jc w:val="both"/>
    </w:pPr>
    <w:rPr>
      <w:noProof w:val="0"/>
      <w:sz w:val="24"/>
    </w:rPr>
  </w:style>
  <w:style w:type="paragraph" w:customStyle="1" w:styleId="regolamento">
    <w:name w:val="regolamento"/>
    <w:basedOn w:val="Normale"/>
    <w:rsid w:val="002A4A1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noProof w:val="0"/>
      <w:szCs w:val="24"/>
    </w:rPr>
  </w:style>
  <w:style w:type="paragraph" w:styleId="NormaleWeb">
    <w:name w:val="Normal (Web)"/>
    <w:basedOn w:val="Normale"/>
    <w:uiPriority w:val="99"/>
    <w:rsid w:val="00614938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stonormale">
    <w:name w:val="Plain Text"/>
    <w:basedOn w:val="Normale"/>
    <w:link w:val="TestonormaleCarattere"/>
    <w:rsid w:val="006F24F8"/>
    <w:rPr>
      <w:rFonts w:ascii="Courier New" w:hAnsi="Courier New" w:cs="Courier New"/>
      <w:noProof w:val="0"/>
    </w:rPr>
  </w:style>
  <w:style w:type="character" w:customStyle="1" w:styleId="TestonormaleCarattere">
    <w:name w:val="Testo normale Carattere"/>
    <w:link w:val="Testonormale"/>
    <w:rsid w:val="006F24F8"/>
    <w:rPr>
      <w:rFonts w:ascii="Courier New" w:hAnsi="Courier New" w:cs="Courier New"/>
    </w:rPr>
  </w:style>
  <w:style w:type="paragraph" w:customStyle="1" w:styleId="CM26">
    <w:name w:val="CM26"/>
    <w:basedOn w:val="Normale"/>
    <w:next w:val="Normale"/>
    <w:rsid w:val="001664F9"/>
    <w:pPr>
      <w:widowControl w:val="0"/>
      <w:autoSpaceDE w:val="0"/>
      <w:autoSpaceDN w:val="0"/>
      <w:adjustRightInd w:val="0"/>
      <w:spacing w:after="278"/>
    </w:pPr>
    <w:rPr>
      <w:rFonts w:ascii="Times" w:hAnsi="Times" w:cs="Times"/>
      <w:noProof w:val="0"/>
      <w:sz w:val="24"/>
      <w:szCs w:val="24"/>
    </w:rPr>
  </w:style>
  <w:style w:type="paragraph" w:customStyle="1" w:styleId="CM7">
    <w:name w:val="CM7"/>
    <w:basedOn w:val="Normale"/>
    <w:next w:val="Normale"/>
    <w:rsid w:val="001664F9"/>
    <w:pPr>
      <w:widowControl w:val="0"/>
      <w:autoSpaceDE w:val="0"/>
      <w:autoSpaceDN w:val="0"/>
      <w:adjustRightInd w:val="0"/>
      <w:spacing w:line="286" w:lineRule="atLeast"/>
    </w:pPr>
    <w:rPr>
      <w:rFonts w:ascii="Times" w:hAnsi="Times" w:cs="Times"/>
      <w:noProof w:val="0"/>
      <w:sz w:val="24"/>
      <w:szCs w:val="24"/>
    </w:rPr>
  </w:style>
  <w:style w:type="paragraph" w:customStyle="1" w:styleId="CM21">
    <w:name w:val="CM21"/>
    <w:basedOn w:val="Normale"/>
    <w:next w:val="Normale"/>
    <w:rsid w:val="001664F9"/>
    <w:pPr>
      <w:widowControl w:val="0"/>
      <w:autoSpaceDE w:val="0"/>
      <w:autoSpaceDN w:val="0"/>
      <w:adjustRightInd w:val="0"/>
    </w:pPr>
    <w:rPr>
      <w:rFonts w:ascii="Times" w:hAnsi="Times" w:cs="Times"/>
      <w:noProof w:val="0"/>
      <w:sz w:val="24"/>
      <w:szCs w:val="24"/>
    </w:rPr>
  </w:style>
  <w:style w:type="paragraph" w:customStyle="1" w:styleId="Default">
    <w:name w:val="Default"/>
    <w:rsid w:val="004867F4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867F4"/>
    <w:pPr>
      <w:spacing w:line="283" w:lineRule="atLeast"/>
    </w:pPr>
    <w:rPr>
      <w:color w:val="auto"/>
    </w:rPr>
  </w:style>
  <w:style w:type="paragraph" w:customStyle="1" w:styleId="Rientrocorpodeltesto21">
    <w:name w:val="Rientro corpo del testo 21"/>
    <w:basedOn w:val="Normale"/>
    <w:rsid w:val="00B05221"/>
    <w:pPr>
      <w:ind w:left="360"/>
      <w:jc w:val="both"/>
    </w:pPr>
    <w:rPr>
      <w:noProof w:val="0"/>
      <w:sz w:val="24"/>
    </w:rPr>
  </w:style>
  <w:style w:type="paragraph" w:customStyle="1" w:styleId="Rientrocorpodeltesto22">
    <w:name w:val="Rientro corpo del testo 22"/>
    <w:basedOn w:val="Normale"/>
    <w:uiPriority w:val="99"/>
    <w:rsid w:val="008712DC"/>
    <w:pPr>
      <w:ind w:left="360"/>
      <w:jc w:val="both"/>
    </w:pPr>
    <w:rPr>
      <w:noProof w:val="0"/>
      <w:sz w:val="24"/>
    </w:rPr>
  </w:style>
  <w:style w:type="paragraph" w:styleId="Testodelblocco">
    <w:name w:val="Block Text"/>
    <w:basedOn w:val="Normale"/>
    <w:rsid w:val="00C9585C"/>
    <w:pPr>
      <w:keepNext/>
      <w:ind w:left="284" w:right="282"/>
      <w:jc w:val="center"/>
      <w:outlineLvl w:val="1"/>
    </w:pPr>
    <w:rPr>
      <w:b/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377AF7"/>
    <w:pPr>
      <w:ind w:left="708"/>
    </w:pPr>
  </w:style>
  <w:style w:type="character" w:customStyle="1" w:styleId="Corpodeltesto2Carattere">
    <w:name w:val="Corpo del testo 2 Carattere"/>
    <w:link w:val="Corpodeltesto2"/>
    <w:rsid w:val="00974F47"/>
    <w:rPr>
      <w:sz w:val="22"/>
    </w:rPr>
  </w:style>
  <w:style w:type="character" w:styleId="Enfasigrassetto">
    <w:name w:val="Strong"/>
    <w:uiPriority w:val="22"/>
    <w:qFormat/>
    <w:rsid w:val="00165431"/>
    <w:rPr>
      <w:b/>
      <w:bCs/>
    </w:rPr>
  </w:style>
  <w:style w:type="character" w:customStyle="1" w:styleId="Titolo1Carattere">
    <w:name w:val="Titolo 1 Carattere"/>
    <w:link w:val="Titolo1"/>
    <w:rsid w:val="00261090"/>
    <w:rPr>
      <w:noProof/>
    </w:rPr>
  </w:style>
  <w:style w:type="character" w:customStyle="1" w:styleId="Titolo2Carattere">
    <w:name w:val="Titolo 2 Carattere"/>
    <w:link w:val="Titolo2"/>
    <w:rsid w:val="00261090"/>
    <w:rPr>
      <w:noProof/>
    </w:rPr>
  </w:style>
  <w:style w:type="character" w:customStyle="1" w:styleId="Titolo3Carattere">
    <w:name w:val="Titolo 3 Carattere"/>
    <w:link w:val="Titolo3"/>
    <w:rsid w:val="00261090"/>
    <w:rPr>
      <w:noProof/>
    </w:rPr>
  </w:style>
  <w:style w:type="character" w:customStyle="1" w:styleId="IntestazioneCarattere">
    <w:name w:val="Intestazione Carattere"/>
    <w:link w:val="Intestazione"/>
    <w:uiPriority w:val="99"/>
    <w:rsid w:val="00261090"/>
    <w:rPr>
      <w:noProof/>
    </w:rPr>
  </w:style>
  <w:style w:type="paragraph" w:customStyle="1" w:styleId="Rub2">
    <w:name w:val="Rub2"/>
    <w:basedOn w:val="Normale"/>
    <w:next w:val="Normale"/>
    <w:rsid w:val="00B7220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noProof w:val="0"/>
    </w:rPr>
  </w:style>
  <w:style w:type="character" w:customStyle="1" w:styleId="Corpodeltesto">
    <w:name w:val="Corpo del testo_"/>
    <w:link w:val="Corpodeltesto7"/>
    <w:rsid w:val="009B1AFC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CorpodeltestoGrassetto">
    <w:name w:val="Corpo del testo + Grassetto"/>
    <w:uiPriority w:val="99"/>
    <w:rsid w:val="009B1AFC"/>
    <w:rPr>
      <w:rFonts w:ascii="Franklin Gothic Book" w:eastAsia="Franklin Gothic Book" w:hAnsi="Franklin Gothic Book" w:cs="Franklin Gothic Book"/>
      <w:b/>
      <w:bCs/>
      <w:sz w:val="18"/>
      <w:szCs w:val="18"/>
      <w:shd w:val="clear" w:color="auto" w:fill="FFFFFF"/>
    </w:rPr>
  </w:style>
  <w:style w:type="paragraph" w:customStyle="1" w:styleId="Corpodeltesto7">
    <w:name w:val="Corpo del testo7"/>
    <w:basedOn w:val="Normale"/>
    <w:link w:val="Corpodeltesto"/>
    <w:rsid w:val="009B1AFC"/>
    <w:pPr>
      <w:shd w:val="clear" w:color="auto" w:fill="FFFFFF"/>
      <w:spacing w:after="540" w:line="0" w:lineRule="atLeast"/>
      <w:ind w:hanging="360"/>
    </w:pPr>
    <w:rPr>
      <w:rFonts w:ascii="Franklin Gothic Book" w:eastAsia="Franklin Gothic Book" w:hAnsi="Franklin Gothic Book" w:cs="Franklin Gothic Book"/>
      <w:noProof w:val="0"/>
      <w:sz w:val="18"/>
      <w:szCs w:val="18"/>
    </w:rPr>
  </w:style>
  <w:style w:type="character" w:customStyle="1" w:styleId="CorpodeltestoGrassetto3">
    <w:name w:val="Corpo del testo + Grassetto3"/>
    <w:uiPriority w:val="99"/>
    <w:rsid w:val="009819CC"/>
    <w:rPr>
      <w:rFonts w:ascii="Calibri" w:hAnsi="Calibri" w:cs="Calibri"/>
      <w:b/>
      <w:bCs/>
      <w:spacing w:val="0"/>
      <w:sz w:val="18"/>
      <w:szCs w:val="18"/>
    </w:rPr>
  </w:style>
  <w:style w:type="paragraph" w:customStyle="1" w:styleId="Corpodeltesto41">
    <w:name w:val="Corpo del testo (4)1"/>
    <w:basedOn w:val="Normale"/>
    <w:link w:val="Corpodeltesto4"/>
    <w:uiPriority w:val="99"/>
    <w:rsid w:val="009819CC"/>
    <w:pPr>
      <w:shd w:val="clear" w:color="auto" w:fill="FFFFFF"/>
      <w:spacing w:line="240" w:lineRule="exact"/>
      <w:ind w:hanging="160"/>
      <w:jc w:val="both"/>
    </w:pPr>
    <w:rPr>
      <w:rFonts w:ascii="Calibri" w:eastAsia="Arial Unicode MS" w:hAnsi="Calibri" w:cs="Calibri"/>
      <w:i/>
      <w:iCs/>
      <w:noProof w:val="0"/>
      <w:sz w:val="18"/>
      <w:szCs w:val="18"/>
    </w:rPr>
  </w:style>
  <w:style w:type="character" w:customStyle="1" w:styleId="CorpodeltestoGrassetto4">
    <w:name w:val="Corpo del testo + Grassetto4"/>
    <w:uiPriority w:val="99"/>
    <w:rsid w:val="00836D1C"/>
    <w:rPr>
      <w:rFonts w:ascii="Calibri" w:hAnsi="Calibri" w:cs="Calibri"/>
      <w:b/>
      <w:bCs/>
      <w:spacing w:val="0"/>
      <w:sz w:val="18"/>
      <w:szCs w:val="18"/>
      <w:u w:val="single"/>
    </w:rPr>
  </w:style>
  <w:style w:type="character" w:customStyle="1" w:styleId="CorpodeltestoCorsivo2">
    <w:name w:val="Corpo del testo + Corsivo2"/>
    <w:uiPriority w:val="99"/>
    <w:rsid w:val="00AB0B2C"/>
    <w:rPr>
      <w:rFonts w:ascii="Calibri" w:hAnsi="Calibri" w:cs="Calibri"/>
      <w:i/>
      <w:iCs/>
      <w:spacing w:val="0"/>
      <w:sz w:val="18"/>
      <w:szCs w:val="18"/>
    </w:rPr>
  </w:style>
  <w:style w:type="paragraph" w:customStyle="1" w:styleId="OmniPage3">
    <w:name w:val="OmniPage #3"/>
    <w:rsid w:val="002C30FE"/>
    <w:pPr>
      <w:widowControl w:val="0"/>
      <w:tabs>
        <w:tab w:val="left" w:pos="50"/>
        <w:tab w:val="right" w:pos="8993"/>
      </w:tabs>
      <w:autoSpaceDE w:val="0"/>
      <w:autoSpaceDN w:val="0"/>
      <w:jc w:val="both"/>
    </w:pPr>
    <w:rPr>
      <w:rFonts w:ascii="CG Times" w:hAnsi="CG Times"/>
      <w:lang w:val="en-US"/>
    </w:rPr>
  </w:style>
  <w:style w:type="paragraph" w:customStyle="1" w:styleId="CM8">
    <w:name w:val="CM8"/>
    <w:basedOn w:val="Default"/>
    <w:next w:val="Default"/>
    <w:uiPriority w:val="99"/>
    <w:rsid w:val="002366C8"/>
    <w:pPr>
      <w:spacing w:line="266" w:lineRule="atLeast"/>
    </w:pPr>
    <w:rPr>
      <w:rFonts w:ascii="Tahoma" w:hAnsi="Tahoma" w:cs="Tahoma"/>
      <w:color w:val="auto"/>
    </w:rPr>
  </w:style>
  <w:style w:type="character" w:customStyle="1" w:styleId="CorpodeltestoGrassetto47">
    <w:name w:val="Corpo del testo + Grassetto47"/>
    <w:uiPriority w:val="99"/>
    <w:rsid w:val="0021089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CorpodeltestoGrassetto46">
    <w:name w:val="Corpo del testo + Grassetto46"/>
    <w:uiPriority w:val="99"/>
    <w:rsid w:val="0021089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CorpodeltestoGrassetto11">
    <w:name w:val="Corpo del testo + Grassetto11"/>
    <w:aliases w:val="Corsivo,Corpo del testo (4) + Non grassetto"/>
    <w:uiPriority w:val="99"/>
    <w:rsid w:val="00210890"/>
    <w:rPr>
      <w:rFonts w:ascii="Century Gothic" w:hAnsi="Century Gothic" w:cs="Century Gothic"/>
      <w:b/>
      <w:bCs/>
      <w:spacing w:val="0"/>
      <w:sz w:val="21"/>
      <w:szCs w:val="21"/>
      <w:u w:val="single"/>
    </w:rPr>
  </w:style>
  <w:style w:type="character" w:customStyle="1" w:styleId="Corpodeltesto4">
    <w:name w:val="Corpo del testo (4)_"/>
    <w:link w:val="Corpodeltesto41"/>
    <w:uiPriority w:val="99"/>
    <w:rsid w:val="00210890"/>
    <w:rPr>
      <w:rFonts w:ascii="Calibri" w:eastAsia="Arial Unicode MS" w:hAnsi="Calibri" w:cs="Calibri"/>
      <w:i/>
      <w:iCs/>
      <w:sz w:val="18"/>
      <w:szCs w:val="18"/>
      <w:shd w:val="clear" w:color="auto" w:fill="FFFFFF"/>
    </w:rPr>
  </w:style>
  <w:style w:type="character" w:customStyle="1" w:styleId="Corpodeltesto10">
    <w:name w:val="Corpo del testo + 10"/>
    <w:aliases w:val="5 pt,Grassetto"/>
    <w:uiPriority w:val="99"/>
    <w:rsid w:val="00210890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CorpodeltestoGrassetto1">
    <w:name w:val="Corpo del testo + Grassetto1"/>
    <w:uiPriority w:val="99"/>
    <w:rsid w:val="00210890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Corpodeltesto5">
    <w:name w:val="Corpo del testo (5)_"/>
    <w:link w:val="Corpodeltesto50"/>
    <w:uiPriority w:val="99"/>
    <w:rsid w:val="00210890"/>
    <w:rPr>
      <w:i/>
      <w:iCs/>
      <w:sz w:val="19"/>
      <w:szCs w:val="19"/>
      <w:shd w:val="clear" w:color="auto" w:fill="FFFFFF"/>
    </w:rPr>
  </w:style>
  <w:style w:type="character" w:customStyle="1" w:styleId="CorpodeltestoCorsivo">
    <w:name w:val="Corpo del testo + Corsivo"/>
    <w:uiPriority w:val="99"/>
    <w:rsid w:val="00210890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Corpodeltesto20">
    <w:name w:val="Corpo del testo (2)_"/>
    <w:link w:val="Corpodeltesto21"/>
    <w:uiPriority w:val="99"/>
    <w:rsid w:val="00210890"/>
    <w:rPr>
      <w:sz w:val="21"/>
      <w:szCs w:val="21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uiPriority w:val="99"/>
    <w:rsid w:val="00210890"/>
    <w:pPr>
      <w:shd w:val="clear" w:color="auto" w:fill="FFFFFF"/>
      <w:spacing w:line="240" w:lineRule="atLeast"/>
    </w:pPr>
    <w:rPr>
      <w:i/>
      <w:iCs/>
      <w:noProof w:val="0"/>
      <w:sz w:val="19"/>
      <w:szCs w:val="19"/>
    </w:rPr>
  </w:style>
  <w:style w:type="paragraph" w:customStyle="1" w:styleId="Corpodeltesto21">
    <w:name w:val="Corpo del testo (2)"/>
    <w:basedOn w:val="Normale"/>
    <w:link w:val="Corpodeltesto20"/>
    <w:uiPriority w:val="99"/>
    <w:rsid w:val="00210890"/>
    <w:pPr>
      <w:shd w:val="clear" w:color="auto" w:fill="FFFFFF"/>
      <w:spacing w:line="240" w:lineRule="atLeast"/>
    </w:pPr>
    <w:rPr>
      <w:noProof w:val="0"/>
      <w:sz w:val="21"/>
      <w:szCs w:val="21"/>
    </w:rPr>
  </w:style>
  <w:style w:type="table" w:styleId="Grigliatabella">
    <w:name w:val="Table Grid"/>
    <w:basedOn w:val="Tabellanormale"/>
    <w:rsid w:val="00CA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D54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54675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83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APPALTI\AVV%20ASTA%20%20SCUOLA%20%20ELE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D2C7-8AC9-40F9-BFC6-D48EBF06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 ASTA  SCUOLA  ELEM.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ENTE:</vt:lpstr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ENTE:</dc:title>
  <dc:creator>beniamino</dc:creator>
  <cp:lastModifiedBy>Utente</cp:lastModifiedBy>
  <cp:revision>2</cp:revision>
  <cp:lastPrinted>2023-10-03T10:49:00Z</cp:lastPrinted>
  <dcterms:created xsi:type="dcterms:W3CDTF">2024-02-15T13:54:00Z</dcterms:created>
  <dcterms:modified xsi:type="dcterms:W3CDTF">2024-02-15T13:54:00Z</dcterms:modified>
</cp:coreProperties>
</file>