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BE9A" w14:textId="77777777" w:rsidR="00D974D3" w:rsidRDefault="00D974D3" w:rsidP="00686B50">
      <w:pPr>
        <w:autoSpaceDE w:val="0"/>
        <w:autoSpaceDN w:val="0"/>
        <w:adjustRightInd w:val="0"/>
        <w:jc w:val="center"/>
        <w:rPr>
          <w:rFonts w:ascii="Calibri" w:hAnsi="Calibri" w:cs="Calibri"/>
          <w:noProof w:val="0"/>
          <w:color w:val="000000"/>
          <w:sz w:val="22"/>
          <w:szCs w:val="22"/>
        </w:rPr>
      </w:pPr>
    </w:p>
    <w:tbl>
      <w:tblPr>
        <w:tblW w:w="999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6"/>
        <w:gridCol w:w="7938"/>
      </w:tblGrid>
      <w:tr w:rsidR="007252DC" w:rsidRPr="00E05C7D" w14:paraId="35BF2F77" w14:textId="77777777" w:rsidTr="000E587A">
        <w:trPr>
          <w:trHeight w:hRule="exact" w:val="1909"/>
          <w:jc w:val="center"/>
        </w:trPr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C088A" w14:textId="77777777" w:rsidR="007252DC" w:rsidRPr="00E05C7D" w:rsidRDefault="007252DC" w:rsidP="000E587A">
            <w:pPr>
              <w:tabs>
                <w:tab w:val="center" w:pos="973"/>
              </w:tabs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3602772" wp14:editId="2AD62412">
                  <wp:simplePos x="0" y="0"/>
                  <wp:positionH relativeFrom="column">
                    <wp:posOffset>235585</wp:posOffset>
                  </wp:positionH>
                  <wp:positionV relativeFrom="page">
                    <wp:posOffset>184785</wp:posOffset>
                  </wp:positionV>
                  <wp:extent cx="695325" cy="916305"/>
                  <wp:effectExtent l="19050" t="0" r="9525" b="0"/>
                  <wp:wrapNone/>
                  <wp:docPr id="40" name="Immagine 40" descr="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D073DE" w14:textId="77777777" w:rsidR="007252DC" w:rsidRPr="00062AC9" w:rsidRDefault="007252DC" w:rsidP="000E587A">
            <w:pPr>
              <w:snapToGrid w:val="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062AC9">
              <w:rPr>
                <w:rFonts w:ascii="Calibri" w:hAnsi="Calibri"/>
                <w:b/>
                <w:bCs/>
                <w:sz w:val="40"/>
                <w:szCs w:val="40"/>
              </w:rPr>
              <w:t>CITT</w:t>
            </w:r>
            <w:r>
              <w:rPr>
                <w:rFonts w:ascii="Calibri" w:hAnsi="Calibri"/>
                <w:b/>
                <w:bCs/>
                <w:sz w:val="40"/>
                <w:szCs w:val="40"/>
              </w:rPr>
              <w:t>À</w:t>
            </w:r>
            <w:r w:rsidRPr="00062AC9">
              <w:rPr>
                <w:rFonts w:ascii="Calibri" w:hAnsi="Calibri"/>
                <w:b/>
                <w:bCs/>
                <w:sz w:val="40"/>
                <w:szCs w:val="40"/>
              </w:rPr>
              <w:t xml:space="preserve"> DI TROIA</w:t>
            </w:r>
          </w:p>
          <w:p w14:paraId="21F9EE68" w14:textId="77777777" w:rsidR="007252DC" w:rsidRPr="00062AC9" w:rsidRDefault="007252DC" w:rsidP="000E58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2AC9">
              <w:rPr>
                <w:rFonts w:ascii="Calibri" w:hAnsi="Calibri"/>
                <w:sz w:val="16"/>
                <w:szCs w:val="16"/>
              </w:rPr>
              <w:t>-Provincia di Foggia-</w:t>
            </w:r>
          </w:p>
          <w:p w14:paraId="0C3BCEB2" w14:textId="77777777" w:rsidR="007252DC" w:rsidRPr="00062AC9" w:rsidRDefault="007252DC" w:rsidP="000E587A">
            <w:pPr>
              <w:jc w:val="center"/>
              <w:rPr>
                <w:rFonts w:ascii="Calibri" w:hAnsi="Calibri"/>
                <w:b/>
              </w:rPr>
            </w:pPr>
            <w:r w:rsidRPr="00062AC9">
              <w:rPr>
                <w:rFonts w:ascii="Calibri" w:hAnsi="Calibri"/>
                <w:b/>
                <w:sz w:val="22"/>
                <w:szCs w:val="22"/>
              </w:rPr>
              <w:t>IV SETTORE</w:t>
            </w:r>
          </w:p>
          <w:p w14:paraId="6D753E01" w14:textId="77777777" w:rsidR="007252DC" w:rsidRPr="00062AC9" w:rsidRDefault="007252DC" w:rsidP="000E587A">
            <w:pPr>
              <w:jc w:val="center"/>
              <w:rPr>
                <w:rFonts w:ascii="Calibri" w:hAnsi="Calibri"/>
                <w:b/>
              </w:rPr>
            </w:pPr>
            <w:r w:rsidRPr="00062AC9">
              <w:rPr>
                <w:rFonts w:ascii="Calibri" w:hAnsi="Calibri"/>
                <w:b/>
              </w:rPr>
              <w:t>Settore Servizi alla Città</w:t>
            </w:r>
          </w:p>
          <w:p w14:paraId="45D8A72C" w14:textId="77777777" w:rsidR="007252DC" w:rsidRPr="00062AC9" w:rsidRDefault="007252DC" w:rsidP="000E587A">
            <w:pPr>
              <w:ind w:left="-30"/>
              <w:jc w:val="center"/>
              <w:rPr>
                <w:rFonts w:ascii="Calibri" w:hAnsi="Calibri"/>
                <w:color w:val="4D4D4D"/>
                <w:sz w:val="16"/>
                <w:szCs w:val="16"/>
              </w:rPr>
            </w:pPr>
            <w:r w:rsidRPr="00062AC9">
              <w:rPr>
                <w:rFonts w:ascii="Calibri" w:hAnsi="Calibri"/>
                <w:color w:val="4D4D4D"/>
                <w:sz w:val="16"/>
                <w:szCs w:val="16"/>
              </w:rPr>
              <w:t>Via Regina Margherita, 80 – 71029 Troia (FG)</w:t>
            </w:r>
          </w:p>
          <w:p w14:paraId="239211BC" w14:textId="77777777" w:rsidR="007252DC" w:rsidRPr="00EE087A" w:rsidRDefault="007252DC" w:rsidP="000E587A">
            <w:pPr>
              <w:ind w:left="-30"/>
              <w:jc w:val="center"/>
              <w:rPr>
                <w:rFonts w:ascii="Calibri" w:hAnsi="Calibri"/>
                <w:color w:val="4D4D4D"/>
                <w:sz w:val="16"/>
                <w:szCs w:val="16"/>
              </w:rPr>
            </w:pPr>
            <w:r w:rsidRPr="00062AC9">
              <w:rPr>
                <w:rFonts w:ascii="Calibri" w:hAnsi="Calibri"/>
                <w:color w:val="4D4D4D"/>
                <w:sz w:val="16"/>
                <w:szCs w:val="16"/>
              </w:rPr>
              <w:t>P. IVA: 00405560715 - C.F.: 80003490713</w:t>
            </w:r>
          </w:p>
        </w:tc>
      </w:tr>
    </w:tbl>
    <w:p w14:paraId="028CBDBA" w14:textId="77777777" w:rsidR="00686B50" w:rsidRDefault="009E4FE6" w:rsidP="00686B5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6C5745B6" w14:textId="77777777" w:rsidR="009E4FE6" w:rsidRDefault="009E4FE6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</w:p>
    <w:p w14:paraId="6B1A3959" w14:textId="77777777" w:rsidR="00796F39" w:rsidRPr="00130E9E" w:rsidRDefault="000D70D8" w:rsidP="0055314A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144"/>
          <w:tab w:val="clear" w:pos="288"/>
          <w:tab w:val="clear" w:pos="720"/>
          <w:tab w:val="clear" w:pos="1440"/>
          <w:tab w:val="left" w:pos="-9639"/>
          <w:tab w:val="left" w:pos="0"/>
          <w:tab w:val="left" w:pos="144"/>
          <w:tab w:val="left" w:pos="288"/>
          <w:tab w:val="left" w:pos="720"/>
          <w:tab w:val="left" w:pos="1440"/>
        </w:tabs>
        <w:jc w:val="center"/>
        <w:rPr>
          <w:rFonts w:ascii="Arial" w:hAnsi="Arial" w:cs="Arial"/>
          <w:b/>
          <w:bCs/>
          <w:sz w:val="20"/>
        </w:rPr>
      </w:pPr>
      <w:r w:rsidRPr="00130E9E">
        <w:rPr>
          <w:rFonts w:ascii="Arial" w:hAnsi="Arial" w:cs="Arial"/>
          <w:b/>
          <w:bCs/>
          <w:sz w:val="20"/>
        </w:rPr>
        <w:t>Mod</w:t>
      </w:r>
      <w:r w:rsidR="00796F39">
        <w:rPr>
          <w:rFonts w:ascii="Arial" w:hAnsi="Arial" w:cs="Arial"/>
          <w:b/>
          <w:bCs/>
          <w:sz w:val="20"/>
        </w:rPr>
        <w:t>ello B</w:t>
      </w:r>
      <w:r w:rsidRPr="00130E9E">
        <w:rPr>
          <w:rFonts w:ascii="Arial" w:hAnsi="Arial" w:cs="Arial"/>
          <w:b/>
          <w:bCs/>
          <w:sz w:val="20"/>
        </w:rPr>
        <w:t xml:space="preserve"> </w:t>
      </w:r>
      <w:r w:rsidR="00796F39">
        <w:rPr>
          <w:rFonts w:ascii="Arial" w:hAnsi="Arial" w:cs="Arial"/>
          <w:b/>
          <w:bCs/>
          <w:sz w:val="20"/>
        </w:rPr>
        <w:t xml:space="preserve">– </w:t>
      </w:r>
      <w:r w:rsidR="004B0A45" w:rsidRPr="004B0A45">
        <w:rPr>
          <w:rFonts w:ascii="Arial" w:hAnsi="Arial" w:cs="Arial"/>
          <w:b/>
          <w:bCs/>
          <w:sz w:val="20"/>
        </w:rPr>
        <w:t xml:space="preserve">Dichiarazione di presa visione dei luoghi e </w:t>
      </w:r>
      <w:r w:rsidR="005C1F69">
        <w:rPr>
          <w:rFonts w:ascii="Arial" w:hAnsi="Arial" w:cs="Arial"/>
          <w:b/>
          <w:bCs/>
          <w:sz w:val="20"/>
        </w:rPr>
        <w:t>della perizia di stima del chiosco</w:t>
      </w:r>
    </w:p>
    <w:p w14:paraId="68170131" w14:textId="77777777" w:rsidR="005C1F69" w:rsidRDefault="005C1F69" w:rsidP="005C1F6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701"/>
      </w:tblGrid>
      <w:tr w:rsidR="005C1F69" w:rsidRPr="00E7128D" w14:paraId="74B1AB2F" w14:textId="77777777" w:rsidTr="000E587A">
        <w:tc>
          <w:tcPr>
            <w:tcW w:w="959" w:type="dxa"/>
          </w:tcPr>
          <w:p w14:paraId="5595AA5D" w14:textId="77777777" w:rsidR="005C1F69" w:rsidRPr="00E7128D" w:rsidRDefault="005C1F69" w:rsidP="000E587A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u w:val="single"/>
              </w:rPr>
            </w:pPr>
            <w:r w:rsidRPr="00E7128D">
              <w:rPr>
                <w:rFonts w:ascii="Calibri" w:hAnsi="Calibri" w:cs="Arial"/>
                <w:szCs w:val="18"/>
              </w:rPr>
              <w:t>OGGETTO:</w:t>
            </w:r>
          </w:p>
        </w:tc>
        <w:tc>
          <w:tcPr>
            <w:tcW w:w="8962" w:type="dxa"/>
          </w:tcPr>
          <w:p w14:paraId="69B58B66" w14:textId="77777777" w:rsidR="005C1F69" w:rsidRPr="00E7128D" w:rsidRDefault="005C1F69" w:rsidP="000E587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u w:val="single"/>
              </w:rPr>
            </w:pPr>
            <w:r w:rsidRPr="00E7128D">
              <w:rPr>
                <w:rFonts w:asciiTheme="minorHAnsi" w:hAnsiTheme="minorHAnsi" w:cs="Arial"/>
                <w:b/>
                <w:szCs w:val="18"/>
              </w:rPr>
              <w:t xml:space="preserve">Concessione in uso </w:t>
            </w:r>
            <w:r>
              <w:rPr>
                <w:rFonts w:asciiTheme="minorHAnsi" w:hAnsiTheme="minorHAnsi" w:cs="Arial"/>
                <w:b/>
                <w:szCs w:val="18"/>
              </w:rPr>
              <w:t>dello spazio di suolo pubblico ubicato</w:t>
            </w:r>
            <w:r w:rsidRPr="00E7128D">
              <w:rPr>
                <w:rFonts w:asciiTheme="minorHAnsi" w:hAnsiTheme="minorHAnsi" w:cs="Arial"/>
                <w:b/>
                <w:szCs w:val="18"/>
              </w:rPr>
              <w:t xml:space="preserve"> in via Giacomo Matteotti.</w:t>
            </w:r>
          </w:p>
        </w:tc>
      </w:tr>
    </w:tbl>
    <w:p w14:paraId="5F010FD3" w14:textId="77777777" w:rsidR="00686B50" w:rsidRDefault="00686B50" w:rsidP="00686B50">
      <w:pPr>
        <w:autoSpaceDE w:val="0"/>
        <w:autoSpaceDN w:val="0"/>
        <w:adjustRightInd w:val="0"/>
        <w:rPr>
          <w:rFonts w:ascii="Calibri" w:hAnsi="Calibri" w:cs="Calibri"/>
          <w:noProof w:val="0"/>
        </w:rPr>
      </w:pPr>
    </w:p>
    <w:p w14:paraId="46C90544" w14:textId="77777777" w:rsidR="005C1F69" w:rsidRPr="00E05C7D" w:rsidRDefault="005C1F69" w:rsidP="00686B50">
      <w:pPr>
        <w:autoSpaceDE w:val="0"/>
        <w:autoSpaceDN w:val="0"/>
        <w:adjustRightInd w:val="0"/>
        <w:rPr>
          <w:rFonts w:ascii="Calibri" w:hAnsi="Calibri" w:cs="Calibri"/>
          <w:noProof w:val="0"/>
        </w:rPr>
      </w:pPr>
    </w:p>
    <w:p w14:paraId="28DBE5F5" w14:textId="77777777" w:rsidR="000A3E19" w:rsidRDefault="00686B50" w:rsidP="000D70D8">
      <w:pPr>
        <w:autoSpaceDE w:val="0"/>
        <w:autoSpaceDN w:val="0"/>
        <w:adjustRightInd w:val="0"/>
        <w:jc w:val="both"/>
        <w:rPr>
          <w:rFonts w:ascii="Calibri" w:hAnsi="Calibri" w:cs="Arial"/>
          <w:noProof w:val="0"/>
          <w:sz w:val="18"/>
          <w:szCs w:val="18"/>
        </w:rPr>
      </w:pPr>
      <w:r w:rsidRPr="000D70D8">
        <w:rPr>
          <w:rFonts w:ascii="Calibri" w:hAnsi="Calibri" w:cs="Arial"/>
          <w:noProof w:val="0"/>
          <w:sz w:val="18"/>
          <w:szCs w:val="18"/>
        </w:rPr>
        <w:t xml:space="preserve">Il/La sottoscritto/a ________________________________________________________ nato/a </w:t>
      </w:r>
      <w:proofErr w:type="spellStart"/>
      <w:r w:rsidRPr="000D70D8">
        <w:rPr>
          <w:rFonts w:ascii="Calibri" w:hAnsi="Calibri" w:cs="Arial"/>
          <w:noProof w:val="0"/>
          <w:sz w:val="18"/>
          <w:szCs w:val="18"/>
        </w:rPr>
        <w:t>a</w:t>
      </w:r>
      <w:proofErr w:type="spellEnd"/>
      <w:r w:rsidRPr="000D70D8">
        <w:rPr>
          <w:rFonts w:ascii="Calibri" w:hAnsi="Calibri" w:cs="Arial"/>
          <w:noProof w:val="0"/>
          <w:sz w:val="18"/>
          <w:szCs w:val="18"/>
        </w:rPr>
        <w:t xml:space="preserve"> ____________________________________________ (____) il_____________________________ e residente in _______________________________________________</w:t>
      </w:r>
      <w:r w:rsidR="00E42A93">
        <w:rPr>
          <w:rFonts w:ascii="Calibri" w:hAnsi="Calibri" w:cs="Arial"/>
          <w:noProof w:val="0"/>
          <w:sz w:val="18"/>
          <w:szCs w:val="18"/>
        </w:rPr>
        <w:t xml:space="preserve">_ (____) cap. _____ </w:t>
      </w:r>
      <w:r w:rsidRPr="000D70D8">
        <w:rPr>
          <w:rFonts w:ascii="Calibri" w:hAnsi="Calibri" w:cs="Arial"/>
          <w:noProof w:val="0"/>
          <w:sz w:val="18"/>
          <w:szCs w:val="18"/>
        </w:rPr>
        <w:t>Via _________________________________________________</w:t>
      </w:r>
      <w:r w:rsidR="005D7D18">
        <w:rPr>
          <w:rFonts w:ascii="Calibri" w:hAnsi="Calibri" w:cs="Arial"/>
          <w:noProof w:val="0"/>
          <w:sz w:val="18"/>
          <w:szCs w:val="18"/>
        </w:rPr>
        <w:t xml:space="preserve">__ n. _______ </w:t>
      </w:r>
    </w:p>
    <w:p w14:paraId="1711C332" w14:textId="77777777" w:rsidR="00686B50" w:rsidRPr="000D70D8" w:rsidRDefault="00686B50" w:rsidP="000D70D8">
      <w:pPr>
        <w:autoSpaceDE w:val="0"/>
        <w:autoSpaceDN w:val="0"/>
        <w:adjustRightInd w:val="0"/>
        <w:jc w:val="both"/>
        <w:rPr>
          <w:rFonts w:ascii="Calibri" w:hAnsi="Calibri" w:cs="Arial"/>
          <w:noProof w:val="0"/>
          <w:sz w:val="18"/>
          <w:szCs w:val="18"/>
        </w:rPr>
      </w:pPr>
      <w:r w:rsidRPr="000D70D8">
        <w:rPr>
          <w:rFonts w:ascii="Calibri" w:hAnsi="Calibri" w:cs="Arial"/>
          <w:noProof w:val="0"/>
          <w:sz w:val="18"/>
          <w:szCs w:val="18"/>
        </w:rPr>
        <w:t>C.F.: ____________________________________________ in qualità di ____________________</w:t>
      </w:r>
      <w:r w:rsidR="005D7D18">
        <w:rPr>
          <w:rFonts w:ascii="Calibri" w:hAnsi="Calibri" w:cs="Arial"/>
          <w:noProof w:val="0"/>
          <w:sz w:val="18"/>
          <w:szCs w:val="18"/>
        </w:rPr>
        <w:t>_____________</w:t>
      </w:r>
      <w:r w:rsidRPr="000D70D8">
        <w:rPr>
          <w:rFonts w:ascii="Calibri" w:hAnsi="Calibri" w:cs="Arial"/>
          <w:noProof w:val="0"/>
          <w:sz w:val="18"/>
          <w:szCs w:val="18"/>
        </w:rPr>
        <w:t xml:space="preserve">dal _______________________ della </w:t>
      </w:r>
      <w:r w:rsidR="00CC4984">
        <w:rPr>
          <w:rFonts w:ascii="Calibri" w:hAnsi="Calibri" w:cs="Arial"/>
          <w:noProof w:val="0"/>
          <w:sz w:val="18"/>
          <w:szCs w:val="18"/>
        </w:rPr>
        <w:t>(specificare ragione sociale</w:t>
      </w:r>
      <w:r w:rsidR="005D7D18">
        <w:rPr>
          <w:rFonts w:ascii="Calibri" w:hAnsi="Calibri" w:cs="Arial"/>
          <w:noProof w:val="0"/>
          <w:sz w:val="18"/>
          <w:szCs w:val="18"/>
        </w:rPr>
        <w:t>)</w:t>
      </w:r>
      <w:r w:rsidRPr="000D70D8">
        <w:rPr>
          <w:rFonts w:ascii="Calibri" w:hAnsi="Calibri" w:cs="Arial"/>
          <w:noProof w:val="0"/>
          <w:sz w:val="18"/>
          <w:szCs w:val="18"/>
        </w:rPr>
        <w:t>_______________________________________________________________________________ con sede in ____________________________________ Via ______________________________________</w:t>
      </w:r>
    </w:p>
    <w:p w14:paraId="1F7A0AD1" w14:textId="77777777" w:rsidR="00686B50" w:rsidRDefault="00686B50" w:rsidP="000D70D8">
      <w:pPr>
        <w:autoSpaceDE w:val="0"/>
        <w:autoSpaceDN w:val="0"/>
        <w:adjustRightInd w:val="0"/>
        <w:jc w:val="both"/>
        <w:rPr>
          <w:rFonts w:ascii="Calibri" w:hAnsi="Calibri" w:cs="Arial"/>
          <w:noProof w:val="0"/>
          <w:sz w:val="18"/>
          <w:szCs w:val="18"/>
        </w:rPr>
      </w:pPr>
      <w:r w:rsidRPr="000D70D8">
        <w:rPr>
          <w:rFonts w:ascii="Calibri" w:hAnsi="Calibri" w:cs="Arial"/>
          <w:noProof w:val="0"/>
          <w:sz w:val="18"/>
          <w:szCs w:val="18"/>
        </w:rPr>
        <w:t xml:space="preserve">consapevole delle sanzioni penali previste dall’art. 76 del DPR 445/2000 e </w:t>
      </w:r>
      <w:proofErr w:type="spellStart"/>
      <w:r w:rsidRPr="000D70D8">
        <w:rPr>
          <w:rFonts w:ascii="Calibri" w:hAnsi="Calibri" w:cs="Arial"/>
          <w:noProof w:val="0"/>
          <w:sz w:val="18"/>
          <w:szCs w:val="18"/>
        </w:rPr>
        <w:t>s.m.i.</w:t>
      </w:r>
      <w:proofErr w:type="spellEnd"/>
      <w:r w:rsidRPr="000D70D8">
        <w:rPr>
          <w:rFonts w:ascii="Calibri" w:hAnsi="Calibri" w:cs="Arial"/>
          <w:noProof w:val="0"/>
          <w:sz w:val="18"/>
          <w:szCs w:val="18"/>
        </w:rPr>
        <w:t xml:space="preserve"> in caso di dichiarazioni mendaci</w:t>
      </w:r>
    </w:p>
    <w:p w14:paraId="27FDA980" w14:textId="77777777" w:rsidR="00461E92" w:rsidRPr="000D70D8" w:rsidRDefault="00461E92" w:rsidP="000D70D8">
      <w:pPr>
        <w:autoSpaceDE w:val="0"/>
        <w:autoSpaceDN w:val="0"/>
        <w:adjustRightInd w:val="0"/>
        <w:jc w:val="both"/>
        <w:rPr>
          <w:rFonts w:ascii="Calibri" w:hAnsi="Calibri" w:cs="Arial"/>
          <w:noProof w:val="0"/>
          <w:sz w:val="18"/>
          <w:szCs w:val="18"/>
        </w:rPr>
      </w:pPr>
    </w:p>
    <w:p w14:paraId="495C6878" w14:textId="77777777" w:rsidR="00686B50" w:rsidRDefault="00686B50" w:rsidP="000D70D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noProof w:val="0"/>
          <w:sz w:val="18"/>
          <w:szCs w:val="18"/>
        </w:rPr>
      </w:pPr>
      <w:r w:rsidRPr="000D70D8">
        <w:rPr>
          <w:rFonts w:ascii="Calibri" w:hAnsi="Calibri" w:cs="Arial"/>
          <w:b/>
          <w:bCs/>
          <w:noProof w:val="0"/>
          <w:sz w:val="18"/>
          <w:szCs w:val="18"/>
        </w:rPr>
        <w:t>DICHIARA</w:t>
      </w:r>
    </w:p>
    <w:p w14:paraId="79209CAE" w14:textId="77777777" w:rsidR="00461E92" w:rsidRDefault="00461E92" w:rsidP="000D70D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noProof w:val="0"/>
          <w:sz w:val="18"/>
          <w:szCs w:val="18"/>
        </w:rPr>
      </w:pPr>
    </w:p>
    <w:p w14:paraId="7327BE49" w14:textId="77777777" w:rsidR="004D6356" w:rsidRDefault="000F26D4" w:rsidP="00FD0158">
      <w:pPr>
        <w:autoSpaceDE w:val="0"/>
        <w:autoSpaceDN w:val="0"/>
        <w:adjustRightInd w:val="0"/>
        <w:rPr>
          <w:rFonts w:ascii="Calibri" w:hAnsi="Calibri" w:cs="Arial"/>
          <w:bCs/>
          <w:noProof w:val="0"/>
          <w:sz w:val="18"/>
          <w:szCs w:val="18"/>
        </w:rPr>
      </w:pPr>
      <w:r>
        <w:rPr>
          <w:rFonts w:ascii="Calibri" w:hAnsi="Calibri" w:cs="Arial"/>
          <w:bCs/>
          <w:noProof w:val="0"/>
          <w:sz w:val="18"/>
          <w:szCs w:val="18"/>
        </w:rPr>
        <w:t>c</w:t>
      </w:r>
      <w:r w:rsidR="004D6356" w:rsidRPr="00FD0158">
        <w:rPr>
          <w:rFonts w:ascii="Calibri" w:hAnsi="Calibri" w:cs="Arial"/>
          <w:bCs/>
          <w:noProof w:val="0"/>
          <w:sz w:val="18"/>
          <w:szCs w:val="18"/>
        </w:rPr>
        <w:t xml:space="preserve">he l’operatore economico </w:t>
      </w:r>
      <w:r w:rsidR="00FD0158">
        <w:rPr>
          <w:rFonts w:ascii="Calibri" w:hAnsi="Calibri" w:cs="Arial"/>
          <w:bCs/>
          <w:noProof w:val="0"/>
          <w:sz w:val="18"/>
          <w:szCs w:val="18"/>
        </w:rPr>
        <w:t>partecipa</w:t>
      </w:r>
      <w:r w:rsidR="005C1F69">
        <w:rPr>
          <w:rFonts w:ascii="Calibri" w:hAnsi="Calibri" w:cs="Arial"/>
          <w:bCs/>
          <w:noProof w:val="0"/>
          <w:sz w:val="18"/>
          <w:szCs w:val="18"/>
        </w:rPr>
        <w:t>nte</w:t>
      </w:r>
      <w:r w:rsidR="00FD0158">
        <w:rPr>
          <w:rFonts w:ascii="Calibri" w:hAnsi="Calibri" w:cs="Arial"/>
          <w:bCs/>
          <w:noProof w:val="0"/>
          <w:sz w:val="18"/>
          <w:szCs w:val="18"/>
        </w:rPr>
        <w:t xml:space="preserve"> alla procedura per l</w:t>
      </w:r>
      <w:r w:rsidR="00461E92">
        <w:rPr>
          <w:rFonts w:ascii="Calibri" w:hAnsi="Calibri" w:cs="Arial"/>
          <w:bCs/>
          <w:noProof w:val="0"/>
          <w:sz w:val="18"/>
          <w:szCs w:val="18"/>
        </w:rPr>
        <w:t>a concessione</w:t>
      </w:r>
      <w:r w:rsidR="00FD0158">
        <w:rPr>
          <w:rFonts w:ascii="Calibri" w:hAnsi="Calibri" w:cs="Arial"/>
          <w:bCs/>
          <w:noProof w:val="0"/>
          <w:sz w:val="18"/>
          <w:szCs w:val="18"/>
        </w:rPr>
        <w:t xml:space="preserve"> di cui all’oggetto </w:t>
      </w:r>
      <w:r w:rsidR="00461E92">
        <w:rPr>
          <w:rFonts w:ascii="Calibri" w:hAnsi="Calibri" w:cs="Arial"/>
          <w:bCs/>
          <w:noProof w:val="0"/>
          <w:sz w:val="18"/>
          <w:szCs w:val="18"/>
        </w:rPr>
        <w:t>ha preso visione dei luogh</w:t>
      </w:r>
      <w:r w:rsidR="00BE0A31">
        <w:rPr>
          <w:rFonts w:ascii="Calibri" w:hAnsi="Calibri" w:cs="Arial"/>
          <w:bCs/>
          <w:noProof w:val="0"/>
          <w:sz w:val="18"/>
          <w:szCs w:val="18"/>
        </w:rPr>
        <w:t xml:space="preserve">i e </w:t>
      </w:r>
      <w:r w:rsidR="005C1F69">
        <w:rPr>
          <w:rFonts w:ascii="Calibri" w:hAnsi="Calibri" w:cs="Arial"/>
          <w:bCs/>
          <w:noProof w:val="0"/>
          <w:sz w:val="18"/>
          <w:szCs w:val="18"/>
        </w:rPr>
        <w:t>della perizia di stima del chiosco redatta dall’Ufficio Tecnico Comunale</w:t>
      </w:r>
      <w:r w:rsidR="009C5A2D">
        <w:rPr>
          <w:rFonts w:ascii="Calibri" w:hAnsi="Calibri" w:cs="Arial"/>
          <w:bCs/>
          <w:noProof w:val="0"/>
          <w:sz w:val="18"/>
          <w:szCs w:val="18"/>
        </w:rPr>
        <w:t>.</w:t>
      </w:r>
    </w:p>
    <w:p w14:paraId="56BBF91E" w14:textId="77777777" w:rsidR="009E4FE6" w:rsidRDefault="009E4FE6" w:rsidP="00FD0158">
      <w:pPr>
        <w:autoSpaceDE w:val="0"/>
        <w:autoSpaceDN w:val="0"/>
        <w:adjustRightInd w:val="0"/>
        <w:rPr>
          <w:rFonts w:ascii="Calibri" w:hAnsi="Calibri" w:cs="Arial"/>
          <w:bCs/>
          <w:noProof w:val="0"/>
          <w:sz w:val="18"/>
          <w:szCs w:val="18"/>
        </w:rPr>
      </w:pPr>
    </w:p>
    <w:p w14:paraId="0450E4D2" w14:textId="77777777" w:rsidR="009E4FE6" w:rsidRDefault="009E4FE6" w:rsidP="00FD0158">
      <w:pPr>
        <w:autoSpaceDE w:val="0"/>
        <w:autoSpaceDN w:val="0"/>
        <w:adjustRightInd w:val="0"/>
        <w:rPr>
          <w:rFonts w:ascii="Calibri" w:hAnsi="Calibri" w:cs="Arial"/>
          <w:bCs/>
          <w:noProof w:val="0"/>
          <w:sz w:val="18"/>
          <w:szCs w:val="18"/>
        </w:rPr>
      </w:pPr>
    </w:p>
    <w:p w14:paraId="2E66F580" w14:textId="77777777" w:rsidR="009E4FE6" w:rsidRDefault="009E4FE6" w:rsidP="00FD0158">
      <w:pPr>
        <w:autoSpaceDE w:val="0"/>
        <w:autoSpaceDN w:val="0"/>
        <w:adjustRightInd w:val="0"/>
        <w:rPr>
          <w:rFonts w:ascii="Calibri" w:hAnsi="Calibri" w:cs="Arial"/>
          <w:bCs/>
          <w:noProof w:val="0"/>
          <w:sz w:val="18"/>
          <w:szCs w:val="18"/>
        </w:rPr>
      </w:pPr>
    </w:p>
    <w:p w14:paraId="3EE50598" w14:textId="77777777" w:rsidR="009E4FE6" w:rsidRDefault="009E4FE6" w:rsidP="00FD0158">
      <w:pPr>
        <w:autoSpaceDE w:val="0"/>
        <w:autoSpaceDN w:val="0"/>
        <w:adjustRightInd w:val="0"/>
        <w:rPr>
          <w:rFonts w:ascii="Calibri" w:hAnsi="Calibri" w:cs="Arial"/>
          <w:bCs/>
          <w:noProof w:val="0"/>
          <w:sz w:val="18"/>
          <w:szCs w:val="18"/>
        </w:rPr>
      </w:pPr>
    </w:p>
    <w:p w14:paraId="731466BE" w14:textId="77777777" w:rsidR="009E4FE6" w:rsidRDefault="009E4FE6" w:rsidP="00FD0158">
      <w:pPr>
        <w:autoSpaceDE w:val="0"/>
        <w:autoSpaceDN w:val="0"/>
        <w:adjustRightInd w:val="0"/>
        <w:rPr>
          <w:rFonts w:ascii="Calibri" w:hAnsi="Calibri" w:cs="Arial"/>
          <w:bCs/>
          <w:noProof w:val="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15"/>
      </w:tblGrid>
      <w:tr w:rsidR="009E4FE6" w14:paraId="530BBF38" w14:textId="77777777" w:rsidTr="00133D75">
        <w:tc>
          <w:tcPr>
            <w:tcW w:w="4960" w:type="dxa"/>
          </w:tcPr>
          <w:p w14:paraId="70B66EA6" w14:textId="77777777" w:rsidR="009E4FE6" w:rsidRDefault="009E4FE6" w:rsidP="00133D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noProof w:val="0"/>
                <w:sz w:val="18"/>
                <w:szCs w:val="18"/>
              </w:rPr>
            </w:pPr>
            <w:r w:rsidRPr="00266818">
              <w:rPr>
                <w:rFonts w:ascii="Calibri" w:hAnsi="Calibri" w:cs="Arial"/>
                <w:bCs/>
                <w:noProof w:val="0"/>
                <w:sz w:val="18"/>
                <w:szCs w:val="18"/>
              </w:rPr>
              <w:t xml:space="preserve">Data </w:t>
            </w:r>
            <w:r w:rsidRPr="00266818">
              <w:rPr>
                <w:rFonts w:ascii="Calibri" w:hAnsi="Calibri" w:cs="Arial"/>
                <w:noProof w:val="0"/>
                <w:sz w:val="18"/>
                <w:szCs w:val="18"/>
              </w:rPr>
              <w:t>__________________</w:t>
            </w:r>
          </w:p>
        </w:tc>
        <w:tc>
          <w:tcPr>
            <w:tcW w:w="4961" w:type="dxa"/>
          </w:tcPr>
          <w:p w14:paraId="21BFB83D" w14:textId="77777777" w:rsidR="009E4FE6" w:rsidRDefault="009E4FE6" w:rsidP="00133D7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Arial"/>
                <w:bCs/>
                <w:noProof w:val="0"/>
                <w:sz w:val="18"/>
                <w:szCs w:val="18"/>
              </w:rPr>
            </w:pPr>
            <w:r w:rsidRPr="00266818">
              <w:rPr>
                <w:rFonts w:ascii="Calibri" w:hAnsi="Calibri" w:cs="Arial"/>
                <w:bCs/>
                <w:noProof w:val="0"/>
                <w:sz w:val="18"/>
                <w:szCs w:val="18"/>
              </w:rPr>
              <w:t xml:space="preserve">Firma </w:t>
            </w:r>
            <w:r w:rsidRPr="00266818">
              <w:rPr>
                <w:rFonts w:ascii="Calibri" w:hAnsi="Calibri" w:cs="Arial"/>
                <w:noProof w:val="0"/>
                <w:sz w:val="18"/>
                <w:szCs w:val="18"/>
              </w:rPr>
              <w:t>___</w:t>
            </w:r>
            <w:r>
              <w:rPr>
                <w:rFonts w:ascii="Calibri" w:hAnsi="Calibri" w:cs="Arial"/>
                <w:noProof w:val="0"/>
                <w:sz w:val="18"/>
                <w:szCs w:val="18"/>
              </w:rPr>
              <w:t>___________________</w:t>
            </w:r>
            <w:r w:rsidRPr="00266818">
              <w:rPr>
                <w:rFonts w:ascii="Calibri" w:hAnsi="Calibri" w:cs="Arial"/>
                <w:noProof w:val="0"/>
                <w:sz w:val="18"/>
                <w:szCs w:val="18"/>
              </w:rPr>
              <w:t>______________</w:t>
            </w:r>
          </w:p>
        </w:tc>
      </w:tr>
    </w:tbl>
    <w:p w14:paraId="04B3B6FE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7D7FD41C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2BF92BF6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11184487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6B099F72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6B36BF4A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2E5562DC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1CBE57D5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4D3C4BE9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1D391911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32835879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73E5F5BE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5811676B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2EB95534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170683DC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6FFD4BD6" w14:textId="77777777" w:rsidR="00461E92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6353446E" w14:textId="77777777" w:rsidR="009E4FE6" w:rsidRDefault="009E4FE6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0C751B30" w14:textId="77777777" w:rsidR="009E4FE6" w:rsidRDefault="009E4FE6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03A0B125" w14:textId="77777777" w:rsidR="009E4FE6" w:rsidRDefault="009E4FE6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46B88E77" w14:textId="77777777" w:rsidR="009E4FE6" w:rsidRDefault="009E4FE6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313E43A6" w14:textId="77777777" w:rsidR="005C1F69" w:rsidRDefault="005C1F69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3CB5F7AB" w14:textId="77777777" w:rsidR="005C1F69" w:rsidRDefault="005C1F69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2BEB3616" w14:textId="77777777" w:rsidR="009E4FE6" w:rsidRDefault="009E4FE6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7986B119" w14:textId="77777777" w:rsidR="00461E92" w:rsidRPr="00E05C7D" w:rsidRDefault="00461E92" w:rsidP="00686B5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</w:rPr>
      </w:pPr>
    </w:p>
    <w:p w14:paraId="3F44F462" w14:textId="77777777" w:rsidR="00C25056" w:rsidRPr="005C1F69" w:rsidRDefault="00686B50" w:rsidP="005C1F6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  <w:r w:rsidRPr="00266818">
        <w:rPr>
          <w:rFonts w:ascii="Calibri" w:hAnsi="Calibri" w:cs="Arial"/>
          <w:b/>
          <w:bCs/>
          <w:i/>
          <w:iCs/>
          <w:noProof w:val="0"/>
          <w:sz w:val="16"/>
          <w:szCs w:val="16"/>
        </w:rPr>
        <w:t>Allego congiuntamente alla presente copia non autenticata del mio documento di identità.</w:t>
      </w:r>
    </w:p>
    <w:sectPr w:rsidR="00C25056" w:rsidRPr="005C1F69" w:rsidSect="00312CA8">
      <w:footerReference w:type="even" r:id="rId9"/>
      <w:footerReference w:type="default" r:id="rId10"/>
      <w:pgSz w:w="11906" w:h="16838"/>
      <w:pgMar w:top="709" w:right="991" w:bottom="426" w:left="1134" w:header="720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8288" w14:textId="77777777" w:rsidR="00312CA8" w:rsidRDefault="00312CA8">
      <w:r>
        <w:separator/>
      </w:r>
    </w:p>
  </w:endnote>
  <w:endnote w:type="continuationSeparator" w:id="0">
    <w:p w14:paraId="3B316B64" w14:textId="77777777" w:rsidR="00312CA8" w:rsidRDefault="0031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4E60" w14:textId="77777777" w:rsidR="002934AC" w:rsidRDefault="00220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34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519E2D" w14:textId="77777777" w:rsidR="002934AC" w:rsidRDefault="002934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22D4" w14:textId="77777777" w:rsidR="002934AC" w:rsidRPr="00E7128D" w:rsidRDefault="00A36653">
    <w:pPr>
      <w:pStyle w:val="Pidipagina"/>
      <w:framePr w:wrap="around" w:vAnchor="text" w:hAnchor="margin" w:xAlign="right" w:y="1"/>
      <w:rPr>
        <w:rStyle w:val="Numeropagina"/>
        <w:rFonts w:asciiTheme="minorHAnsi" w:hAnsiTheme="minorHAnsi" w:cstheme="minorHAnsi"/>
        <w:sz w:val="18"/>
      </w:rPr>
    </w:pPr>
    <w:r w:rsidRPr="00E7128D">
      <w:rPr>
        <w:rStyle w:val="Numeropagina"/>
        <w:rFonts w:asciiTheme="minorHAnsi" w:hAnsiTheme="minorHAnsi" w:cstheme="minorHAnsi"/>
        <w:sz w:val="18"/>
      </w:rPr>
      <w:t xml:space="preserve">Pag. 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begin"/>
    </w:r>
    <w:r w:rsidRPr="00E7128D">
      <w:rPr>
        <w:rStyle w:val="Numeropagina"/>
        <w:rFonts w:asciiTheme="minorHAnsi" w:hAnsiTheme="minorHAnsi" w:cstheme="minorHAnsi"/>
        <w:b/>
        <w:bCs/>
        <w:sz w:val="18"/>
      </w:rPr>
      <w:instrText>PAGE  \* Arabic  \* MERGEFORMAT</w:instrTex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separate"/>
    </w:r>
    <w:r w:rsidR="00EA15E5">
      <w:rPr>
        <w:rStyle w:val="Numeropagina"/>
        <w:rFonts w:asciiTheme="minorHAnsi" w:hAnsiTheme="minorHAnsi" w:cstheme="minorHAnsi"/>
        <w:b/>
        <w:bCs/>
        <w:sz w:val="18"/>
      </w:rPr>
      <w:t>1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end"/>
    </w:r>
    <w:r w:rsidRPr="00E7128D">
      <w:rPr>
        <w:rStyle w:val="Numeropagina"/>
        <w:rFonts w:asciiTheme="minorHAnsi" w:hAnsiTheme="minorHAnsi" w:cstheme="minorHAnsi"/>
        <w:sz w:val="18"/>
      </w:rPr>
      <w:t xml:space="preserve"> a 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begin"/>
    </w:r>
    <w:r w:rsidRPr="00E7128D">
      <w:rPr>
        <w:rStyle w:val="Numeropagina"/>
        <w:rFonts w:asciiTheme="minorHAnsi" w:hAnsiTheme="minorHAnsi" w:cstheme="minorHAnsi"/>
        <w:b/>
        <w:bCs/>
        <w:sz w:val="18"/>
      </w:rPr>
      <w:instrText>NUMPAGES  \* Arabic  \* MERGEFORMAT</w:instrTex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separate"/>
    </w:r>
    <w:r w:rsidR="00EA15E5">
      <w:rPr>
        <w:rStyle w:val="Numeropagina"/>
        <w:rFonts w:asciiTheme="minorHAnsi" w:hAnsiTheme="minorHAnsi" w:cstheme="minorHAnsi"/>
        <w:b/>
        <w:bCs/>
        <w:sz w:val="18"/>
      </w:rPr>
      <w:t>1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end"/>
    </w:r>
  </w:p>
  <w:p w14:paraId="66D50032" w14:textId="77777777" w:rsidR="002934AC" w:rsidRDefault="002934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865E" w14:textId="77777777" w:rsidR="00312CA8" w:rsidRDefault="00312CA8">
      <w:r>
        <w:separator/>
      </w:r>
    </w:p>
  </w:footnote>
  <w:footnote w:type="continuationSeparator" w:id="0">
    <w:p w14:paraId="256A70BE" w14:textId="77777777" w:rsidR="00312CA8" w:rsidRDefault="0031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14254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62E57E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B62E2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D45DE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D4BFB"/>
    <w:multiLevelType w:val="hybridMultilevel"/>
    <w:tmpl w:val="4C5CF4BA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1A9230C"/>
    <w:multiLevelType w:val="multilevel"/>
    <w:tmpl w:val="7F9CFDE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6" w15:restartNumberingAfterBreak="0">
    <w:nsid w:val="1E3A5032"/>
    <w:multiLevelType w:val="multilevel"/>
    <w:tmpl w:val="C10EE5C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sz w:val="20"/>
      </w:rPr>
    </w:lvl>
  </w:abstractNum>
  <w:abstractNum w:abstractNumId="7" w15:restartNumberingAfterBreak="0">
    <w:nsid w:val="2B7C6218"/>
    <w:multiLevelType w:val="multilevel"/>
    <w:tmpl w:val="C10EE5C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sz w:val="20"/>
      </w:rPr>
    </w:lvl>
  </w:abstractNum>
  <w:abstractNum w:abstractNumId="8" w15:restartNumberingAfterBreak="0">
    <w:nsid w:val="2C4059B4"/>
    <w:multiLevelType w:val="hybridMultilevel"/>
    <w:tmpl w:val="5DF63D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B353A5"/>
    <w:multiLevelType w:val="hybridMultilevel"/>
    <w:tmpl w:val="193430A2"/>
    <w:lvl w:ilvl="0" w:tplc="F3B0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2E5A1D"/>
    <w:multiLevelType w:val="hybridMultilevel"/>
    <w:tmpl w:val="7A1CF844"/>
    <w:lvl w:ilvl="0" w:tplc="D29AFA10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7AB1BE2"/>
    <w:multiLevelType w:val="multilevel"/>
    <w:tmpl w:val="2118F176"/>
    <w:lvl w:ilvl="0">
      <w:start w:val="1"/>
      <w:numFmt w:val="decimal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asciiTheme="minorHAnsi" w:hAnsiTheme="minorHAnsi" w:hint="default"/>
        <w:b/>
        <w:sz w:val="18"/>
        <w:szCs w:val="18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2" w15:restartNumberingAfterBreak="0">
    <w:nsid w:val="482D3A31"/>
    <w:multiLevelType w:val="hybridMultilevel"/>
    <w:tmpl w:val="6484A472"/>
    <w:lvl w:ilvl="0" w:tplc="764A73B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51711AF4"/>
    <w:multiLevelType w:val="hybridMultilevel"/>
    <w:tmpl w:val="4662852E"/>
    <w:lvl w:ilvl="0" w:tplc="F98C306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9092D"/>
    <w:multiLevelType w:val="hybridMultilevel"/>
    <w:tmpl w:val="C91A80AC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546F"/>
    <w:multiLevelType w:val="hybridMultilevel"/>
    <w:tmpl w:val="ECCCDF4C"/>
    <w:lvl w:ilvl="0" w:tplc="F3B053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AD02187"/>
    <w:multiLevelType w:val="multilevel"/>
    <w:tmpl w:val="CF58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EE4DE5"/>
    <w:multiLevelType w:val="hybridMultilevel"/>
    <w:tmpl w:val="368ACC34"/>
    <w:lvl w:ilvl="0" w:tplc="F3B0535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625A672B"/>
    <w:multiLevelType w:val="hybridMultilevel"/>
    <w:tmpl w:val="BEB6E0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00A7B"/>
    <w:multiLevelType w:val="hybridMultilevel"/>
    <w:tmpl w:val="79345B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1A0EEF"/>
    <w:multiLevelType w:val="hybridMultilevel"/>
    <w:tmpl w:val="332EBE68"/>
    <w:lvl w:ilvl="0" w:tplc="4E7A1132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723703B"/>
    <w:multiLevelType w:val="hybridMultilevel"/>
    <w:tmpl w:val="96ACD0E2"/>
    <w:lvl w:ilvl="0" w:tplc="764A73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E257E7"/>
    <w:multiLevelType w:val="hybridMultilevel"/>
    <w:tmpl w:val="076C2766"/>
    <w:lvl w:ilvl="0" w:tplc="F3B053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9924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DD376B"/>
    <w:multiLevelType w:val="multilevel"/>
    <w:tmpl w:val="CF58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B634E3"/>
    <w:multiLevelType w:val="hybridMultilevel"/>
    <w:tmpl w:val="38EE5F18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35086949">
    <w:abstractNumId w:val="3"/>
  </w:num>
  <w:num w:numId="2" w16cid:durableId="1125391549">
    <w:abstractNumId w:val="2"/>
  </w:num>
  <w:num w:numId="3" w16cid:durableId="1159464140">
    <w:abstractNumId w:val="1"/>
  </w:num>
  <w:num w:numId="4" w16cid:durableId="1968773478">
    <w:abstractNumId w:val="0"/>
  </w:num>
  <w:num w:numId="5" w16cid:durableId="1119841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798807">
    <w:abstractNumId w:val="7"/>
  </w:num>
  <w:num w:numId="7" w16cid:durableId="1593317434">
    <w:abstractNumId w:val="5"/>
  </w:num>
  <w:num w:numId="8" w16cid:durableId="698506129">
    <w:abstractNumId w:val="20"/>
  </w:num>
  <w:num w:numId="9" w16cid:durableId="2002661454">
    <w:abstractNumId w:val="9"/>
  </w:num>
  <w:num w:numId="10" w16cid:durableId="908996425">
    <w:abstractNumId w:val="21"/>
  </w:num>
  <w:num w:numId="11" w16cid:durableId="224682586">
    <w:abstractNumId w:val="12"/>
  </w:num>
  <w:num w:numId="12" w16cid:durableId="760839334">
    <w:abstractNumId w:val="14"/>
  </w:num>
  <w:num w:numId="13" w16cid:durableId="1793135718">
    <w:abstractNumId w:val="25"/>
  </w:num>
  <w:num w:numId="14" w16cid:durableId="1251519">
    <w:abstractNumId w:val="11"/>
  </w:num>
  <w:num w:numId="15" w16cid:durableId="2136023772">
    <w:abstractNumId w:val="24"/>
  </w:num>
  <w:num w:numId="16" w16cid:durableId="440954001">
    <w:abstractNumId w:val="15"/>
  </w:num>
  <w:num w:numId="17" w16cid:durableId="319847384">
    <w:abstractNumId w:val="17"/>
  </w:num>
  <w:num w:numId="18" w16cid:durableId="385222395">
    <w:abstractNumId w:val="22"/>
  </w:num>
  <w:num w:numId="19" w16cid:durableId="1464931302">
    <w:abstractNumId w:val="4"/>
  </w:num>
  <w:num w:numId="20" w16cid:durableId="2043745538">
    <w:abstractNumId w:val="18"/>
  </w:num>
  <w:num w:numId="21" w16cid:durableId="4788559">
    <w:abstractNumId w:val="8"/>
  </w:num>
  <w:num w:numId="22" w16cid:durableId="329212543">
    <w:abstractNumId w:val="23"/>
  </w:num>
  <w:num w:numId="23" w16cid:durableId="765271771">
    <w:abstractNumId w:val="6"/>
  </w:num>
  <w:num w:numId="24" w16cid:durableId="1717508851">
    <w:abstractNumId w:val="19"/>
  </w:num>
  <w:num w:numId="25" w16cid:durableId="732895479">
    <w:abstractNumId w:val="16"/>
  </w:num>
  <w:num w:numId="26" w16cid:durableId="43328280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5B"/>
    <w:rsid w:val="00002B74"/>
    <w:rsid w:val="000045DB"/>
    <w:rsid w:val="00004B39"/>
    <w:rsid w:val="00004DB0"/>
    <w:rsid w:val="0000511E"/>
    <w:rsid w:val="00006CFD"/>
    <w:rsid w:val="00014274"/>
    <w:rsid w:val="0001557C"/>
    <w:rsid w:val="0002205D"/>
    <w:rsid w:val="00023477"/>
    <w:rsid w:val="0002693E"/>
    <w:rsid w:val="00027071"/>
    <w:rsid w:val="00036839"/>
    <w:rsid w:val="00044A8E"/>
    <w:rsid w:val="00045ACF"/>
    <w:rsid w:val="000531CD"/>
    <w:rsid w:val="00054EAB"/>
    <w:rsid w:val="000610E4"/>
    <w:rsid w:val="00062371"/>
    <w:rsid w:val="00062425"/>
    <w:rsid w:val="00062AC9"/>
    <w:rsid w:val="00067358"/>
    <w:rsid w:val="000768DE"/>
    <w:rsid w:val="000770DC"/>
    <w:rsid w:val="00077796"/>
    <w:rsid w:val="000844AA"/>
    <w:rsid w:val="00084895"/>
    <w:rsid w:val="00087870"/>
    <w:rsid w:val="00095477"/>
    <w:rsid w:val="00096B5E"/>
    <w:rsid w:val="00097060"/>
    <w:rsid w:val="00097D36"/>
    <w:rsid w:val="000A0D07"/>
    <w:rsid w:val="000A200C"/>
    <w:rsid w:val="000A3874"/>
    <w:rsid w:val="000A3E19"/>
    <w:rsid w:val="000A4283"/>
    <w:rsid w:val="000A569E"/>
    <w:rsid w:val="000A7BAB"/>
    <w:rsid w:val="000B09F4"/>
    <w:rsid w:val="000B4005"/>
    <w:rsid w:val="000B5343"/>
    <w:rsid w:val="000B7236"/>
    <w:rsid w:val="000C033E"/>
    <w:rsid w:val="000C28DE"/>
    <w:rsid w:val="000C2AA4"/>
    <w:rsid w:val="000C4167"/>
    <w:rsid w:val="000C6683"/>
    <w:rsid w:val="000D17DC"/>
    <w:rsid w:val="000D2C57"/>
    <w:rsid w:val="000D3EDE"/>
    <w:rsid w:val="000D55D9"/>
    <w:rsid w:val="000D5EDD"/>
    <w:rsid w:val="000D70D8"/>
    <w:rsid w:val="000D720E"/>
    <w:rsid w:val="000E1F99"/>
    <w:rsid w:val="000F02F3"/>
    <w:rsid w:val="000F26D4"/>
    <w:rsid w:val="000F6774"/>
    <w:rsid w:val="000F6C07"/>
    <w:rsid w:val="0010042B"/>
    <w:rsid w:val="00100AA7"/>
    <w:rsid w:val="0010284E"/>
    <w:rsid w:val="00106109"/>
    <w:rsid w:val="0011089F"/>
    <w:rsid w:val="00110F79"/>
    <w:rsid w:val="00113106"/>
    <w:rsid w:val="001131F4"/>
    <w:rsid w:val="001167C8"/>
    <w:rsid w:val="00117D35"/>
    <w:rsid w:val="00121165"/>
    <w:rsid w:val="00127236"/>
    <w:rsid w:val="00130E9E"/>
    <w:rsid w:val="00133D87"/>
    <w:rsid w:val="00134768"/>
    <w:rsid w:val="001377AA"/>
    <w:rsid w:val="00142307"/>
    <w:rsid w:val="001425B5"/>
    <w:rsid w:val="00144B84"/>
    <w:rsid w:val="00161FDB"/>
    <w:rsid w:val="0016451A"/>
    <w:rsid w:val="00165431"/>
    <w:rsid w:val="00165948"/>
    <w:rsid w:val="001664F9"/>
    <w:rsid w:val="0016650B"/>
    <w:rsid w:val="00167620"/>
    <w:rsid w:val="001727D5"/>
    <w:rsid w:val="00172A02"/>
    <w:rsid w:val="00174D73"/>
    <w:rsid w:val="0017750F"/>
    <w:rsid w:val="00180AD1"/>
    <w:rsid w:val="001846A7"/>
    <w:rsid w:val="00184883"/>
    <w:rsid w:val="00185A9E"/>
    <w:rsid w:val="00190F7A"/>
    <w:rsid w:val="00191DE8"/>
    <w:rsid w:val="00196110"/>
    <w:rsid w:val="00196EDF"/>
    <w:rsid w:val="001A0E28"/>
    <w:rsid w:val="001A255A"/>
    <w:rsid w:val="001A3003"/>
    <w:rsid w:val="001A36FA"/>
    <w:rsid w:val="001A375A"/>
    <w:rsid w:val="001A4D9E"/>
    <w:rsid w:val="001A62D7"/>
    <w:rsid w:val="001A76BD"/>
    <w:rsid w:val="001B0E41"/>
    <w:rsid w:val="001B112E"/>
    <w:rsid w:val="001B2E37"/>
    <w:rsid w:val="001B4896"/>
    <w:rsid w:val="001B7992"/>
    <w:rsid w:val="001C13FA"/>
    <w:rsid w:val="001C20BA"/>
    <w:rsid w:val="001C2131"/>
    <w:rsid w:val="001C2FCE"/>
    <w:rsid w:val="001C3770"/>
    <w:rsid w:val="001D04FC"/>
    <w:rsid w:val="001D1343"/>
    <w:rsid w:val="001D19C9"/>
    <w:rsid w:val="001D3077"/>
    <w:rsid w:val="001D3F6F"/>
    <w:rsid w:val="001D44E0"/>
    <w:rsid w:val="001D7222"/>
    <w:rsid w:val="001D7689"/>
    <w:rsid w:val="001E02A0"/>
    <w:rsid w:val="001E3BC4"/>
    <w:rsid w:val="001F06FB"/>
    <w:rsid w:val="001F1DB2"/>
    <w:rsid w:val="001F36E3"/>
    <w:rsid w:val="001F5990"/>
    <w:rsid w:val="001F6761"/>
    <w:rsid w:val="0020035B"/>
    <w:rsid w:val="00201352"/>
    <w:rsid w:val="00201405"/>
    <w:rsid w:val="00201938"/>
    <w:rsid w:val="0020668E"/>
    <w:rsid w:val="00210890"/>
    <w:rsid w:val="00211515"/>
    <w:rsid w:val="002125C5"/>
    <w:rsid w:val="0021275B"/>
    <w:rsid w:val="00216621"/>
    <w:rsid w:val="00217FE8"/>
    <w:rsid w:val="0022000A"/>
    <w:rsid w:val="00220847"/>
    <w:rsid w:val="00222031"/>
    <w:rsid w:val="00222392"/>
    <w:rsid w:val="0022249F"/>
    <w:rsid w:val="00222DC6"/>
    <w:rsid w:val="00231687"/>
    <w:rsid w:val="00234A78"/>
    <w:rsid w:val="00236051"/>
    <w:rsid w:val="002363CA"/>
    <w:rsid w:val="002366C8"/>
    <w:rsid w:val="00241881"/>
    <w:rsid w:val="00241DE8"/>
    <w:rsid w:val="00244A55"/>
    <w:rsid w:val="002459FF"/>
    <w:rsid w:val="00251673"/>
    <w:rsid w:val="00254291"/>
    <w:rsid w:val="002557CF"/>
    <w:rsid w:val="0025798E"/>
    <w:rsid w:val="00257B41"/>
    <w:rsid w:val="00260633"/>
    <w:rsid w:val="00261090"/>
    <w:rsid w:val="002635EA"/>
    <w:rsid w:val="00266818"/>
    <w:rsid w:val="00267D95"/>
    <w:rsid w:val="002716AF"/>
    <w:rsid w:val="00276FCF"/>
    <w:rsid w:val="002777A9"/>
    <w:rsid w:val="00277F0A"/>
    <w:rsid w:val="002808C6"/>
    <w:rsid w:val="00282186"/>
    <w:rsid w:val="002825E4"/>
    <w:rsid w:val="00282D1F"/>
    <w:rsid w:val="00283C0A"/>
    <w:rsid w:val="00285EEE"/>
    <w:rsid w:val="002874DD"/>
    <w:rsid w:val="00290A1E"/>
    <w:rsid w:val="00291030"/>
    <w:rsid w:val="00291673"/>
    <w:rsid w:val="002917CA"/>
    <w:rsid w:val="00291BCB"/>
    <w:rsid w:val="002934AC"/>
    <w:rsid w:val="00295B79"/>
    <w:rsid w:val="00297851"/>
    <w:rsid w:val="002A1B93"/>
    <w:rsid w:val="002A42C5"/>
    <w:rsid w:val="002A4A13"/>
    <w:rsid w:val="002A6DF2"/>
    <w:rsid w:val="002A7FBD"/>
    <w:rsid w:val="002B09A7"/>
    <w:rsid w:val="002B1223"/>
    <w:rsid w:val="002B2625"/>
    <w:rsid w:val="002B3C03"/>
    <w:rsid w:val="002B4EB2"/>
    <w:rsid w:val="002B6579"/>
    <w:rsid w:val="002C064E"/>
    <w:rsid w:val="002C186D"/>
    <w:rsid w:val="002C30FE"/>
    <w:rsid w:val="002C49E2"/>
    <w:rsid w:val="002D2D73"/>
    <w:rsid w:val="002D3011"/>
    <w:rsid w:val="002D5F17"/>
    <w:rsid w:val="002D7FCB"/>
    <w:rsid w:val="002E18B4"/>
    <w:rsid w:val="002E2212"/>
    <w:rsid w:val="002E436D"/>
    <w:rsid w:val="002F0D96"/>
    <w:rsid w:val="002F0F0C"/>
    <w:rsid w:val="002F174A"/>
    <w:rsid w:val="002F23CE"/>
    <w:rsid w:val="002F28E2"/>
    <w:rsid w:val="002F4D25"/>
    <w:rsid w:val="00300F2A"/>
    <w:rsid w:val="003043B7"/>
    <w:rsid w:val="00305CB7"/>
    <w:rsid w:val="00307B23"/>
    <w:rsid w:val="00312CA8"/>
    <w:rsid w:val="003131E5"/>
    <w:rsid w:val="00313DCC"/>
    <w:rsid w:val="003156D9"/>
    <w:rsid w:val="00316BA1"/>
    <w:rsid w:val="003220C4"/>
    <w:rsid w:val="00322892"/>
    <w:rsid w:val="003255FE"/>
    <w:rsid w:val="00326A76"/>
    <w:rsid w:val="003278A5"/>
    <w:rsid w:val="00330F54"/>
    <w:rsid w:val="0033374C"/>
    <w:rsid w:val="0033473A"/>
    <w:rsid w:val="00336106"/>
    <w:rsid w:val="00340C3D"/>
    <w:rsid w:val="0034340D"/>
    <w:rsid w:val="00344442"/>
    <w:rsid w:val="00347845"/>
    <w:rsid w:val="00347BE1"/>
    <w:rsid w:val="00350BED"/>
    <w:rsid w:val="003514AB"/>
    <w:rsid w:val="00352150"/>
    <w:rsid w:val="0035477F"/>
    <w:rsid w:val="0035481C"/>
    <w:rsid w:val="003558EC"/>
    <w:rsid w:val="00355ED6"/>
    <w:rsid w:val="00357355"/>
    <w:rsid w:val="00362BF0"/>
    <w:rsid w:val="003637FF"/>
    <w:rsid w:val="00364FF3"/>
    <w:rsid w:val="00366567"/>
    <w:rsid w:val="00371353"/>
    <w:rsid w:val="0037138F"/>
    <w:rsid w:val="003744F9"/>
    <w:rsid w:val="003770F7"/>
    <w:rsid w:val="00377AF7"/>
    <w:rsid w:val="00380D6F"/>
    <w:rsid w:val="00387ECF"/>
    <w:rsid w:val="0039027B"/>
    <w:rsid w:val="00391037"/>
    <w:rsid w:val="0039475B"/>
    <w:rsid w:val="00394780"/>
    <w:rsid w:val="00395C36"/>
    <w:rsid w:val="00395C90"/>
    <w:rsid w:val="003976EC"/>
    <w:rsid w:val="003A4188"/>
    <w:rsid w:val="003A4F72"/>
    <w:rsid w:val="003A53D8"/>
    <w:rsid w:val="003A5A29"/>
    <w:rsid w:val="003A66A4"/>
    <w:rsid w:val="003A7945"/>
    <w:rsid w:val="003B2710"/>
    <w:rsid w:val="003B3CE2"/>
    <w:rsid w:val="003B445A"/>
    <w:rsid w:val="003B7708"/>
    <w:rsid w:val="003C0220"/>
    <w:rsid w:val="003C07C5"/>
    <w:rsid w:val="003C7191"/>
    <w:rsid w:val="003D15D9"/>
    <w:rsid w:val="003D1764"/>
    <w:rsid w:val="003D3516"/>
    <w:rsid w:val="003D3F9E"/>
    <w:rsid w:val="003D4330"/>
    <w:rsid w:val="003D7DDF"/>
    <w:rsid w:val="003E4860"/>
    <w:rsid w:val="003E4DB2"/>
    <w:rsid w:val="003F2623"/>
    <w:rsid w:val="003F47BE"/>
    <w:rsid w:val="00403127"/>
    <w:rsid w:val="00404D75"/>
    <w:rsid w:val="00405463"/>
    <w:rsid w:val="00406151"/>
    <w:rsid w:val="004076A3"/>
    <w:rsid w:val="00413AD9"/>
    <w:rsid w:val="004147C7"/>
    <w:rsid w:val="00417739"/>
    <w:rsid w:val="00417EED"/>
    <w:rsid w:val="0042002B"/>
    <w:rsid w:val="00423D0E"/>
    <w:rsid w:val="00426723"/>
    <w:rsid w:val="004271FF"/>
    <w:rsid w:val="00430209"/>
    <w:rsid w:val="00432389"/>
    <w:rsid w:val="00434B8E"/>
    <w:rsid w:val="0044197D"/>
    <w:rsid w:val="004478C4"/>
    <w:rsid w:val="00450D43"/>
    <w:rsid w:val="00450FEF"/>
    <w:rsid w:val="004540FD"/>
    <w:rsid w:val="004571B0"/>
    <w:rsid w:val="00461E92"/>
    <w:rsid w:val="00463F3F"/>
    <w:rsid w:val="00464E85"/>
    <w:rsid w:val="00467406"/>
    <w:rsid w:val="00467BA8"/>
    <w:rsid w:val="00472077"/>
    <w:rsid w:val="00474034"/>
    <w:rsid w:val="004767EF"/>
    <w:rsid w:val="004767FD"/>
    <w:rsid w:val="00481480"/>
    <w:rsid w:val="00482679"/>
    <w:rsid w:val="00483A58"/>
    <w:rsid w:val="00484946"/>
    <w:rsid w:val="004867F4"/>
    <w:rsid w:val="00486990"/>
    <w:rsid w:val="004901E1"/>
    <w:rsid w:val="00491E28"/>
    <w:rsid w:val="00492C64"/>
    <w:rsid w:val="00493EF6"/>
    <w:rsid w:val="004A10C7"/>
    <w:rsid w:val="004A39A3"/>
    <w:rsid w:val="004B0A45"/>
    <w:rsid w:val="004B7983"/>
    <w:rsid w:val="004C2087"/>
    <w:rsid w:val="004C20EF"/>
    <w:rsid w:val="004C67FF"/>
    <w:rsid w:val="004D11F1"/>
    <w:rsid w:val="004D2521"/>
    <w:rsid w:val="004D2930"/>
    <w:rsid w:val="004D2FA9"/>
    <w:rsid w:val="004D439E"/>
    <w:rsid w:val="004D4835"/>
    <w:rsid w:val="004D52C6"/>
    <w:rsid w:val="004D6356"/>
    <w:rsid w:val="004D6FE6"/>
    <w:rsid w:val="004D7FEA"/>
    <w:rsid w:val="004E17B1"/>
    <w:rsid w:val="004E2C3D"/>
    <w:rsid w:val="004E3862"/>
    <w:rsid w:val="004E3BA9"/>
    <w:rsid w:val="004E3D6B"/>
    <w:rsid w:val="004E56E6"/>
    <w:rsid w:val="004E6F06"/>
    <w:rsid w:val="004F1810"/>
    <w:rsid w:val="004F3532"/>
    <w:rsid w:val="004F4E91"/>
    <w:rsid w:val="004F62AC"/>
    <w:rsid w:val="004F6ED2"/>
    <w:rsid w:val="004F7A30"/>
    <w:rsid w:val="004F7F93"/>
    <w:rsid w:val="0050557F"/>
    <w:rsid w:val="00505FB1"/>
    <w:rsid w:val="00506795"/>
    <w:rsid w:val="00507D71"/>
    <w:rsid w:val="0051539F"/>
    <w:rsid w:val="005179FC"/>
    <w:rsid w:val="0052089C"/>
    <w:rsid w:val="00521588"/>
    <w:rsid w:val="00521B0D"/>
    <w:rsid w:val="00522553"/>
    <w:rsid w:val="00522DE8"/>
    <w:rsid w:val="00526494"/>
    <w:rsid w:val="00531A46"/>
    <w:rsid w:val="00540CD6"/>
    <w:rsid w:val="00541DE0"/>
    <w:rsid w:val="00541EB8"/>
    <w:rsid w:val="00542B76"/>
    <w:rsid w:val="00547718"/>
    <w:rsid w:val="005507F2"/>
    <w:rsid w:val="00550EEB"/>
    <w:rsid w:val="00552586"/>
    <w:rsid w:val="00552ED8"/>
    <w:rsid w:val="0055314A"/>
    <w:rsid w:val="00553A24"/>
    <w:rsid w:val="00555A06"/>
    <w:rsid w:val="00557D20"/>
    <w:rsid w:val="00561CC6"/>
    <w:rsid w:val="005635B0"/>
    <w:rsid w:val="00564C3A"/>
    <w:rsid w:val="00565E8A"/>
    <w:rsid w:val="005677D9"/>
    <w:rsid w:val="00570F2A"/>
    <w:rsid w:val="00573FA9"/>
    <w:rsid w:val="00574A03"/>
    <w:rsid w:val="0057642A"/>
    <w:rsid w:val="005765D3"/>
    <w:rsid w:val="00576620"/>
    <w:rsid w:val="00582F15"/>
    <w:rsid w:val="0058332B"/>
    <w:rsid w:val="005856BF"/>
    <w:rsid w:val="0059033A"/>
    <w:rsid w:val="00590A9F"/>
    <w:rsid w:val="00591775"/>
    <w:rsid w:val="0059450C"/>
    <w:rsid w:val="00595FEC"/>
    <w:rsid w:val="00597B67"/>
    <w:rsid w:val="005A0A74"/>
    <w:rsid w:val="005A61B7"/>
    <w:rsid w:val="005B2204"/>
    <w:rsid w:val="005B307D"/>
    <w:rsid w:val="005B7B40"/>
    <w:rsid w:val="005C1F69"/>
    <w:rsid w:val="005C792D"/>
    <w:rsid w:val="005C7D97"/>
    <w:rsid w:val="005C7E8A"/>
    <w:rsid w:val="005D0BDD"/>
    <w:rsid w:val="005D14BA"/>
    <w:rsid w:val="005D3B6D"/>
    <w:rsid w:val="005D4B4C"/>
    <w:rsid w:val="005D5B93"/>
    <w:rsid w:val="005D69EF"/>
    <w:rsid w:val="005D75BC"/>
    <w:rsid w:val="005D7BC1"/>
    <w:rsid w:val="005D7D18"/>
    <w:rsid w:val="005D7DE0"/>
    <w:rsid w:val="005E037B"/>
    <w:rsid w:val="005E1396"/>
    <w:rsid w:val="005E16A4"/>
    <w:rsid w:val="005E3C81"/>
    <w:rsid w:val="005E54A7"/>
    <w:rsid w:val="005E6E51"/>
    <w:rsid w:val="005F0C24"/>
    <w:rsid w:val="005F0E6B"/>
    <w:rsid w:val="005F3B41"/>
    <w:rsid w:val="00601E54"/>
    <w:rsid w:val="0060324B"/>
    <w:rsid w:val="0060382F"/>
    <w:rsid w:val="0060520D"/>
    <w:rsid w:val="0061024D"/>
    <w:rsid w:val="0061316B"/>
    <w:rsid w:val="00614938"/>
    <w:rsid w:val="00620BF0"/>
    <w:rsid w:val="006265E8"/>
    <w:rsid w:val="00630824"/>
    <w:rsid w:val="00633260"/>
    <w:rsid w:val="0063437C"/>
    <w:rsid w:val="00637715"/>
    <w:rsid w:val="00637EA5"/>
    <w:rsid w:val="00641AD0"/>
    <w:rsid w:val="00642217"/>
    <w:rsid w:val="00644860"/>
    <w:rsid w:val="006456A2"/>
    <w:rsid w:val="00645C76"/>
    <w:rsid w:val="0064717E"/>
    <w:rsid w:val="00647B36"/>
    <w:rsid w:val="0065291E"/>
    <w:rsid w:val="00654E63"/>
    <w:rsid w:val="0065637C"/>
    <w:rsid w:val="006564C2"/>
    <w:rsid w:val="00665A7B"/>
    <w:rsid w:val="0066624F"/>
    <w:rsid w:val="0066663A"/>
    <w:rsid w:val="006757D2"/>
    <w:rsid w:val="00675B6E"/>
    <w:rsid w:val="00677056"/>
    <w:rsid w:val="00680CEC"/>
    <w:rsid w:val="006829EC"/>
    <w:rsid w:val="00682DD4"/>
    <w:rsid w:val="00685759"/>
    <w:rsid w:val="00686B50"/>
    <w:rsid w:val="006906A4"/>
    <w:rsid w:val="00690CBA"/>
    <w:rsid w:val="0069202E"/>
    <w:rsid w:val="006A1B6D"/>
    <w:rsid w:val="006A4AF5"/>
    <w:rsid w:val="006A75C1"/>
    <w:rsid w:val="006B1058"/>
    <w:rsid w:val="006B4295"/>
    <w:rsid w:val="006B434B"/>
    <w:rsid w:val="006B43CF"/>
    <w:rsid w:val="006B6CA6"/>
    <w:rsid w:val="006B77A6"/>
    <w:rsid w:val="006C2D58"/>
    <w:rsid w:val="006C7772"/>
    <w:rsid w:val="006D740F"/>
    <w:rsid w:val="006E0748"/>
    <w:rsid w:val="006E2B6B"/>
    <w:rsid w:val="006E3054"/>
    <w:rsid w:val="006E551A"/>
    <w:rsid w:val="006E5FB8"/>
    <w:rsid w:val="006F24F8"/>
    <w:rsid w:val="006F7013"/>
    <w:rsid w:val="00707465"/>
    <w:rsid w:val="00707A36"/>
    <w:rsid w:val="007104FD"/>
    <w:rsid w:val="007228C3"/>
    <w:rsid w:val="00724AAE"/>
    <w:rsid w:val="007252DC"/>
    <w:rsid w:val="0073032C"/>
    <w:rsid w:val="00733347"/>
    <w:rsid w:val="00733544"/>
    <w:rsid w:val="00734AD2"/>
    <w:rsid w:val="007354BC"/>
    <w:rsid w:val="007354D6"/>
    <w:rsid w:val="00735890"/>
    <w:rsid w:val="00735B6D"/>
    <w:rsid w:val="007421B6"/>
    <w:rsid w:val="00742321"/>
    <w:rsid w:val="0074390E"/>
    <w:rsid w:val="007440E9"/>
    <w:rsid w:val="00744A2A"/>
    <w:rsid w:val="00746781"/>
    <w:rsid w:val="00750194"/>
    <w:rsid w:val="0075304F"/>
    <w:rsid w:val="00753D3C"/>
    <w:rsid w:val="00754717"/>
    <w:rsid w:val="007548DF"/>
    <w:rsid w:val="00755A95"/>
    <w:rsid w:val="0076100D"/>
    <w:rsid w:val="00764E6F"/>
    <w:rsid w:val="00765FBD"/>
    <w:rsid w:val="00767D0D"/>
    <w:rsid w:val="00770854"/>
    <w:rsid w:val="0077138C"/>
    <w:rsid w:val="00771761"/>
    <w:rsid w:val="00771D59"/>
    <w:rsid w:val="00771EF8"/>
    <w:rsid w:val="007741C4"/>
    <w:rsid w:val="00775D3E"/>
    <w:rsid w:val="0078099D"/>
    <w:rsid w:val="007820FC"/>
    <w:rsid w:val="007832A9"/>
    <w:rsid w:val="00783D2F"/>
    <w:rsid w:val="00783E15"/>
    <w:rsid w:val="00786C1F"/>
    <w:rsid w:val="007929E2"/>
    <w:rsid w:val="00796F39"/>
    <w:rsid w:val="00797493"/>
    <w:rsid w:val="007A3F38"/>
    <w:rsid w:val="007A4A6A"/>
    <w:rsid w:val="007A69EE"/>
    <w:rsid w:val="007B018C"/>
    <w:rsid w:val="007B7A62"/>
    <w:rsid w:val="007C0311"/>
    <w:rsid w:val="007C0D58"/>
    <w:rsid w:val="007C1AAB"/>
    <w:rsid w:val="007C26F9"/>
    <w:rsid w:val="007C48BC"/>
    <w:rsid w:val="007C5D1F"/>
    <w:rsid w:val="007D1442"/>
    <w:rsid w:val="007D18B9"/>
    <w:rsid w:val="007D258E"/>
    <w:rsid w:val="007D4657"/>
    <w:rsid w:val="007D4CFF"/>
    <w:rsid w:val="007D67E4"/>
    <w:rsid w:val="007D7456"/>
    <w:rsid w:val="007E2744"/>
    <w:rsid w:val="007E5EE9"/>
    <w:rsid w:val="007F1F6E"/>
    <w:rsid w:val="007F2023"/>
    <w:rsid w:val="007F2496"/>
    <w:rsid w:val="007F2977"/>
    <w:rsid w:val="007F6757"/>
    <w:rsid w:val="007F7608"/>
    <w:rsid w:val="00800BE1"/>
    <w:rsid w:val="00805612"/>
    <w:rsid w:val="00805CAE"/>
    <w:rsid w:val="008106D9"/>
    <w:rsid w:val="00811784"/>
    <w:rsid w:val="00811899"/>
    <w:rsid w:val="00813024"/>
    <w:rsid w:val="008136E3"/>
    <w:rsid w:val="00815B8F"/>
    <w:rsid w:val="0081698E"/>
    <w:rsid w:val="00820121"/>
    <w:rsid w:val="00822818"/>
    <w:rsid w:val="00822FEB"/>
    <w:rsid w:val="008264A4"/>
    <w:rsid w:val="00826DE0"/>
    <w:rsid w:val="00827808"/>
    <w:rsid w:val="0083203D"/>
    <w:rsid w:val="00836D1C"/>
    <w:rsid w:val="008411AD"/>
    <w:rsid w:val="008416DC"/>
    <w:rsid w:val="0084387B"/>
    <w:rsid w:val="0084718F"/>
    <w:rsid w:val="008500C9"/>
    <w:rsid w:val="00850827"/>
    <w:rsid w:val="008559A4"/>
    <w:rsid w:val="00860D13"/>
    <w:rsid w:val="0086289B"/>
    <w:rsid w:val="0086380E"/>
    <w:rsid w:val="008642A0"/>
    <w:rsid w:val="00864342"/>
    <w:rsid w:val="008669B7"/>
    <w:rsid w:val="008712DC"/>
    <w:rsid w:val="008761E5"/>
    <w:rsid w:val="008764DC"/>
    <w:rsid w:val="00876AC7"/>
    <w:rsid w:val="008779E6"/>
    <w:rsid w:val="00884118"/>
    <w:rsid w:val="008845F7"/>
    <w:rsid w:val="008864D8"/>
    <w:rsid w:val="008866A5"/>
    <w:rsid w:val="008902A6"/>
    <w:rsid w:val="00891AC8"/>
    <w:rsid w:val="00893813"/>
    <w:rsid w:val="00893F8C"/>
    <w:rsid w:val="0089652C"/>
    <w:rsid w:val="00896F28"/>
    <w:rsid w:val="008A2C6A"/>
    <w:rsid w:val="008A3636"/>
    <w:rsid w:val="008A3A85"/>
    <w:rsid w:val="008A4C68"/>
    <w:rsid w:val="008A5990"/>
    <w:rsid w:val="008A5EBB"/>
    <w:rsid w:val="008A64AA"/>
    <w:rsid w:val="008A64B1"/>
    <w:rsid w:val="008A76FC"/>
    <w:rsid w:val="008B105D"/>
    <w:rsid w:val="008B2DB7"/>
    <w:rsid w:val="008B4E35"/>
    <w:rsid w:val="008B546C"/>
    <w:rsid w:val="008B6BC1"/>
    <w:rsid w:val="008C3785"/>
    <w:rsid w:val="008C40B8"/>
    <w:rsid w:val="008C5D89"/>
    <w:rsid w:val="008C7303"/>
    <w:rsid w:val="008D06FB"/>
    <w:rsid w:val="008D085D"/>
    <w:rsid w:val="008D2991"/>
    <w:rsid w:val="008D4D0C"/>
    <w:rsid w:val="008D5375"/>
    <w:rsid w:val="008D632C"/>
    <w:rsid w:val="008D6F9C"/>
    <w:rsid w:val="008D755D"/>
    <w:rsid w:val="008E3F55"/>
    <w:rsid w:val="008E446D"/>
    <w:rsid w:val="008E4526"/>
    <w:rsid w:val="008E7A64"/>
    <w:rsid w:val="008F21F0"/>
    <w:rsid w:val="008F61A1"/>
    <w:rsid w:val="00901B0A"/>
    <w:rsid w:val="00903AD8"/>
    <w:rsid w:val="00907A6B"/>
    <w:rsid w:val="00907B00"/>
    <w:rsid w:val="00910CB5"/>
    <w:rsid w:val="009110E6"/>
    <w:rsid w:val="0091681A"/>
    <w:rsid w:val="00922119"/>
    <w:rsid w:val="00922392"/>
    <w:rsid w:val="009225E0"/>
    <w:rsid w:val="00924B90"/>
    <w:rsid w:val="009250A1"/>
    <w:rsid w:val="00927B66"/>
    <w:rsid w:val="009312E3"/>
    <w:rsid w:val="009405A0"/>
    <w:rsid w:val="00943337"/>
    <w:rsid w:val="00946571"/>
    <w:rsid w:val="009516E9"/>
    <w:rsid w:val="00955362"/>
    <w:rsid w:val="00955CF9"/>
    <w:rsid w:val="00963F64"/>
    <w:rsid w:val="00964621"/>
    <w:rsid w:val="00964CA4"/>
    <w:rsid w:val="00967C75"/>
    <w:rsid w:val="00971FE3"/>
    <w:rsid w:val="00973AF0"/>
    <w:rsid w:val="00974F47"/>
    <w:rsid w:val="00977159"/>
    <w:rsid w:val="009772EB"/>
    <w:rsid w:val="00980848"/>
    <w:rsid w:val="009819CC"/>
    <w:rsid w:val="00981B3D"/>
    <w:rsid w:val="00996742"/>
    <w:rsid w:val="009B16AE"/>
    <w:rsid w:val="009B1AFC"/>
    <w:rsid w:val="009B1CED"/>
    <w:rsid w:val="009B2C28"/>
    <w:rsid w:val="009B3633"/>
    <w:rsid w:val="009B5901"/>
    <w:rsid w:val="009B5E7D"/>
    <w:rsid w:val="009C184F"/>
    <w:rsid w:val="009C28AA"/>
    <w:rsid w:val="009C38A3"/>
    <w:rsid w:val="009C5A2D"/>
    <w:rsid w:val="009C5E61"/>
    <w:rsid w:val="009C60A5"/>
    <w:rsid w:val="009C7EC0"/>
    <w:rsid w:val="009D11FB"/>
    <w:rsid w:val="009D17C8"/>
    <w:rsid w:val="009D2E11"/>
    <w:rsid w:val="009E0380"/>
    <w:rsid w:val="009E2FD9"/>
    <w:rsid w:val="009E32A9"/>
    <w:rsid w:val="009E3BCF"/>
    <w:rsid w:val="009E4FE6"/>
    <w:rsid w:val="009E583A"/>
    <w:rsid w:val="009E7AA5"/>
    <w:rsid w:val="009F0675"/>
    <w:rsid w:val="009F1CED"/>
    <w:rsid w:val="009F1E0C"/>
    <w:rsid w:val="009F2AED"/>
    <w:rsid w:val="009F7848"/>
    <w:rsid w:val="00A01170"/>
    <w:rsid w:val="00A02180"/>
    <w:rsid w:val="00A02D9B"/>
    <w:rsid w:val="00A02FA3"/>
    <w:rsid w:val="00A071C6"/>
    <w:rsid w:val="00A07E5A"/>
    <w:rsid w:val="00A1084A"/>
    <w:rsid w:val="00A10896"/>
    <w:rsid w:val="00A11EF3"/>
    <w:rsid w:val="00A126BF"/>
    <w:rsid w:val="00A13254"/>
    <w:rsid w:val="00A14341"/>
    <w:rsid w:val="00A1675F"/>
    <w:rsid w:val="00A22D1D"/>
    <w:rsid w:val="00A261D2"/>
    <w:rsid w:val="00A269C3"/>
    <w:rsid w:val="00A26F48"/>
    <w:rsid w:val="00A300F3"/>
    <w:rsid w:val="00A3065C"/>
    <w:rsid w:val="00A314D7"/>
    <w:rsid w:val="00A318B7"/>
    <w:rsid w:val="00A32C95"/>
    <w:rsid w:val="00A32D38"/>
    <w:rsid w:val="00A34353"/>
    <w:rsid w:val="00A34F99"/>
    <w:rsid w:val="00A35177"/>
    <w:rsid w:val="00A35A01"/>
    <w:rsid w:val="00A3602C"/>
    <w:rsid w:val="00A36653"/>
    <w:rsid w:val="00A45896"/>
    <w:rsid w:val="00A528C0"/>
    <w:rsid w:val="00A538F6"/>
    <w:rsid w:val="00A553A9"/>
    <w:rsid w:val="00A56660"/>
    <w:rsid w:val="00A57BD8"/>
    <w:rsid w:val="00A57CF0"/>
    <w:rsid w:val="00A60573"/>
    <w:rsid w:val="00A62B7D"/>
    <w:rsid w:val="00A64E6E"/>
    <w:rsid w:val="00A658CD"/>
    <w:rsid w:val="00A71148"/>
    <w:rsid w:val="00A71FF4"/>
    <w:rsid w:val="00A75CF2"/>
    <w:rsid w:val="00A82073"/>
    <w:rsid w:val="00A825F7"/>
    <w:rsid w:val="00A8347D"/>
    <w:rsid w:val="00A867C1"/>
    <w:rsid w:val="00A9143D"/>
    <w:rsid w:val="00A91F25"/>
    <w:rsid w:val="00A94392"/>
    <w:rsid w:val="00A95D63"/>
    <w:rsid w:val="00A978B3"/>
    <w:rsid w:val="00AA27A3"/>
    <w:rsid w:val="00AB0B2C"/>
    <w:rsid w:val="00AB18D2"/>
    <w:rsid w:val="00AB2E15"/>
    <w:rsid w:val="00AB42B4"/>
    <w:rsid w:val="00AB5072"/>
    <w:rsid w:val="00AC1F3B"/>
    <w:rsid w:val="00AC3228"/>
    <w:rsid w:val="00AC3C85"/>
    <w:rsid w:val="00AC403D"/>
    <w:rsid w:val="00AC5EC0"/>
    <w:rsid w:val="00AC6639"/>
    <w:rsid w:val="00AC781B"/>
    <w:rsid w:val="00AC78B4"/>
    <w:rsid w:val="00AD17CC"/>
    <w:rsid w:val="00AD4FBE"/>
    <w:rsid w:val="00AE00E5"/>
    <w:rsid w:val="00AE2339"/>
    <w:rsid w:val="00AE292E"/>
    <w:rsid w:val="00AE3283"/>
    <w:rsid w:val="00AE7164"/>
    <w:rsid w:val="00AE75EE"/>
    <w:rsid w:val="00AF37AC"/>
    <w:rsid w:val="00AF4397"/>
    <w:rsid w:val="00AF580E"/>
    <w:rsid w:val="00B00573"/>
    <w:rsid w:val="00B01DDE"/>
    <w:rsid w:val="00B04FFF"/>
    <w:rsid w:val="00B05221"/>
    <w:rsid w:val="00B11FB5"/>
    <w:rsid w:val="00B146B1"/>
    <w:rsid w:val="00B1473F"/>
    <w:rsid w:val="00B14921"/>
    <w:rsid w:val="00B16EE7"/>
    <w:rsid w:val="00B17F35"/>
    <w:rsid w:val="00B20AD5"/>
    <w:rsid w:val="00B22C02"/>
    <w:rsid w:val="00B235DD"/>
    <w:rsid w:val="00B23C3B"/>
    <w:rsid w:val="00B272E7"/>
    <w:rsid w:val="00B27563"/>
    <w:rsid w:val="00B31521"/>
    <w:rsid w:val="00B327BC"/>
    <w:rsid w:val="00B415E0"/>
    <w:rsid w:val="00B4541A"/>
    <w:rsid w:val="00B5006F"/>
    <w:rsid w:val="00B50CA4"/>
    <w:rsid w:val="00B5113A"/>
    <w:rsid w:val="00B54470"/>
    <w:rsid w:val="00B555A4"/>
    <w:rsid w:val="00B5635E"/>
    <w:rsid w:val="00B56AA8"/>
    <w:rsid w:val="00B57091"/>
    <w:rsid w:val="00B57F3C"/>
    <w:rsid w:val="00B72208"/>
    <w:rsid w:val="00B72A80"/>
    <w:rsid w:val="00B74706"/>
    <w:rsid w:val="00B77C24"/>
    <w:rsid w:val="00B86137"/>
    <w:rsid w:val="00B86BB2"/>
    <w:rsid w:val="00B873A0"/>
    <w:rsid w:val="00BA6112"/>
    <w:rsid w:val="00BB05D0"/>
    <w:rsid w:val="00BB4D5C"/>
    <w:rsid w:val="00BB5AEE"/>
    <w:rsid w:val="00BB6939"/>
    <w:rsid w:val="00BC3A4C"/>
    <w:rsid w:val="00BC7AE6"/>
    <w:rsid w:val="00BD0BD1"/>
    <w:rsid w:val="00BD0F46"/>
    <w:rsid w:val="00BD39D5"/>
    <w:rsid w:val="00BD46EA"/>
    <w:rsid w:val="00BD6432"/>
    <w:rsid w:val="00BE01DD"/>
    <w:rsid w:val="00BE0A31"/>
    <w:rsid w:val="00BE1C85"/>
    <w:rsid w:val="00BE1FB3"/>
    <w:rsid w:val="00BE2E22"/>
    <w:rsid w:val="00BE30CE"/>
    <w:rsid w:val="00BE6BA0"/>
    <w:rsid w:val="00BE7128"/>
    <w:rsid w:val="00BF3E0D"/>
    <w:rsid w:val="00C01281"/>
    <w:rsid w:val="00C01C93"/>
    <w:rsid w:val="00C01CA6"/>
    <w:rsid w:val="00C01FAE"/>
    <w:rsid w:val="00C044B5"/>
    <w:rsid w:val="00C04BAC"/>
    <w:rsid w:val="00C04F9C"/>
    <w:rsid w:val="00C15F68"/>
    <w:rsid w:val="00C16324"/>
    <w:rsid w:val="00C17F68"/>
    <w:rsid w:val="00C20C9D"/>
    <w:rsid w:val="00C22CF0"/>
    <w:rsid w:val="00C25056"/>
    <w:rsid w:val="00C274EA"/>
    <w:rsid w:val="00C300D1"/>
    <w:rsid w:val="00C31613"/>
    <w:rsid w:val="00C318A2"/>
    <w:rsid w:val="00C3425C"/>
    <w:rsid w:val="00C37216"/>
    <w:rsid w:val="00C40086"/>
    <w:rsid w:val="00C41126"/>
    <w:rsid w:val="00C41CD7"/>
    <w:rsid w:val="00C427B2"/>
    <w:rsid w:val="00C4339E"/>
    <w:rsid w:val="00C45233"/>
    <w:rsid w:val="00C45419"/>
    <w:rsid w:val="00C46D12"/>
    <w:rsid w:val="00C517D9"/>
    <w:rsid w:val="00C5440A"/>
    <w:rsid w:val="00C56663"/>
    <w:rsid w:val="00C6008E"/>
    <w:rsid w:val="00C63D32"/>
    <w:rsid w:val="00C64B6B"/>
    <w:rsid w:val="00C64FA6"/>
    <w:rsid w:val="00C70B18"/>
    <w:rsid w:val="00C73150"/>
    <w:rsid w:val="00C74E0D"/>
    <w:rsid w:val="00C75900"/>
    <w:rsid w:val="00C80DD5"/>
    <w:rsid w:val="00C82BD1"/>
    <w:rsid w:val="00C86385"/>
    <w:rsid w:val="00C90978"/>
    <w:rsid w:val="00C923FB"/>
    <w:rsid w:val="00C94648"/>
    <w:rsid w:val="00C9585C"/>
    <w:rsid w:val="00C97316"/>
    <w:rsid w:val="00C97697"/>
    <w:rsid w:val="00C97F48"/>
    <w:rsid w:val="00CA11C3"/>
    <w:rsid w:val="00CA25B5"/>
    <w:rsid w:val="00CA4E84"/>
    <w:rsid w:val="00CB19C4"/>
    <w:rsid w:val="00CB3022"/>
    <w:rsid w:val="00CB6128"/>
    <w:rsid w:val="00CC1241"/>
    <w:rsid w:val="00CC4984"/>
    <w:rsid w:val="00CD240D"/>
    <w:rsid w:val="00CD2C27"/>
    <w:rsid w:val="00CE2296"/>
    <w:rsid w:val="00CE3031"/>
    <w:rsid w:val="00CE4A48"/>
    <w:rsid w:val="00CF0D06"/>
    <w:rsid w:val="00CF64E8"/>
    <w:rsid w:val="00D008AD"/>
    <w:rsid w:val="00D03997"/>
    <w:rsid w:val="00D03F69"/>
    <w:rsid w:val="00D04624"/>
    <w:rsid w:val="00D04FE1"/>
    <w:rsid w:val="00D072F1"/>
    <w:rsid w:val="00D106AC"/>
    <w:rsid w:val="00D11EF1"/>
    <w:rsid w:val="00D15A2D"/>
    <w:rsid w:val="00D21194"/>
    <w:rsid w:val="00D215BF"/>
    <w:rsid w:val="00D22C64"/>
    <w:rsid w:val="00D26DDE"/>
    <w:rsid w:val="00D366C6"/>
    <w:rsid w:val="00D4035A"/>
    <w:rsid w:val="00D407D9"/>
    <w:rsid w:val="00D41104"/>
    <w:rsid w:val="00D41CE9"/>
    <w:rsid w:val="00D43D25"/>
    <w:rsid w:val="00D448EB"/>
    <w:rsid w:val="00D46504"/>
    <w:rsid w:val="00D47145"/>
    <w:rsid w:val="00D47381"/>
    <w:rsid w:val="00D50B43"/>
    <w:rsid w:val="00D52060"/>
    <w:rsid w:val="00D52D8E"/>
    <w:rsid w:val="00D54675"/>
    <w:rsid w:val="00D549C2"/>
    <w:rsid w:val="00D54C76"/>
    <w:rsid w:val="00D57150"/>
    <w:rsid w:val="00D62E8F"/>
    <w:rsid w:val="00D63976"/>
    <w:rsid w:val="00D66AE9"/>
    <w:rsid w:val="00D71719"/>
    <w:rsid w:val="00D71753"/>
    <w:rsid w:val="00D748B5"/>
    <w:rsid w:val="00D81985"/>
    <w:rsid w:val="00D82B38"/>
    <w:rsid w:val="00D82ECC"/>
    <w:rsid w:val="00D9201C"/>
    <w:rsid w:val="00D9503C"/>
    <w:rsid w:val="00D9654E"/>
    <w:rsid w:val="00D974D3"/>
    <w:rsid w:val="00DA119A"/>
    <w:rsid w:val="00DA1F66"/>
    <w:rsid w:val="00DA2A4F"/>
    <w:rsid w:val="00DA6AA4"/>
    <w:rsid w:val="00DB1FB0"/>
    <w:rsid w:val="00DB21C0"/>
    <w:rsid w:val="00DB3465"/>
    <w:rsid w:val="00DC2916"/>
    <w:rsid w:val="00DC2C05"/>
    <w:rsid w:val="00DC6578"/>
    <w:rsid w:val="00DC7AA3"/>
    <w:rsid w:val="00DC7F57"/>
    <w:rsid w:val="00DD0603"/>
    <w:rsid w:val="00DD168B"/>
    <w:rsid w:val="00DD748D"/>
    <w:rsid w:val="00DE0921"/>
    <w:rsid w:val="00DE146E"/>
    <w:rsid w:val="00DE218F"/>
    <w:rsid w:val="00DE68DB"/>
    <w:rsid w:val="00DF08DF"/>
    <w:rsid w:val="00DF0A6F"/>
    <w:rsid w:val="00DF0AB1"/>
    <w:rsid w:val="00DF2D04"/>
    <w:rsid w:val="00DF3081"/>
    <w:rsid w:val="00DF47CB"/>
    <w:rsid w:val="00E0196F"/>
    <w:rsid w:val="00E038AE"/>
    <w:rsid w:val="00E055D6"/>
    <w:rsid w:val="00E05C7D"/>
    <w:rsid w:val="00E07D6A"/>
    <w:rsid w:val="00E07F91"/>
    <w:rsid w:val="00E10B3E"/>
    <w:rsid w:val="00E127F7"/>
    <w:rsid w:val="00E15C20"/>
    <w:rsid w:val="00E15EB6"/>
    <w:rsid w:val="00E168D4"/>
    <w:rsid w:val="00E17376"/>
    <w:rsid w:val="00E21362"/>
    <w:rsid w:val="00E2523C"/>
    <w:rsid w:val="00E25596"/>
    <w:rsid w:val="00E36075"/>
    <w:rsid w:val="00E3615B"/>
    <w:rsid w:val="00E41097"/>
    <w:rsid w:val="00E42A93"/>
    <w:rsid w:val="00E435D6"/>
    <w:rsid w:val="00E4652E"/>
    <w:rsid w:val="00E503A2"/>
    <w:rsid w:val="00E520C3"/>
    <w:rsid w:val="00E53082"/>
    <w:rsid w:val="00E532C3"/>
    <w:rsid w:val="00E5344F"/>
    <w:rsid w:val="00E55809"/>
    <w:rsid w:val="00E55A4D"/>
    <w:rsid w:val="00E57257"/>
    <w:rsid w:val="00E604AA"/>
    <w:rsid w:val="00E610F5"/>
    <w:rsid w:val="00E624CA"/>
    <w:rsid w:val="00E629BC"/>
    <w:rsid w:val="00E63159"/>
    <w:rsid w:val="00E6664F"/>
    <w:rsid w:val="00E703B9"/>
    <w:rsid w:val="00E70664"/>
    <w:rsid w:val="00E70C65"/>
    <w:rsid w:val="00E7128D"/>
    <w:rsid w:val="00E74E22"/>
    <w:rsid w:val="00E81643"/>
    <w:rsid w:val="00E82B2D"/>
    <w:rsid w:val="00E84C6A"/>
    <w:rsid w:val="00E85CFA"/>
    <w:rsid w:val="00E92222"/>
    <w:rsid w:val="00E93847"/>
    <w:rsid w:val="00E93B46"/>
    <w:rsid w:val="00E9564C"/>
    <w:rsid w:val="00E9741C"/>
    <w:rsid w:val="00EA15E5"/>
    <w:rsid w:val="00EA25C6"/>
    <w:rsid w:val="00EA4E75"/>
    <w:rsid w:val="00EA7DCD"/>
    <w:rsid w:val="00EB23D5"/>
    <w:rsid w:val="00EB75FF"/>
    <w:rsid w:val="00EC6B68"/>
    <w:rsid w:val="00ED57AD"/>
    <w:rsid w:val="00ED61EC"/>
    <w:rsid w:val="00ED7B06"/>
    <w:rsid w:val="00EE095A"/>
    <w:rsid w:val="00EE164A"/>
    <w:rsid w:val="00EE3204"/>
    <w:rsid w:val="00EE64DF"/>
    <w:rsid w:val="00EE657F"/>
    <w:rsid w:val="00EE705A"/>
    <w:rsid w:val="00EE7FA6"/>
    <w:rsid w:val="00EF1513"/>
    <w:rsid w:val="00EF28B4"/>
    <w:rsid w:val="00EF72D1"/>
    <w:rsid w:val="00EF7462"/>
    <w:rsid w:val="00EF7FC2"/>
    <w:rsid w:val="00F00D3A"/>
    <w:rsid w:val="00F01316"/>
    <w:rsid w:val="00F016DE"/>
    <w:rsid w:val="00F0534E"/>
    <w:rsid w:val="00F10E9C"/>
    <w:rsid w:val="00F10FBC"/>
    <w:rsid w:val="00F12050"/>
    <w:rsid w:val="00F218DF"/>
    <w:rsid w:val="00F21B6F"/>
    <w:rsid w:val="00F22862"/>
    <w:rsid w:val="00F25F86"/>
    <w:rsid w:val="00F2650A"/>
    <w:rsid w:val="00F273D5"/>
    <w:rsid w:val="00F30543"/>
    <w:rsid w:val="00F30552"/>
    <w:rsid w:val="00F309C7"/>
    <w:rsid w:val="00F32E8E"/>
    <w:rsid w:val="00F336A0"/>
    <w:rsid w:val="00F34F77"/>
    <w:rsid w:val="00F35EB9"/>
    <w:rsid w:val="00F369C4"/>
    <w:rsid w:val="00F3748D"/>
    <w:rsid w:val="00F37787"/>
    <w:rsid w:val="00F4062A"/>
    <w:rsid w:val="00F40D94"/>
    <w:rsid w:val="00F452EE"/>
    <w:rsid w:val="00F456B6"/>
    <w:rsid w:val="00F46743"/>
    <w:rsid w:val="00F534F1"/>
    <w:rsid w:val="00F5534E"/>
    <w:rsid w:val="00F5706D"/>
    <w:rsid w:val="00F5757C"/>
    <w:rsid w:val="00F61EA4"/>
    <w:rsid w:val="00F64935"/>
    <w:rsid w:val="00F66670"/>
    <w:rsid w:val="00F675E2"/>
    <w:rsid w:val="00F72DCC"/>
    <w:rsid w:val="00F733A9"/>
    <w:rsid w:val="00F7705B"/>
    <w:rsid w:val="00F81A50"/>
    <w:rsid w:val="00F87B0B"/>
    <w:rsid w:val="00F9000B"/>
    <w:rsid w:val="00F9728E"/>
    <w:rsid w:val="00F979C9"/>
    <w:rsid w:val="00FA15D9"/>
    <w:rsid w:val="00FA2B20"/>
    <w:rsid w:val="00FA3AAB"/>
    <w:rsid w:val="00FA5C51"/>
    <w:rsid w:val="00FB0DA0"/>
    <w:rsid w:val="00FB21F5"/>
    <w:rsid w:val="00FB4613"/>
    <w:rsid w:val="00FB6C3A"/>
    <w:rsid w:val="00FC1E60"/>
    <w:rsid w:val="00FC4945"/>
    <w:rsid w:val="00FD0158"/>
    <w:rsid w:val="00FD03C8"/>
    <w:rsid w:val="00FD0CAD"/>
    <w:rsid w:val="00FE184B"/>
    <w:rsid w:val="00FF0335"/>
    <w:rsid w:val="00FF097E"/>
    <w:rsid w:val="00FF125E"/>
    <w:rsid w:val="00FF2C1B"/>
    <w:rsid w:val="00FF2F58"/>
    <w:rsid w:val="00FF305A"/>
    <w:rsid w:val="00FF6D0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608CD"/>
  <w15:docId w15:val="{1526C725-9BC7-449C-9176-CA6CBC8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01E1"/>
    <w:rPr>
      <w:noProof/>
    </w:rPr>
  </w:style>
  <w:style w:type="paragraph" w:styleId="Titolo1">
    <w:name w:val="heading 1"/>
    <w:next w:val="Normale"/>
    <w:link w:val="Titolo1Carattere"/>
    <w:qFormat/>
    <w:rsid w:val="004901E1"/>
    <w:pPr>
      <w:numPr>
        <w:numId w:val="14"/>
      </w:numPr>
      <w:outlineLvl w:val="0"/>
    </w:pPr>
    <w:rPr>
      <w:noProof/>
    </w:rPr>
  </w:style>
  <w:style w:type="paragraph" w:styleId="Titolo2">
    <w:name w:val="heading 2"/>
    <w:next w:val="Normale"/>
    <w:link w:val="Titolo2Carattere"/>
    <w:qFormat/>
    <w:rsid w:val="004901E1"/>
    <w:pPr>
      <w:numPr>
        <w:ilvl w:val="1"/>
        <w:numId w:val="14"/>
      </w:numPr>
      <w:outlineLvl w:val="1"/>
    </w:pPr>
    <w:rPr>
      <w:noProof/>
    </w:rPr>
  </w:style>
  <w:style w:type="paragraph" w:styleId="Titolo3">
    <w:name w:val="heading 3"/>
    <w:next w:val="Normale"/>
    <w:link w:val="Titolo3Carattere"/>
    <w:qFormat/>
    <w:rsid w:val="004901E1"/>
    <w:pPr>
      <w:numPr>
        <w:ilvl w:val="2"/>
        <w:numId w:val="14"/>
      </w:numPr>
      <w:outlineLvl w:val="2"/>
    </w:pPr>
    <w:rPr>
      <w:noProof/>
    </w:rPr>
  </w:style>
  <w:style w:type="paragraph" w:styleId="Titolo4">
    <w:name w:val="heading 4"/>
    <w:next w:val="Normale"/>
    <w:qFormat/>
    <w:rsid w:val="004901E1"/>
    <w:pPr>
      <w:numPr>
        <w:ilvl w:val="3"/>
        <w:numId w:val="14"/>
      </w:numPr>
      <w:outlineLvl w:val="3"/>
    </w:pPr>
    <w:rPr>
      <w:noProof/>
    </w:rPr>
  </w:style>
  <w:style w:type="paragraph" w:styleId="Titolo5">
    <w:name w:val="heading 5"/>
    <w:next w:val="Normale"/>
    <w:qFormat/>
    <w:rsid w:val="004901E1"/>
    <w:pPr>
      <w:numPr>
        <w:ilvl w:val="4"/>
        <w:numId w:val="14"/>
      </w:numPr>
      <w:outlineLvl w:val="4"/>
    </w:pPr>
    <w:rPr>
      <w:noProof/>
    </w:rPr>
  </w:style>
  <w:style w:type="paragraph" w:styleId="Titolo6">
    <w:name w:val="heading 6"/>
    <w:next w:val="Normale"/>
    <w:qFormat/>
    <w:rsid w:val="004901E1"/>
    <w:pPr>
      <w:numPr>
        <w:ilvl w:val="5"/>
        <w:numId w:val="14"/>
      </w:numPr>
      <w:outlineLvl w:val="5"/>
    </w:pPr>
    <w:rPr>
      <w:noProof/>
    </w:rPr>
  </w:style>
  <w:style w:type="paragraph" w:styleId="Titolo7">
    <w:name w:val="heading 7"/>
    <w:next w:val="Normale"/>
    <w:qFormat/>
    <w:rsid w:val="004901E1"/>
    <w:pPr>
      <w:numPr>
        <w:ilvl w:val="6"/>
        <w:numId w:val="14"/>
      </w:numPr>
      <w:outlineLvl w:val="6"/>
    </w:pPr>
  </w:style>
  <w:style w:type="paragraph" w:styleId="Titolo8">
    <w:name w:val="heading 8"/>
    <w:next w:val="Normale"/>
    <w:qFormat/>
    <w:rsid w:val="004901E1"/>
    <w:pPr>
      <w:numPr>
        <w:ilvl w:val="7"/>
        <w:numId w:val="14"/>
      </w:numPr>
      <w:outlineLvl w:val="7"/>
    </w:pPr>
  </w:style>
  <w:style w:type="paragraph" w:styleId="Titolo9">
    <w:name w:val="heading 9"/>
    <w:next w:val="Normale"/>
    <w:qFormat/>
    <w:rsid w:val="004901E1"/>
    <w:pPr>
      <w:numPr>
        <w:ilvl w:val="8"/>
        <w:numId w:val="14"/>
      </w:numPr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901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noProof w:val="0"/>
      <w:sz w:val="22"/>
    </w:rPr>
  </w:style>
  <w:style w:type="paragraph" w:styleId="Rientrocorpodeltesto">
    <w:name w:val="Body Text Indent"/>
    <w:basedOn w:val="Normale"/>
    <w:rsid w:val="004901E1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</w:tabs>
      <w:spacing w:line="240" w:lineRule="atLeast"/>
      <w:ind w:left="144" w:firstLine="576"/>
    </w:pPr>
    <w:rPr>
      <w:noProof w:val="0"/>
      <w:sz w:val="22"/>
    </w:rPr>
  </w:style>
  <w:style w:type="paragraph" w:styleId="Rientrocorpodeltesto2">
    <w:name w:val="Body Text Indent 2"/>
    <w:basedOn w:val="Normale"/>
    <w:rsid w:val="004901E1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40" w:lineRule="atLeast"/>
      <w:ind w:firstLine="576"/>
    </w:pPr>
    <w:rPr>
      <w:noProof w:val="0"/>
      <w:sz w:val="22"/>
    </w:rPr>
  </w:style>
  <w:style w:type="paragraph" w:styleId="Rientrocorpodeltesto3">
    <w:name w:val="Body Text Indent 3"/>
    <w:basedOn w:val="Normale"/>
    <w:rsid w:val="004901E1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spacing w:line="240" w:lineRule="atLeast"/>
      <w:ind w:firstLine="567"/>
      <w:jc w:val="both"/>
    </w:pPr>
    <w:rPr>
      <w:noProof w:val="0"/>
      <w:sz w:val="22"/>
    </w:rPr>
  </w:style>
  <w:style w:type="paragraph" w:styleId="Pidipagina">
    <w:name w:val="footer"/>
    <w:basedOn w:val="Normale"/>
    <w:rsid w:val="004901E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01E1"/>
  </w:style>
  <w:style w:type="paragraph" w:styleId="Corpodeltesto2">
    <w:name w:val="Body Text 2"/>
    <w:basedOn w:val="Normale"/>
    <w:link w:val="Corpodeltesto2Carattere"/>
    <w:rsid w:val="004901E1"/>
    <w:pPr>
      <w:tabs>
        <w:tab w:val="left" w:pos="0"/>
        <w:tab w:val="left" w:pos="144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288"/>
        <w:tab w:val="left" w:pos="720"/>
        <w:tab w:val="left" w:pos="1440"/>
      </w:tabs>
      <w:spacing w:line="240" w:lineRule="atLeast"/>
      <w:jc w:val="both"/>
    </w:pPr>
    <w:rPr>
      <w:noProof w:val="0"/>
      <w:sz w:val="22"/>
    </w:rPr>
  </w:style>
  <w:style w:type="paragraph" w:styleId="Intestazione">
    <w:name w:val="header"/>
    <w:basedOn w:val="Normale"/>
    <w:link w:val="IntestazioneCarattere"/>
    <w:uiPriority w:val="99"/>
    <w:rsid w:val="004901E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4901E1"/>
    <w:pPr>
      <w:tabs>
        <w:tab w:val="left" w:pos="-142"/>
        <w:tab w:val="left" w:pos="0"/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288"/>
        <w:tab w:val="left" w:pos="720"/>
        <w:tab w:val="left" w:pos="1440"/>
      </w:tabs>
      <w:spacing w:line="240" w:lineRule="atLeast"/>
    </w:pPr>
    <w:rPr>
      <w:noProof w:val="0"/>
      <w:sz w:val="16"/>
    </w:rPr>
  </w:style>
  <w:style w:type="paragraph" w:styleId="Elenco">
    <w:name w:val="List"/>
    <w:basedOn w:val="Normale"/>
    <w:rsid w:val="004901E1"/>
    <w:pPr>
      <w:ind w:left="283" w:hanging="283"/>
    </w:pPr>
  </w:style>
  <w:style w:type="paragraph" w:styleId="Elenco2">
    <w:name w:val="List 2"/>
    <w:basedOn w:val="Normale"/>
    <w:rsid w:val="004901E1"/>
    <w:pPr>
      <w:ind w:left="566" w:hanging="283"/>
    </w:pPr>
  </w:style>
  <w:style w:type="paragraph" w:styleId="Elenco3">
    <w:name w:val="List 3"/>
    <w:basedOn w:val="Normale"/>
    <w:rsid w:val="004901E1"/>
    <w:pPr>
      <w:ind w:left="849" w:hanging="283"/>
    </w:pPr>
  </w:style>
  <w:style w:type="paragraph" w:styleId="Puntoelenco">
    <w:name w:val="List Bullet"/>
    <w:basedOn w:val="Normale"/>
    <w:autoRedefine/>
    <w:rsid w:val="004901E1"/>
    <w:pPr>
      <w:numPr>
        <w:numId w:val="1"/>
      </w:numPr>
    </w:pPr>
  </w:style>
  <w:style w:type="paragraph" w:styleId="Puntoelenco2">
    <w:name w:val="List Bullet 2"/>
    <w:basedOn w:val="Normale"/>
    <w:autoRedefine/>
    <w:rsid w:val="004901E1"/>
    <w:pPr>
      <w:numPr>
        <w:numId w:val="2"/>
      </w:numPr>
    </w:pPr>
  </w:style>
  <w:style w:type="paragraph" w:styleId="Puntoelenco3">
    <w:name w:val="List Bullet 3"/>
    <w:basedOn w:val="Normale"/>
    <w:autoRedefine/>
    <w:rsid w:val="004901E1"/>
    <w:pPr>
      <w:numPr>
        <w:numId w:val="3"/>
      </w:numPr>
    </w:pPr>
  </w:style>
  <w:style w:type="paragraph" w:styleId="Puntoelenco4">
    <w:name w:val="List Bullet 4"/>
    <w:basedOn w:val="Normale"/>
    <w:autoRedefine/>
    <w:rsid w:val="004901E1"/>
    <w:pPr>
      <w:numPr>
        <w:numId w:val="4"/>
      </w:numPr>
    </w:pPr>
  </w:style>
  <w:style w:type="paragraph" w:styleId="Elencocontinua">
    <w:name w:val="List Continue"/>
    <w:basedOn w:val="Normale"/>
    <w:rsid w:val="004901E1"/>
    <w:pPr>
      <w:spacing w:after="120"/>
      <w:ind w:left="283"/>
    </w:pPr>
  </w:style>
  <w:style w:type="paragraph" w:styleId="Elencocontinua2">
    <w:name w:val="List Continue 2"/>
    <w:basedOn w:val="Normale"/>
    <w:rsid w:val="004901E1"/>
    <w:pPr>
      <w:spacing w:after="120"/>
      <w:ind w:left="566"/>
    </w:pPr>
  </w:style>
  <w:style w:type="paragraph" w:styleId="Elencocontinua3">
    <w:name w:val="List Continue 3"/>
    <w:basedOn w:val="Normale"/>
    <w:rsid w:val="004901E1"/>
    <w:pPr>
      <w:spacing w:after="120"/>
      <w:ind w:left="849"/>
    </w:pPr>
  </w:style>
  <w:style w:type="paragraph" w:customStyle="1" w:styleId="Istruzionidiinvio">
    <w:name w:val="Istruzioni di invio"/>
    <w:basedOn w:val="Normale"/>
    <w:rsid w:val="004901E1"/>
  </w:style>
  <w:style w:type="character" w:styleId="Rimandocommento">
    <w:name w:val="annotation reference"/>
    <w:semiHidden/>
    <w:rsid w:val="004901E1"/>
    <w:rPr>
      <w:sz w:val="16"/>
    </w:rPr>
  </w:style>
  <w:style w:type="paragraph" w:styleId="Testocommento">
    <w:name w:val="annotation text"/>
    <w:basedOn w:val="Normale"/>
    <w:semiHidden/>
    <w:rsid w:val="004901E1"/>
  </w:style>
  <w:style w:type="paragraph" w:customStyle="1" w:styleId="TESTO">
    <w:name w:val="TESTO"/>
    <w:rsid w:val="004901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56" w:lineRule="auto"/>
      <w:ind w:firstLine="283"/>
      <w:jc w:val="both"/>
    </w:pPr>
    <w:rPr>
      <w:rFonts w:ascii="NewAster" w:hAnsi="NewAster"/>
      <w:color w:val="000000"/>
      <w:sz w:val="22"/>
    </w:rPr>
  </w:style>
  <w:style w:type="paragraph" w:customStyle="1" w:styleId="rientro22">
    <w:name w:val="rientro 2/2"/>
    <w:basedOn w:val="Normale"/>
    <w:rsid w:val="004901E1"/>
    <w:pPr>
      <w:overflowPunct w:val="0"/>
      <w:autoSpaceDE w:val="0"/>
      <w:autoSpaceDN w:val="0"/>
      <w:adjustRightInd w:val="0"/>
      <w:ind w:left="680"/>
      <w:jc w:val="both"/>
      <w:textAlignment w:val="baseline"/>
    </w:pPr>
    <w:rPr>
      <w:noProof w:val="0"/>
      <w:sz w:val="24"/>
    </w:rPr>
  </w:style>
  <w:style w:type="paragraph" w:customStyle="1" w:styleId="rientro11">
    <w:name w:val="rientro 1/1"/>
    <w:basedOn w:val="Normale"/>
    <w:rsid w:val="004901E1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noProof w:val="0"/>
      <w:sz w:val="24"/>
    </w:rPr>
  </w:style>
  <w:style w:type="paragraph" w:customStyle="1" w:styleId="rientro1">
    <w:name w:val="rientro 1"/>
    <w:basedOn w:val="Normale"/>
    <w:rsid w:val="004901E1"/>
    <w:pPr>
      <w:overflowPunct w:val="0"/>
      <w:autoSpaceDE w:val="0"/>
      <w:autoSpaceDN w:val="0"/>
      <w:adjustRightInd w:val="0"/>
      <w:ind w:left="340" w:hanging="340"/>
      <w:jc w:val="both"/>
      <w:textAlignment w:val="baseline"/>
    </w:pPr>
    <w:rPr>
      <w:noProof w:val="0"/>
      <w:sz w:val="24"/>
    </w:rPr>
  </w:style>
  <w:style w:type="paragraph" w:customStyle="1" w:styleId="sche3">
    <w:name w:val="sche_3"/>
    <w:rsid w:val="004901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2">
    <w:name w:val="rientro 2"/>
    <w:basedOn w:val="rientro1"/>
    <w:rsid w:val="004901E1"/>
    <w:pPr>
      <w:ind w:left="680"/>
    </w:pPr>
  </w:style>
  <w:style w:type="paragraph" w:styleId="Testofumetto">
    <w:name w:val="Balloon Text"/>
    <w:basedOn w:val="Normale"/>
    <w:link w:val="TestofumettoCarattere"/>
    <w:rsid w:val="00F30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09C7"/>
    <w:rPr>
      <w:rFonts w:ascii="Tahoma" w:hAnsi="Tahoma" w:cs="Tahoma"/>
      <w:noProof/>
      <w:sz w:val="16"/>
      <w:szCs w:val="16"/>
    </w:rPr>
  </w:style>
  <w:style w:type="paragraph" w:styleId="Titolo">
    <w:name w:val="Title"/>
    <w:basedOn w:val="Normale"/>
    <w:link w:val="TitoloCarattere"/>
    <w:qFormat/>
    <w:rsid w:val="00D21194"/>
    <w:pPr>
      <w:overflowPunct w:val="0"/>
      <w:autoSpaceDE w:val="0"/>
      <w:autoSpaceDN w:val="0"/>
      <w:adjustRightInd w:val="0"/>
      <w:jc w:val="center"/>
    </w:pPr>
    <w:rPr>
      <w:b/>
      <w:noProof w:val="0"/>
      <w:sz w:val="24"/>
    </w:rPr>
  </w:style>
  <w:style w:type="character" w:customStyle="1" w:styleId="TitoloCarattere">
    <w:name w:val="Titolo Carattere"/>
    <w:link w:val="Titolo"/>
    <w:rsid w:val="00D21194"/>
    <w:rPr>
      <w:b/>
      <w:sz w:val="24"/>
    </w:rPr>
  </w:style>
  <w:style w:type="character" w:styleId="Collegamentoipertestuale">
    <w:name w:val="Hyperlink"/>
    <w:uiPriority w:val="99"/>
    <w:rsid w:val="001B2E37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624CA"/>
    <w:rPr>
      <w:sz w:val="22"/>
    </w:rPr>
  </w:style>
  <w:style w:type="paragraph" w:styleId="Testonotadichiusura">
    <w:name w:val="endnote text"/>
    <w:basedOn w:val="Normale"/>
    <w:link w:val="TestonotadichiusuraCarattere"/>
    <w:rsid w:val="002A4A13"/>
    <w:rPr>
      <w:noProof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A4A13"/>
  </w:style>
  <w:style w:type="character" w:styleId="Rimandonotadichiusura">
    <w:name w:val="endnote reference"/>
    <w:rsid w:val="002A4A13"/>
    <w:rPr>
      <w:vertAlign w:val="superscript"/>
    </w:rPr>
  </w:style>
  <w:style w:type="paragraph" w:customStyle="1" w:styleId="Rientrocorpodeltesto31">
    <w:name w:val="Rientro corpo del testo 31"/>
    <w:basedOn w:val="Normale"/>
    <w:rsid w:val="002A4A13"/>
    <w:pPr>
      <w:ind w:left="426"/>
      <w:jc w:val="both"/>
    </w:pPr>
    <w:rPr>
      <w:noProof w:val="0"/>
      <w:sz w:val="24"/>
    </w:rPr>
  </w:style>
  <w:style w:type="paragraph" w:customStyle="1" w:styleId="regolamento">
    <w:name w:val="regolamento"/>
    <w:basedOn w:val="Normale"/>
    <w:rsid w:val="002A4A1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noProof w:val="0"/>
      <w:szCs w:val="24"/>
    </w:rPr>
  </w:style>
  <w:style w:type="paragraph" w:styleId="NormaleWeb">
    <w:name w:val="Normal (Web)"/>
    <w:basedOn w:val="Normale"/>
    <w:uiPriority w:val="99"/>
    <w:rsid w:val="00614938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stonormale">
    <w:name w:val="Plain Text"/>
    <w:basedOn w:val="Normale"/>
    <w:link w:val="TestonormaleCarattere"/>
    <w:rsid w:val="006F24F8"/>
    <w:rPr>
      <w:rFonts w:ascii="Courier New" w:hAnsi="Courier New" w:cs="Courier New"/>
      <w:noProof w:val="0"/>
    </w:rPr>
  </w:style>
  <w:style w:type="character" w:customStyle="1" w:styleId="TestonormaleCarattere">
    <w:name w:val="Testo normale Carattere"/>
    <w:link w:val="Testonormale"/>
    <w:rsid w:val="006F24F8"/>
    <w:rPr>
      <w:rFonts w:ascii="Courier New" w:hAnsi="Courier New" w:cs="Courier New"/>
    </w:rPr>
  </w:style>
  <w:style w:type="paragraph" w:customStyle="1" w:styleId="CM26">
    <w:name w:val="CM26"/>
    <w:basedOn w:val="Normale"/>
    <w:next w:val="Normale"/>
    <w:rsid w:val="001664F9"/>
    <w:pPr>
      <w:widowControl w:val="0"/>
      <w:autoSpaceDE w:val="0"/>
      <w:autoSpaceDN w:val="0"/>
      <w:adjustRightInd w:val="0"/>
      <w:spacing w:after="278"/>
    </w:pPr>
    <w:rPr>
      <w:rFonts w:ascii="Times" w:hAnsi="Times" w:cs="Times"/>
      <w:noProof w:val="0"/>
      <w:sz w:val="24"/>
      <w:szCs w:val="24"/>
    </w:rPr>
  </w:style>
  <w:style w:type="paragraph" w:customStyle="1" w:styleId="CM7">
    <w:name w:val="CM7"/>
    <w:basedOn w:val="Normale"/>
    <w:next w:val="Normale"/>
    <w:rsid w:val="001664F9"/>
    <w:pPr>
      <w:widowControl w:val="0"/>
      <w:autoSpaceDE w:val="0"/>
      <w:autoSpaceDN w:val="0"/>
      <w:adjustRightInd w:val="0"/>
      <w:spacing w:line="286" w:lineRule="atLeast"/>
    </w:pPr>
    <w:rPr>
      <w:rFonts w:ascii="Times" w:hAnsi="Times" w:cs="Times"/>
      <w:noProof w:val="0"/>
      <w:sz w:val="24"/>
      <w:szCs w:val="24"/>
    </w:rPr>
  </w:style>
  <w:style w:type="paragraph" w:customStyle="1" w:styleId="CM21">
    <w:name w:val="CM21"/>
    <w:basedOn w:val="Normale"/>
    <w:next w:val="Normale"/>
    <w:rsid w:val="001664F9"/>
    <w:pPr>
      <w:widowControl w:val="0"/>
      <w:autoSpaceDE w:val="0"/>
      <w:autoSpaceDN w:val="0"/>
      <w:adjustRightInd w:val="0"/>
    </w:pPr>
    <w:rPr>
      <w:rFonts w:ascii="Times" w:hAnsi="Times" w:cs="Times"/>
      <w:noProof w:val="0"/>
      <w:sz w:val="24"/>
      <w:szCs w:val="24"/>
    </w:rPr>
  </w:style>
  <w:style w:type="paragraph" w:customStyle="1" w:styleId="Default">
    <w:name w:val="Default"/>
    <w:rsid w:val="004867F4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867F4"/>
    <w:pPr>
      <w:spacing w:line="283" w:lineRule="atLeast"/>
    </w:pPr>
    <w:rPr>
      <w:color w:val="auto"/>
    </w:rPr>
  </w:style>
  <w:style w:type="paragraph" w:customStyle="1" w:styleId="Rientrocorpodeltesto21">
    <w:name w:val="Rientro corpo del testo 21"/>
    <w:basedOn w:val="Normale"/>
    <w:rsid w:val="00B05221"/>
    <w:pPr>
      <w:ind w:left="360"/>
      <w:jc w:val="both"/>
    </w:pPr>
    <w:rPr>
      <w:noProof w:val="0"/>
      <w:sz w:val="24"/>
    </w:rPr>
  </w:style>
  <w:style w:type="paragraph" w:customStyle="1" w:styleId="Rientrocorpodeltesto22">
    <w:name w:val="Rientro corpo del testo 22"/>
    <w:basedOn w:val="Normale"/>
    <w:uiPriority w:val="99"/>
    <w:rsid w:val="008712DC"/>
    <w:pPr>
      <w:ind w:left="360"/>
      <w:jc w:val="both"/>
    </w:pPr>
    <w:rPr>
      <w:noProof w:val="0"/>
      <w:sz w:val="24"/>
    </w:rPr>
  </w:style>
  <w:style w:type="paragraph" w:styleId="Testodelblocco">
    <w:name w:val="Block Text"/>
    <w:basedOn w:val="Normale"/>
    <w:rsid w:val="00C9585C"/>
    <w:pPr>
      <w:keepNext/>
      <w:ind w:left="284" w:right="282"/>
      <w:jc w:val="center"/>
      <w:outlineLvl w:val="1"/>
    </w:pPr>
    <w:rPr>
      <w:b/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377AF7"/>
    <w:pPr>
      <w:ind w:left="708"/>
    </w:pPr>
  </w:style>
  <w:style w:type="character" w:customStyle="1" w:styleId="Corpodeltesto2Carattere">
    <w:name w:val="Corpo del testo 2 Carattere"/>
    <w:link w:val="Corpodeltesto2"/>
    <w:rsid w:val="00974F47"/>
    <w:rPr>
      <w:sz w:val="22"/>
    </w:rPr>
  </w:style>
  <w:style w:type="character" w:styleId="Enfasigrassetto">
    <w:name w:val="Strong"/>
    <w:uiPriority w:val="22"/>
    <w:qFormat/>
    <w:rsid w:val="00165431"/>
    <w:rPr>
      <w:b/>
      <w:bCs/>
    </w:rPr>
  </w:style>
  <w:style w:type="character" w:customStyle="1" w:styleId="Titolo1Carattere">
    <w:name w:val="Titolo 1 Carattere"/>
    <w:link w:val="Titolo1"/>
    <w:rsid w:val="00261090"/>
    <w:rPr>
      <w:noProof/>
    </w:rPr>
  </w:style>
  <w:style w:type="character" w:customStyle="1" w:styleId="Titolo2Carattere">
    <w:name w:val="Titolo 2 Carattere"/>
    <w:link w:val="Titolo2"/>
    <w:rsid w:val="00261090"/>
    <w:rPr>
      <w:noProof/>
    </w:rPr>
  </w:style>
  <w:style w:type="character" w:customStyle="1" w:styleId="Titolo3Carattere">
    <w:name w:val="Titolo 3 Carattere"/>
    <w:link w:val="Titolo3"/>
    <w:rsid w:val="00261090"/>
    <w:rPr>
      <w:noProof/>
    </w:rPr>
  </w:style>
  <w:style w:type="character" w:customStyle="1" w:styleId="IntestazioneCarattere">
    <w:name w:val="Intestazione Carattere"/>
    <w:link w:val="Intestazione"/>
    <w:uiPriority w:val="99"/>
    <w:rsid w:val="00261090"/>
    <w:rPr>
      <w:noProof/>
    </w:rPr>
  </w:style>
  <w:style w:type="paragraph" w:customStyle="1" w:styleId="Rub2">
    <w:name w:val="Rub2"/>
    <w:basedOn w:val="Normale"/>
    <w:next w:val="Normale"/>
    <w:rsid w:val="00B7220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noProof w:val="0"/>
    </w:rPr>
  </w:style>
  <w:style w:type="character" w:customStyle="1" w:styleId="Corpodeltesto">
    <w:name w:val="Corpo del testo_"/>
    <w:link w:val="Corpodeltesto7"/>
    <w:rsid w:val="009B1AFC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CorpodeltestoGrassetto">
    <w:name w:val="Corpo del testo + Grassetto"/>
    <w:uiPriority w:val="99"/>
    <w:rsid w:val="009B1AFC"/>
    <w:rPr>
      <w:rFonts w:ascii="Franklin Gothic Book" w:eastAsia="Franklin Gothic Book" w:hAnsi="Franklin Gothic Book" w:cs="Franklin Gothic Book"/>
      <w:b/>
      <w:bCs/>
      <w:sz w:val="18"/>
      <w:szCs w:val="18"/>
      <w:shd w:val="clear" w:color="auto" w:fill="FFFFFF"/>
    </w:rPr>
  </w:style>
  <w:style w:type="paragraph" w:customStyle="1" w:styleId="Corpodeltesto7">
    <w:name w:val="Corpo del testo7"/>
    <w:basedOn w:val="Normale"/>
    <w:link w:val="Corpodeltesto"/>
    <w:rsid w:val="009B1AFC"/>
    <w:pPr>
      <w:shd w:val="clear" w:color="auto" w:fill="FFFFFF"/>
      <w:spacing w:after="540" w:line="0" w:lineRule="atLeast"/>
      <w:ind w:hanging="360"/>
    </w:pPr>
    <w:rPr>
      <w:rFonts w:ascii="Franklin Gothic Book" w:eastAsia="Franklin Gothic Book" w:hAnsi="Franklin Gothic Book" w:cs="Franklin Gothic Book"/>
      <w:noProof w:val="0"/>
      <w:sz w:val="18"/>
      <w:szCs w:val="18"/>
    </w:rPr>
  </w:style>
  <w:style w:type="character" w:customStyle="1" w:styleId="CorpodeltestoGrassetto3">
    <w:name w:val="Corpo del testo + Grassetto3"/>
    <w:uiPriority w:val="99"/>
    <w:rsid w:val="009819CC"/>
    <w:rPr>
      <w:rFonts w:ascii="Calibri" w:hAnsi="Calibri" w:cs="Calibri"/>
      <w:b/>
      <w:bCs/>
      <w:spacing w:val="0"/>
      <w:sz w:val="18"/>
      <w:szCs w:val="18"/>
    </w:rPr>
  </w:style>
  <w:style w:type="paragraph" w:customStyle="1" w:styleId="Corpodeltesto41">
    <w:name w:val="Corpo del testo (4)1"/>
    <w:basedOn w:val="Normale"/>
    <w:link w:val="Corpodeltesto4"/>
    <w:uiPriority w:val="99"/>
    <w:rsid w:val="009819CC"/>
    <w:pPr>
      <w:shd w:val="clear" w:color="auto" w:fill="FFFFFF"/>
      <w:spacing w:line="240" w:lineRule="exact"/>
      <w:ind w:hanging="160"/>
      <w:jc w:val="both"/>
    </w:pPr>
    <w:rPr>
      <w:rFonts w:ascii="Calibri" w:eastAsia="Arial Unicode MS" w:hAnsi="Calibri" w:cs="Calibri"/>
      <w:i/>
      <w:iCs/>
      <w:noProof w:val="0"/>
      <w:sz w:val="18"/>
      <w:szCs w:val="18"/>
    </w:rPr>
  </w:style>
  <w:style w:type="character" w:customStyle="1" w:styleId="CorpodeltestoGrassetto4">
    <w:name w:val="Corpo del testo + Grassetto4"/>
    <w:uiPriority w:val="99"/>
    <w:rsid w:val="00836D1C"/>
    <w:rPr>
      <w:rFonts w:ascii="Calibri" w:hAnsi="Calibri" w:cs="Calibri"/>
      <w:b/>
      <w:bCs/>
      <w:spacing w:val="0"/>
      <w:sz w:val="18"/>
      <w:szCs w:val="18"/>
      <w:u w:val="single"/>
    </w:rPr>
  </w:style>
  <w:style w:type="character" w:customStyle="1" w:styleId="CorpodeltestoCorsivo2">
    <w:name w:val="Corpo del testo + Corsivo2"/>
    <w:uiPriority w:val="99"/>
    <w:rsid w:val="00AB0B2C"/>
    <w:rPr>
      <w:rFonts w:ascii="Calibri" w:hAnsi="Calibri" w:cs="Calibri"/>
      <w:i/>
      <w:iCs/>
      <w:spacing w:val="0"/>
      <w:sz w:val="18"/>
      <w:szCs w:val="18"/>
    </w:rPr>
  </w:style>
  <w:style w:type="paragraph" w:customStyle="1" w:styleId="OmniPage3">
    <w:name w:val="OmniPage #3"/>
    <w:rsid w:val="002C30FE"/>
    <w:pPr>
      <w:widowControl w:val="0"/>
      <w:tabs>
        <w:tab w:val="left" w:pos="50"/>
        <w:tab w:val="right" w:pos="8993"/>
      </w:tabs>
      <w:autoSpaceDE w:val="0"/>
      <w:autoSpaceDN w:val="0"/>
      <w:jc w:val="both"/>
    </w:pPr>
    <w:rPr>
      <w:rFonts w:ascii="CG Times" w:hAnsi="CG Times"/>
      <w:lang w:val="en-US"/>
    </w:rPr>
  </w:style>
  <w:style w:type="paragraph" w:customStyle="1" w:styleId="CM8">
    <w:name w:val="CM8"/>
    <w:basedOn w:val="Default"/>
    <w:next w:val="Default"/>
    <w:uiPriority w:val="99"/>
    <w:rsid w:val="002366C8"/>
    <w:pPr>
      <w:spacing w:line="266" w:lineRule="atLeast"/>
    </w:pPr>
    <w:rPr>
      <w:rFonts w:ascii="Tahoma" w:hAnsi="Tahoma" w:cs="Tahoma"/>
      <w:color w:val="auto"/>
    </w:rPr>
  </w:style>
  <w:style w:type="character" w:customStyle="1" w:styleId="CorpodeltestoGrassetto47">
    <w:name w:val="Corpo del testo + Grassetto47"/>
    <w:uiPriority w:val="99"/>
    <w:rsid w:val="0021089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orpodeltestoGrassetto46">
    <w:name w:val="Corpo del testo + Grassetto46"/>
    <w:uiPriority w:val="99"/>
    <w:rsid w:val="0021089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CorpodeltestoGrassetto11">
    <w:name w:val="Corpo del testo + Grassetto11"/>
    <w:aliases w:val="Corsivo,Corpo del testo (4) + Non grassetto"/>
    <w:uiPriority w:val="99"/>
    <w:rsid w:val="00210890"/>
    <w:rPr>
      <w:rFonts w:ascii="Century Gothic" w:hAnsi="Century Gothic" w:cs="Century Gothic"/>
      <w:b/>
      <w:bCs/>
      <w:spacing w:val="0"/>
      <w:sz w:val="21"/>
      <w:szCs w:val="21"/>
      <w:u w:val="single"/>
    </w:rPr>
  </w:style>
  <w:style w:type="character" w:customStyle="1" w:styleId="Corpodeltesto4">
    <w:name w:val="Corpo del testo (4)_"/>
    <w:link w:val="Corpodeltesto41"/>
    <w:uiPriority w:val="99"/>
    <w:rsid w:val="00210890"/>
    <w:rPr>
      <w:rFonts w:ascii="Calibri" w:eastAsia="Arial Unicode MS" w:hAnsi="Calibri" w:cs="Calibri"/>
      <w:i/>
      <w:iCs/>
      <w:sz w:val="18"/>
      <w:szCs w:val="18"/>
      <w:shd w:val="clear" w:color="auto" w:fill="FFFFFF"/>
    </w:rPr>
  </w:style>
  <w:style w:type="character" w:customStyle="1" w:styleId="Corpodeltesto10">
    <w:name w:val="Corpo del testo + 10"/>
    <w:aliases w:val="5 pt,Grassetto"/>
    <w:uiPriority w:val="99"/>
    <w:rsid w:val="00210890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CorpodeltestoGrassetto1">
    <w:name w:val="Corpo del testo + Grassetto1"/>
    <w:uiPriority w:val="99"/>
    <w:rsid w:val="00210890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Corpodeltesto5">
    <w:name w:val="Corpo del testo (5)_"/>
    <w:link w:val="Corpodeltesto50"/>
    <w:uiPriority w:val="99"/>
    <w:rsid w:val="00210890"/>
    <w:rPr>
      <w:i/>
      <w:iCs/>
      <w:sz w:val="19"/>
      <w:szCs w:val="19"/>
      <w:shd w:val="clear" w:color="auto" w:fill="FFFFFF"/>
    </w:rPr>
  </w:style>
  <w:style w:type="character" w:customStyle="1" w:styleId="CorpodeltestoCorsivo">
    <w:name w:val="Corpo del testo + Corsivo"/>
    <w:uiPriority w:val="99"/>
    <w:rsid w:val="002108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Corpodeltesto20">
    <w:name w:val="Corpo del testo (2)_"/>
    <w:link w:val="Corpodeltesto21"/>
    <w:uiPriority w:val="99"/>
    <w:rsid w:val="00210890"/>
    <w:rPr>
      <w:sz w:val="21"/>
      <w:szCs w:val="21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210890"/>
    <w:pPr>
      <w:shd w:val="clear" w:color="auto" w:fill="FFFFFF"/>
      <w:spacing w:line="240" w:lineRule="atLeast"/>
    </w:pPr>
    <w:rPr>
      <w:i/>
      <w:iCs/>
      <w:noProof w:val="0"/>
      <w:sz w:val="19"/>
      <w:szCs w:val="19"/>
    </w:rPr>
  </w:style>
  <w:style w:type="paragraph" w:customStyle="1" w:styleId="Corpodeltesto21">
    <w:name w:val="Corpo del testo (2)"/>
    <w:basedOn w:val="Normale"/>
    <w:link w:val="Corpodeltesto20"/>
    <w:uiPriority w:val="99"/>
    <w:rsid w:val="00210890"/>
    <w:pPr>
      <w:shd w:val="clear" w:color="auto" w:fill="FFFFFF"/>
      <w:spacing w:line="240" w:lineRule="atLeast"/>
    </w:pPr>
    <w:rPr>
      <w:noProof w:val="0"/>
      <w:sz w:val="21"/>
      <w:szCs w:val="21"/>
    </w:rPr>
  </w:style>
  <w:style w:type="table" w:styleId="Grigliatabella">
    <w:name w:val="Table Grid"/>
    <w:basedOn w:val="Tabellanormale"/>
    <w:uiPriority w:val="39"/>
    <w:rsid w:val="00CA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D54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5467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83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APPALTI\AVV%20ASTA%20%20SCUOLA%20%20ELE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7330-5A19-410F-9C14-46883E5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 ASTA  SCUOLA  ELEM.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ENTE:</vt:lpstr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ENTE:</dc:title>
  <dc:creator>beniamino</dc:creator>
  <cp:lastModifiedBy>Utente</cp:lastModifiedBy>
  <cp:revision>2</cp:revision>
  <cp:lastPrinted>2023-10-03T10:47:00Z</cp:lastPrinted>
  <dcterms:created xsi:type="dcterms:W3CDTF">2024-02-15T13:52:00Z</dcterms:created>
  <dcterms:modified xsi:type="dcterms:W3CDTF">2024-02-15T13:52:00Z</dcterms:modified>
</cp:coreProperties>
</file>