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6"/>
        <w:gridCol w:w="7938"/>
      </w:tblGrid>
      <w:tr w:rsidR="00665ADE" w:rsidRPr="00E05C7D" w14:paraId="3FAC7DC6" w14:textId="77777777" w:rsidTr="000E587A">
        <w:trPr>
          <w:trHeight w:hRule="exact" w:val="1909"/>
          <w:jc w:val="center"/>
        </w:trPr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1B1E7" w14:textId="77777777" w:rsidR="00665ADE" w:rsidRPr="00E05C7D" w:rsidRDefault="00665ADE" w:rsidP="000E587A">
            <w:pPr>
              <w:tabs>
                <w:tab w:val="center" w:pos="973"/>
              </w:tabs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E4CD042" wp14:editId="33DE3E88">
                  <wp:simplePos x="0" y="0"/>
                  <wp:positionH relativeFrom="column">
                    <wp:posOffset>235585</wp:posOffset>
                  </wp:positionH>
                  <wp:positionV relativeFrom="page">
                    <wp:posOffset>184785</wp:posOffset>
                  </wp:positionV>
                  <wp:extent cx="695325" cy="916305"/>
                  <wp:effectExtent l="19050" t="0" r="9525" b="0"/>
                  <wp:wrapNone/>
                  <wp:docPr id="40" name="Immagine 40" descr="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E2D397" w14:textId="77777777" w:rsidR="00665ADE" w:rsidRPr="00062AC9" w:rsidRDefault="00665ADE" w:rsidP="000E587A">
            <w:pPr>
              <w:snapToGrid w:val="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062AC9">
              <w:rPr>
                <w:rFonts w:ascii="Calibri" w:hAnsi="Calibri"/>
                <w:b/>
                <w:bCs/>
                <w:sz w:val="40"/>
                <w:szCs w:val="40"/>
              </w:rPr>
              <w:t>CITT</w:t>
            </w:r>
            <w:r>
              <w:rPr>
                <w:rFonts w:ascii="Calibri" w:hAnsi="Calibri"/>
                <w:b/>
                <w:bCs/>
                <w:sz w:val="40"/>
                <w:szCs w:val="40"/>
              </w:rPr>
              <w:t>À</w:t>
            </w:r>
            <w:r w:rsidRPr="00062AC9">
              <w:rPr>
                <w:rFonts w:ascii="Calibri" w:hAnsi="Calibri"/>
                <w:b/>
                <w:bCs/>
                <w:sz w:val="40"/>
                <w:szCs w:val="40"/>
              </w:rPr>
              <w:t xml:space="preserve"> DI TROIA</w:t>
            </w:r>
          </w:p>
          <w:p w14:paraId="5FDC3E8A" w14:textId="77777777" w:rsidR="00665ADE" w:rsidRPr="00062AC9" w:rsidRDefault="00665ADE" w:rsidP="000E58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62AC9">
              <w:rPr>
                <w:rFonts w:ascii="Calibri" w:hAnsi="Calibri"/>
                <w:sz w:val="16"/>
                <w:szCs w:val="16"/>
              </w:rPr>
              <w:t>-Provincia di Foggia-</w:t>
            </w:r>
          </w:p>
          <w:p w14:paraId="1F58298C" w14:textId="77777777" w:rsidR="00665ADE" w:rsidRPr="00062AC9" w:rsidRDefault="00665ADE" w:rsidP="000E587A">
            <w:pPr>
              <w:jc w:val="center"/>
              <w:rPr>
                <w:rFonts w:ascii="Calibri" w:hAnsi="Calibri"/>
                <w:b/>
              </w:rPr>
            </w:pPr>
            <w:r w:rsidRPr="00062AC9">
              <w:rPr>
                <w:rFonts w:ascii="Calibri" w:hAnsi="Calibri"/>
                <w:b/>
                <w:sz w:val="22"/>
                <w:szCs w:val="22"/>
              </w:rPr>
              <w:t>IV SETTORE</w:t>
            </w:r>
          </w:p>
          <w:p w14:paraId="143EAB8A" w14:textId="77777777" w:rsidR="00665ADE" w:rsidRPr="00062AC9" w:rsidRDefault="00665ADE" w:rsidP="000E587A">
            <w:pPr>
              <w:jc w:val="center"/>
              <w:rPr>
                <w:rFonts w:ascii="Calibri" w:hAnsi="Calibri"/>
                <w:b/>
              </w:rPr>
            </w:pPr>
            <w:r w:rsidRPr="00062AC9">
              <w:rPr>
                <w:rFonts w:ascii="Calibri" w:hAnsi="Calibri"/>
                <w:b/>
              </w:rPr>
              <w:t>Settore Servizi alla Città</w:t>
            </w:r>
          </w:p>
          <w:p w14:paraId="43479224" w14:textId="77777777" w:rsidR="00665ADE" w:rsidRPr="00062AC9" w:rsidRDefault="00665ADE" w:rsidP="000E587A">
            <w:pPr>
              <w:ind w:left="-30"/>
              <w:jc w:val="center"/>
              <w:rPr>
                <w:rFonts w:ascii="Calibri" w:hAnsi="Calibri"/>
                <w:color w:val="4D4D4D"/>
                <w:sz w:val="16"/>
                <w:szCs w:val="16"/>
              </w:rPr>
            </w:pPr>
            <w:r w:rsidRPr="00062AC9">
              <w:rPr>
                <w:rFonts w:ascii="Calibri" w:hAnsi="Calibri"/>
                <w:color w:val="4D4D4D"/>
                <w:sz w:val="16"/>
                <w:szCs w:val="16"/>
              </w:rPr>
              <w:t>Via Regina Margherita, 80 – 71029 Troia (FG)</w:t>
            </w:r>
          </w:p>
          <w:p w14:paraId="2BBE5415" w14:textId="77777777" w:rsidR="00665ADE" w:rsidRPr="00EE087A" w:rsidRDefault="00665ADE" w:rsidP="000E587A">
            <w:pPr>
              <w:ind w:left="-30"/>
              <w:jc w:val="center"/>
              <w:rPr>
                <w:rFonts w:ascii="Calibri" w:hAnsi="Calibri"/>
                <w:color w:val="4D4D4D"/>
                <w:sz w:val="16"/>
                <w:szCs w:val="16"/>
              </w:rPr>
            </w:pPr>
            <w:r w:rsidRPr="00062AC9">
              <w:rPr>
                <w:rFonts w:ascii="Calibri" w:hAnsi="Calibri"/>
                <w:color w:val="4D4D4D"/>
                <w:sz w:val="16"/>
                <w:szCs w:val="16"/>
              </w:rPr>
              <w:t>P. IVA: 00405560715 - C.F.: 80003490713</w:t>
            </w:r>
          </w:p>
        </w:tc>
      </w:tr>
    </w:tbl>
    <w:p w14:paraId="5761EE18" w14:textId="77777777" w:rsidR="00F979C9" w:rsidRDefault="00F979C9" w:rsidP="00F979C9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ind w:left="1985"/>
        <w:jc w:val="both"/>
        <w:rPr>
          <w:rFonts w:ascii="Calibri" w:hAnsi="Calibri"/>
          <w:i/>
          <w:sz w:val="22"/>
          <w:u w:val="single"/>
        </w:rPr>
      </w:pPr>
    </w:p>
    <w:p w14:paraId="62F7EE66" w14:textId="77777777" w:rsidR="00253993" w:rsidRPr="00E05C7D" w:rsidRDefault="00253993" w:rsidP="00F979C9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ind w:left="1985"/>
        <w:jc w:val="both"/>
        <w:rPr>
          <w:rFonts w:ascii="Calibri" w:hAnsi="Calibri"/>
          <w:i/>
          <w:sz w:val="22"/>
          <w:u w:val="single"/>
        </w:rPr>
      </w:pPr>
    </w:p>
    <w:p w14:paraId="5C81BD88" w14:textId="77777777" w:rsidR="00796F39" w:rsidRPr="00130E9E" w:rsidRDefault="00796F39" w:rsidP="0055314A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144"/>
          <w:tab w:val="clear" w:pos="288"/>
          <w:tab w:val="clear" w:pos="720"/>
          <w:tab w:val="clear" w:pos="1440"/>
          <w:tab w:val="left" w:pos="-9639"/>
          <w:tab w:val="left" w:pos="0"/>
          <w:tab w:val="left" w:pos="144"/>
          <w:tab w:val="left" w:pos="288"/>
          <w:tab w:val="left" w:pos="720"/>
          <w:tab w:val="left" w:pos="1440"/>
        </w:tabs>
        <w:jc w:val="center"/>
        <w:rPr>
          <w:rFonts w:ascii="Arial" w:hAnsi="Arial" w:cs="Arial"/>
          <w:b/>
          <w:bCs/>
          <w:sz w:val="20"/>
        </w:rPr>
      </w:pPr>
      <w:r w:rsidRPr="00796F39">
        <w:rPr>
          <w:rFonts w:ascii="Arial" w:hAnsi="Arial" w:cs="Arial"/>
          <w:b/>
          <w:bCs/>
          <w:sz w:val="20"/>
        </w:rPr>
        <w:t xml:space="preserve">Modello </w:t>
      </w:r>
      <w:proofErr w:type="gramStart"/>
      <w:r w:rsidRPr="00796F39">
        <w:rPr>
          <w:rFonts w:ascii="Arial" w:hAnsi="Arial" w:cs="Arial"/>
          <w:b/>
          <w:bCs/>
          <w:sz w:val="20"/>
        </w:rPr>
        <w:t>A  -</w:t>
      </w:r>
      <w:proofErr w:type="gramEnd"/>
      <w:r w:rsidRPr="00796F39">
        <w:rPr>
          <w:rFonts w:ascii="Arial" w:hAnsi="Arial" w:cs="Arial"/>
          <w:b/>
          <w:bCs/>
          <w:sz w:val="20"/>
        </w:rPr>
        <w:t xml:space="preserve"> Dichiarazione di partecipazione</w:t>
      </w:r>
    </w:p>
    <w:p w14:paraId="7850FB9F" w14:textId="77777777" w:rsidR="00F979C9" w:rsidRPr="00E05C7D" w:rsidRDefault="00F979C9" w:rsidP="00F979C9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jc w:val="both"/>
        <w:rPr>
          <w:rFonts w:ascii="Calibri" w:hAnsi="Calibri"/>
          <w:b/>
          <w:spacing w:val="50"/>
          <w:sz w:val="32"/>
          <w:u w:val="words"/>
        </w:rPr>
      </w:pPr>
      <w:r w:rsidRPr="00E05C7D">
        <w:rPr>
          <w:rFonts w:ascii="Calibri" w:hAnsi="Calibri"/>
          <w:b/>
          <w:spacing w:val="50"/>
          <w:sz w:val="32"/>
          <w:u w:val="words"/>
        </w:rPr>
        <w:t xml:space="preserve">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701"/>
      </w:tblGrid>
      <w:tr w:rsidR="00F23334" w:rsidRPr="00E7128D" w14:paraId="7B0767D5" w14:textId="77777777" w:rsidTr="000E587A">
        <w:tc>
          <w:tcPr>
            <w:tcW w:w="959" w:type="dxa"/>
          </w:tcPr>
          <w:p w14:paraId="55D1EE35" w14:textId="77777777" w:rsidR="00F23334" w:rsidRPr="00E7128D" w:rsidRDefault="00F23334" w:rsidP="000E587A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u w:val="single"/>
              </w:rPr>
            </w:pPr>
            <w:r w:rsidRPr="00E7128D">
              <w:rPr>
                <w:rFonts w:ascii="Calibri" w:hAnsi="Calibri" w:cs="Arial"/>
                <w:szCs w:val="18"/>
              </w:rPr>
              <w:t>OGGETTO:</w:t>
            </w:r>
          </w:p>
        </w:tc>
        <w:tc>
          <w:tcPr>
            <w:tcW w:w="8962" w:type="dxa"/>
          </w:tcPr>
          <w:p w14:paraId="71AC535F" w14:textId="77777777" w:rsidR="00F23334" w:rsidRPr="00E7128D" w:rsidRDefault="00F23334" w:rsidP="000E587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u w:val="single"/>
              </w:rPr>
            </w:pPr>
            <w:r w:rsidRPr="00E7128D">
              <w:rPr>
                <w:rFonts w:asciiTheme="minorHAnsi" w:hAnsiTheme="minorHAnsi" w:cs="Arial"/>
                <w:b/>
                <w:szCs w:val="18"/>
              </w:rPr>
              <w:t xml:space="preserve">Concessione in uso </w:t>
            </w:r>
            <w:r>
              <w:rPr>
                <w:rFonts w:asciiTheme="minorHAnsi" w:hAnsiTheme="minorHAnsi" w:cs="Arial"/>
                <w:b/>
                <w:szCs w:val="18"/>
              </w:rPr>
              <w:t>dello spazio di suolo pubblico ubicato</w:t>
            </w:r>
            <w:r w:rsidRPr="00E7128D">
              <w:rPr>
                <w:rFonts w:asciiTheme="minorHAnsi" w:hAnsiTheme="minorHAnsi" w:cs="Arial"/>
                <w:b/>
                <w:szCs w:val="18"/>
              </w:rPr>
              <w:t xml:space="preserve"> in via Giacomo Matteotti.</w:t>
            </w:r>
          </w:p>
        </w:tc>
      </w:tr>
    </w:tbl>
    <w:p w14:paraId="66274E30" w14:textId="77777777" w:rsidR="00F23334" w:rsidRDefault="00F23334" w:rsidP="00F23334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14:paraId="0CEF725D" w14:textId="77777777" w:rsidR="00A11EF3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D974D3">
        <w:rPr>
          <w:rFonts w:ascii="Calibri" w:hAnsi="Calibri" w:cs="Arial"/>
          <w:noProof w:val="0"/>
          <w:sz w:val="18"/>
          <w:szCs w:val="18"/>
        </w:rPr>
        <w:t>Il/La sottoscritto/a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 </w:t>
      </w:r>
      <w:r w:rsidRPr="00D974D3">
        <w:rPr>
          <w:rFonts w:ascii="Calibri" w:hAnsi="Calibri" w:cs="Arial"/>
          <w:noProof w:val="0"/>
          <w:sz w:val="18"/>
          <w:szCs w:val="18"/>
        </w:rPr>
        <w:t>_______________________________________________________________________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</w:t>
      </w:r>
      <w:r w:rsidRPr="00D974D3">
        <w:rPr>
          <w:rFonts w:ascii="Calibri" w:hAnsi="Calibri" w:cs="Arial"/>
          <w:noProof w:val="0"/>
          <w:sz w:val="18"/>
          <w:szCs w:val="18"/>
        </w:rPr>
        <w:t xml:space="preserve">nato/a </w:t>
      </w:r>
      <w:proofErr w:type="spellStart"/>
      <w:r w:rsidRPr="00D974D3">
        <w:rPr>
          <w:rFonts w:ascii="Calibri" w:hAnsi="Calibri" w:cs="Arial"/>
          <w:noProof w:val="0"/>
          <w:sz w:val="18"/>
          <w:szCs w:val="18"/>
        </w:rPr>
        <w:t>a</w:t>
      </w:r>
      <w:proofErr w:type="spellEnd"/>
      <w:r w:rsidRPr="00D974D3">
        <w:rPr>
          <w:rFonts w:ascii="Calibri" w:hAnsi="Calibri" w:cs="Arial"/>
          <w:noProof w:val="0"/>
          <w:sz w:val="18"/>
          <w:szCs w:val="18"/>
        </w:rPr>
        <w:t xml:space="preserve"> ______________________________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___________________ </w:t>
      </w:r>
      <w:r w:rsidRPr="00D974D3">
        <w:rPr>
          <w:rFonts w:ascii="Calibri" w:hAnsi="Calibri" w:cs="Arial"/>
          <w:noProof w:val="0"/>
          <w:sz w:val="18"/>
          <w:szCs w:val="18"/>
        </w:rPr>
        <w:t>(____) il________________________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</w:t>
      </w:r>
      <w:r w:rsidRPr="00D974D3">
        <w:rPr>
          <w:rFonts w:ascii="Calibri" w:hAnsi="Calibri" w:cs="Arial"/>
          <w:noProof w:val="0"/>
          <w:sz w:val="18"/>
          <w:szCs w:val="18"/>
        </w:rPr>
        <w:t>residente in ___________________________________________________ (____) cap. 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alla </w:t>
      </w:r>
      <w:r w:rsidRPr="00D974D3">
        <w:rPr>
          <w:rFonts w:ascii="Calibri" w:hAnsi="Calibri" w:cs="Arial"/>
          <w:noProof w:val="0"/>
          <w:sz w:val="18"/>
          <w:szCs w:val="18"/>
        </w:rPr>
        <w:t>Via _________________________________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_____________________________ n. ___________, </w:t>
      </w:r>
      <w:r w:rsidRPr="00D974D3">
        <w:rPr>
          <w:rFonts w:ascii="Calibri" w:hAnsi="Calibri" w:cs="Arial"/>
          <w:noProof w:val="0"/>
          <w:sz w:val="18"/>
          <w:szCs w:val="18"/>
        </w:rPr>
        <w:t>C.F.: ______________________________________ in qualità di _________________________________ della società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 </w:t>
      </w:r>
      <w:r w:rsidRPr="00D974D3">
        <w:rPr>
          <w:rFonts w:ascii="Calibri" w:hAnsi="Calibri" w:cs="Arial"/>
          <w:noProof w:val="0"/>
          <w:sz w:val="18"/>
          <w:szCs w:val="18"/>
        </w:rPr>
        <w:t>______________________________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_________, </w:t>
      </w:r>
      <w:r w:rsidRPr="00D974D3">
        <w:rPr>
          <w:rFonts w:ascii="Calibri" w:hAnsi="Calibri" w:cs="Arial"/>
          <w:noProof w:val="0"/>
          <w:sz w:val="18"/>
          <w:szCs w:val="18"/>
        </w:rPr>
        <w:t>con sede in ___________________________________ Via ________________________________________________</w:t>
      </w:r>
    </w:p>
    <w:p w14:paraId="590314FA" w14:textId="77777777" w:rsidR="00F979C9" w:rsidRPr="00D974D3" w:rsidRDefault="00F23334" w:rsidP="00F23334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Arial"/>
          <w:b/>
          <w:bCs/>
          <w:noProof w:val="0"/>
          <w:sz w:val="18"/>
          <w:szCs w:val="18"/>
        </w:rPr>
      </w:pPr>
      <w:r>
        <w:rPr>
          <w:rFonts w:ascii="Calibri" w:hAnsi="Calibri" w:cs="Arial"/>
          <w:b/>
          <w:bCs/>
          <w:noProof w:val="0"/>
          <w:sz w:val="18"/>
          <w:szCs w:val="18"/>
        </w:rPr>
        <w:t>c</w:t>
      </w:r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>onsapevole delle sanzioni penali, previste dal codice penale e dalle leggi speciali in materia, in caso di</w:t>
      </w:r>
      <w:r w:rsidR="00130E9E" w:rsidRPr="00D974D3">
        <w:rPr>
          <w:rFonts w:ascii="Calibri" w:hAnsi="Calibri" w:cs="Arial"/>
          <w:b/>
          <w:bCs/>
          <w:noProof w:val="0"/>
          <w:sz w:val="18"/>
          <w:szCs w:val="18"/>
        </w:rPr>
        <w:t xml:space="preserve"> </w:t>
      </w:r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>dichiarazione mendace o esibizione di atto falso o contenente dati non rispondenti a ver</w:t>
      </w:r>
      <w:r w:rsidR="00130E9E" w:rsidRPr="00D974D3">
        <w:rPr>
          <w:rFonts w:ascii="Calibri" w:hAnsi="Calibri" w:cs="Arial"/>
          <w:b/>
          <w:bCs/>
          <w:noProof w:val="0"/>
          <w:sz w:val="18"/>
          <w:szCs w:val="18"/>
        </w:rPr>
        <w:t>ità (art.</w:t>
      </w:r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>76 T.U. D</w:t>
      </w:r>
      <w:r w:rsidR="00130E9E" w:rsidRPr="00D974D3">
        <w:rPr>
          <w:rFonts w:ascii="Calibri" w:hAnsi="Calibri" w:cs="Arial"/>
          <w:b/>
          <w:bCs/>
          <w:noProof w:val="0"/>
          <w:sz w:val="18"/>
          <w:szCs w:val="18"/>
        </w:rPr>
        <w:t>.</w:t>
      </w:r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>P</w:t>
      </w:r>
      <w:r w:rsidR="00130E9E" w:rsidRPr="00D974D3">
        <w:rPr>
          <w:rFonts w:ascii="Calibri" w:hAnsi="Calibri" w:cs="Arial"/>
          <w:b/>
          <w:bCs/>
          <w:noProof w:val="0"/>
          <w:sz w:val="18"/>
          <w:szCs w:val="18"/>
        </w:rPr>
        <w:t>.</w:t>
      </w:r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>R</w:t>
      </w:r>
      <w:r w:rsidR="00130E9E" w:rsidRPr="00D974D3">
        <w:rPr>
          <w:rFonts w:ascii="Calibri" w:hAnsi="Calibri" w:cs="Arial"/>
          <w:b/>
          <w:bCs/>
          <w:noProof w:val="0"/>
          <w:sz w:val="18"/>
          <w:szCs w:val="18"/>
        </w:rPr>
        <w:t>. n.</w:t>
      </w:r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 xml:space="preserve">445/2000 e </w:t>
      </w:r>
      <w:proofErr w:type="spellStart"/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>s.m.i.</w:t>
      </w:r>
      <w:proofErr w:type="spellEnd"/>
      <w:r w:rsidR="00F979C9" w:rsidRPr="00D974D3">
        <w:rPr>
          <w:rFonts w:ascii="Calibri" w:hAnsi="Calibri" w:cs="Arial"/>
          <w:b/>
          <w:bCs/>
          <w:noProof w:val="0"/>
          <w:sz w:val="18"/>
          <w:szCs w:val="18"/>
        </w:rPr>
        <w:t>)</w:t>
      </w:r>
    </w:p>
    <w:p w14:paraId="6648A7B0" w14:textId="77777777" w:rsidR="007D7456" w:rsidRDefault="007D7456" w:rsidP="00CC498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noProof w:val="0"/>
          <w:sz w:val="18"/>
          <w:szCs w:val="18"/>
        </w:rPr>
      </w:pPr>
    </w:p>
    <w:p w14:paraId="0C560839" w14:textId="77777777" w:rsidR="00F979C9" w:rsidRDefault="00F979C9" w:rsidP="00CC498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noProof w:val="0"/>
          <w:sz w:val="18"/>
          <w:szCs w:val="18"/>
        </w:rPr>
      </w:pPr>
      <w:r w:rsidRPr="00D974D3">
        <w:rPr>
          <w:rFonts w:ascii="Calibri" w:hAnsi="Calibri" w:cs="Arial"/>
          <w:b/>
          <w:bCs/>
          <w:noProof w:val="0"/>
          <w:sz w:val="18"/>
          <w:szCs w:val="18"/>
        </w:rPr>
        <w:t>DICHIARA</w:t>
      </w:r>
    </w:p>
    <w:p w14:paraId="5B861ACB" w14:textId="77777777" w:rsidR="007D7456" w:rsidRPr="00D974D3" w:rsidRDefault="007D7456" w:rsidP="00CC498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noProof w:val="0"/>
          <w:sz w:val="18"/>
          <w:szCs w:val="18"/>
        </w:rPr>
      </w:pPr>
    </w:p>
    <w:p w14:paraId="42BEBE67" w14:textId="77777777" w:rsidR="00F979C9" w:rsidRPr="00266818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noProof w:val="0"/>
          <w:sz w:val="18"/>
          <w:szCs w:val="18"/>
        </w:rPr>
      </w:pPr>
      <w:r w:rsidRPr="00266818">
        <w:rPr>
          <w:rFonts w:ascii="Calibri" w:hAnsi="Calibri" w:cs="Arial"/>
          <w:bCs/>
          <w:noProof w:val="0"/>
          <w:sz w:val="18"/>
          <w:szCs w:val="18"/>
        </w:rPr>
        <w:t xml:space="preserve">Ai sensi degli articoli 46 e 47 del DPR 445/2000 </w:t>
      </w:r>
      <w:r w:rsidRPr="00266818">
        <w:rPr>
          <w:rFonts w:ascii="Calibri" w:hAnsi="Calibri" w:cs="Arial"/>
          <w:noProof w:val="0"/>
          <w:sz w:val="18"/>
          <w:szCs w:val="18"/>
        </w:rPr>
        <w:t xml:space="preserve">e </w:t>
      </w:r>
      <w:proofErr w:type="spellStart"/>
      <w:r w:rsidRPr="00266818">
        <w:rPr>
          <w:rFonts w:ascii="Calibri" w:hAnsi="Calibri" w:cs="Arial"/>
          <w:noProof w:val="0"/>
          <w:sz w:val="18"/>
          <w:szCs w:val="18"/>
        </w:rPr>
        <w:t>s.m.i.</w:t>
      </w:r>
      <w:proofErr w:type="spellEnd"/>
      <w:r w:rsidRPr="00266818">
        <w:rPr>
          <w:rFonts w:ascii="Calibri" w:hAnsi="Calibri" w:cs="Arial"/>
          <w:bCs/>
          <w:noProof w:val="0"/>
          <w:sz w:val="18"/>
          <w:szCs w:val="18"/>
        </w:rPr>
        <w:t>, quanto segue:</w:t>
      </w:r>
    </w:p>
    <w:p w14:paraId="2A9B5B66" w14:textId="77777777" w:rsidR="00F979C9" w:rsidRPr="00D974D3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D974D3">
        <w:rPr>
          <w:rFonts w:ascii="Calibri" w:hAnsi="Calibri" w:cs="Arial"/>
          <w:noProof w:val="0"/>
          <w:sz w:val="18"/>
          <w:szCs w:val="18"/>
        </w:rPr>
        <w:t>la società, così esattamente denominata ______________________________________________________</w:t>
      </w:r>
    </w:p>
    <w:p w14:paraId="250E13B3" w14:textId="77777777" w:rsidR="00F979C9" w:rsidRPr="00D974D3" w:rsidRDefault="008559A4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>
        <w:rPr>
          <w:rFonts w:ascii="Calibri" w:hAnsi="Calibri" w:cs="Arial"/>
          <w:noProof w:val="0"/>
          <w:sz w:val="18"/>
          <w:szCs w:val="18"/>
        </w:rPr>
        <w:t>-</w:t>
      </w:r>
      <w:r w:rsidR="004C20EF">
        <w:rPr>
          <w:rFonts w:ascii="Calibri" w:hAnsi="Calibri" w:cs="Arial"/>
          <w:noProof w:val="0"/>
          <w:sz w:val="18"/>
          <w:szCs w:val="18"/>
        </w:rPr>
        <w:t xml:space="preserve"> </w:t>
      </w:r>
      <w:r w:rsidR="00F979C9" w:rsidRPr="00D974D3">
        <w:rPr>
          <w:rFonts w:ascii="Calibri" w:hAnsi="Calibri" w:cs="Arial"/>
          <w:noProof w:val="0"/>
          <w:sz w:val="18"/>
          <w:szCs w:val="18"/>
        </w:rPr>
        <w:t>ha forma giuridica di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 </w:t>
      </w:r>
      <w:r w:rsidR="00F979C9" w:rsidRPr="00D974D3">
        <w:rPr>
          <w:rFonts w:ascii="Calibri" w:hAnsi="Calibri" w:cs="Arial"/>
          <w:noProof w:val="0"/>
          <w:sz w:val="18"/>
          <w:szCs w:val="18"/>
        </w:rPr>
        <w:t>__________________________________________________________________</w:t>
      </w:r>
    </w:p>
    <w:p w14:paraId="281683FC" w14:textId="77777777" w:rsidR="00F979C9" w:rsidRPr="00D974D3" w:rsidRDefault="008559A4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>
        <w:rPr>
          <w:rFonts w:ascii="Calibri" w:hAnsi="Calibri" w:cs="Arial"/>
          <w:noProof w:val="0"/>
          <w:sz w:val="18"/>
          <w:szCs w:val="18"/>
        </w:rPr>
        <w:t>-</w:t>
      </w:r>
      <w:r w:rsidR="00F979C9" w:rsidRPr="00D974D3">
        <w:rPr>
          <w:rFonts w:ascii="Calibri" w:hAnsi="Calibri" w:cs="Arial"/>
          <w:noProof w:val="0"/>
          <w:sz w:val="18"/>
          <w:szCs w:val="18"/>
        </w:rPr>
        <w:t xml:space="preserve"> ha sede legale a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 </w:t>
      </w:r>
      <w:r w:rsidR="00F979C9" w:rsidRPr="00D974D3">
        <w:rPr>
          <w:rFonts w:ascii="Calibri" w:hAnsi="Calibri" w:cs="Arial"/>
          <w:noProof w:val="0"/>
          <w:sz w:val="18"/>
          <w:szCs w:val="18"/>
        </w:rPr>
        <w:t>______________________________________________________________________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</w:t>
      </w:r>
      <w:proofErr w:type="spellStart"/>
      <w:r w:rsidR="00F979C9" w:rsidRPr="00D974D3">
        <w:rPr>
          <w:rFonts w:ascii="Calibri" w:hAnsi="Calibri" w:cs="Arial"/>
          <w:noProof w:val="0"/>
          <w:sz w:val="18"/>
          <w:szCs w:val="18"/>
        </w:rPr>
        <w:t>cap</w:t>
      </w:r>
      <w:proofErr w:type="spellEnd"/>
      <w:r w:rsidR="00F979C9" w:rsidRPr="00D974D3">
        <w:rPr>
          <w:rFonts w:ascii="Calibri" w:hAnsi="Calibri" w:cs="Arial"/>
          <w:noProof w:val="0"/>
          <w:sz w:val="18"/>
          <w:szCs w:val="18"/>
        </w:rPr>
        <w:t xml:space="preserve"> ____________________ Via ________________________________________________n.___________ e</w:t>
      </w:r>
    </w:p>
    <w:p w14:paraId="02D218BE" w14:textId="77777777" w:rsidR="00F979C9" w:rsidRPr="00D974D3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D974D3">
        <w:rPr>
          <w:rFonts w:ascii="Calibri" w:hAnsi="Calibri" w:cs="Arial"/>
          <w:noProof w:val="0"/>
          <w:sz w:val="18"/>
          <w:szCs w:val="18"/>
        </w:rPr>
        <w:t>sede operativa a _________________________________________________ Via _______________________</w:t>
      </w:r>
    </w:p>
    <w:p w14:paraId="510BDB5B" w14:textId="77777777" w:rsidR="00F979C9" w:rsidRPr="00D974D3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D974D3">
        <w:rPr>
          <w:rFonts w:ascii="Calibri" w:hAnsi="Calibri" w:cs="Arial"/>
          <w:noProof w:val="0"/>
          <w:sz w:val="18"/>
          <w:szCs w:val="18"/>
        </w:rPr>
        <w:t xml:space="preserve">___________________________________________________________ n. ________ </w:t>
      </w:r>
      <w:proofErr w:type="spellStart"/>
      <w:r w:rsidRPr="00D974D3">
        <w:rPr>
          <w:rFonts w:ascii="Calibri" w:hAnsi="Calibri" w:cs="Arial"/>
          <w:noProof w:val="0"/>
          <w:sz w:val="18"/>
          <w:szCs w:val="18"/>
        </w:rPr>
        <w:t>cap</w:t>
      </w:r>
      <w:proofErr w:type="spellEnd"/>
      <w:r w:rsidRPr="00D974D3">
        <w:rPr>
          <w:rFonts w:ascii="Calibri" w:hAnsi="Calibri" w:cs="Arial"/>
          <w:noProof w:val="0"/>
          <w:sz w:val="18"/>
          <w:szCs w:val="18"/>
        </w:rPr>
        <w:t>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</w:t>
      </w:r>
      <w:r w:rsidRPr="00D974D3">
        <w:rPr>
          <w:rFonts w:ascii="Calibri" w:hAnsi="Calibri" w:cs="Arial"/>
          <w:noProof w:val="0"/>
          <w:sz w:val="18"/>
          <w:szCs w:val="18"/>
        </w:rPr>
        <w:t>codice fiscale___________________________________ partita IVA __________________________________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</w:t>
      </w:r>
      <w:r w:rsidRPr="00D974D3">
        <w:rPr>
          <w:rFonts w:ascii="Calibri" w:hAnsi="Calibri" w:cs="Arial"/>
          <w:noProof w:val="0"/>
          <w:sz w:val="18"/>
          <w:szCs w:val="18"/>
        </w:rPr>
        <w:t xml:space="preserve">Codice 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>attività __________</w:t>
      </w:r>
      <w:r w:rsidRPr="00D974D3">
        <w:rPr>
          <w:rFonts w:ascii="Calibri" w:hAnsi="Calibri" w:cs="Arial"/>
          <w:noProof w:val="0"/>
          <w:sz w:val="18"/>
          <w:szCs w:val="18"/>
        </w:rPr>
        <w:t>______________________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</w:t>
      </w:r>
      <w:r w:rsidRPr="00D974D3">
        <w:rPr>
          <w:rFonts w:ascii="Calibri" w:hAnsi="Calibri" w:cs="Arial"/>
          <w:noProof w:val="0"/>
          <w:sz w:val="18"/>
          <w:szCs w:val="18"/>
        </w:rPr>
        <w:t>Telefono 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______________ Fax </w:t>
      </w:r>
      <w:r w:rsidRPr="00D974D3">
        <w:rPr>
          <w:rFonts w:ascii="Calibri" w:hAnsi="Calibri" w:cs="Arial"/>
          <w:noProof w:val="0"/>
          <w:sz w:val="18"/>
          <w:szCs w:val="18"/>
        </w:rPr>
        <w:t>_________________</w:t>
      </w:r>
      <w:r w:rsidR="00130E9E" w:rsidRPr="00D974D3">
        <w:rPr>
          <w:rFonts w:ascii="Calibri" w:hAnsi="Calibri" w:cs="Arial"/>
          <w:noProof w:val="0"/>
          <w:sz w:val="18"/>
          <w:szCs w:val="18"/>
        </w:rPr>
        <w:t xml:space="preserve">, </w:t>
      </w:r>
      <w:r w:rsidRPr="00D974D3">
        <w:rPr>
          <w:rFonts w:ascii="Calibri" w:hAnsi="Calibri" w:cs="Arial"/>
          <w:noProof w:val="0"/>
          <w:sz w:val="18"/>
          <w:szCs w:val="18"/>
        </w:rPr>
        <w:t>e-mail __________________________________ PEC ______________________________________________</w:t>
      </w:r>
    </w:p>
    <w:p w14:paraId="4EEB23F4" w14:textId="77777777" w:rsidR="00F979C9" w:rsidRPr="00266818" w:rsidRDefault="008559A4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>
        <w:rPr>
          <w:rFonts w:ascii="Calibri" w:hAnsi="Calibri" w:cs="Arial"/>
          <w:noProof w:val="0"/>
          <w:sz w:val="18"/>
          <w:szCs w:val="18"/>
        </w:rPr>
        <w:t>-</w:t>
      </w:r>
      <w:r w:rsidR="00BC3A4C" w:rsidRPr="00266818">
        <w:rPr>
          <w:rFonts w:ascii="Calibri" w:hAnsi="Calibri" w:cs="Arial"/>
          <w:noProof w:val="0"/>
          <w:sz w:val="18"/>
          <w:szCs w:val="18"/>
        </w:rPr>
        <w:t xml:space="preserve"> </w:t>
      </w:r>
      <w:r w:rsidR="00F979C9" w:rsidRPr="00266818">
        <w:rPr>
          <w:rFonts w:ascii="Calibri" w:hAnsi="Calibri" w:cs="Arial"/>
          <w:noProof w:val="0"/>
          <w:sz w:val="18"/>
          <w:szCs w:val="18"/>
        </w:rPr>
        <w:t>è attualmente iscritta per le attività oggetto della presente gara:</w:t>
      </w:r>
    </w:p>
    <w:p w14:paraId="2DCF15B8" w14:textId="77777777" w:rsidR="00F979C9" w:rsidRPr="00266818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266818">
        <w:rPr>
          <w:rFonts w:ascii="Calibri" w:hAnsi="Calibri" w:cs="Arial"/>
          <w:noProof w:val="0"/>
          <w:sz w:val="18"/>
          <w:szCs w:val="18"/>
        </w:rPr>
        <w:t xml:space="preserve">- alla </w:t>
      </w:r>
      <w:r w:rsidRPr="00266818">
        <w:rPr>
          <w:rFonts w:ascii="Calibri" w:hAnsi="Calibri" w:cs="Arial"/>
          <w:bCs/>
          <w:noProof w:val="0"/>
          <w:sz w:val="18"/>
          <w:szCs w:val="18"/>
        </w:rPr>
        <w:t xml:space="preserve">Camera di Commercio </w:t>
      </w:r>
      <w:r w:rsidRPr="00266818">
        <w:rPr>
          <w:rFonts w:ascii="Calibri" w:hAnsi="Calibri" w:cs="Arial"/>
          <w:noProof w:val="0"/>
          <w:sz w:val="18"/>
          <w:szCs w:val="18"/>
        </w:rPr>
        <w:t>di ______________________________ al n. _____________________________</w:t>
      </w:r>
      <w:r w:rsidR="00130E9E" w:rsidRPr="00266818">
        <w:rPr>
          <w:rFonts w:ascii="Calibri" w:hAnsi="Calibri" w:cs="Arial"/>
          <w:noProof w:val="0"/>
          <w:sz w:val="18"/>
          <w:szCs w:val="18"/>
        </w:rPr>
        <w:t xml:space="preserve"> </w:t>
      </w:r>
      <w:r w:rsidRPr="00266818">
        <w:rPr>
          <w:rFonts w:ascii="Calibri" w:hAnsi="Calibri" w:cs="Arial"/>
          <w:noProof w:val="0"/>
          <w:sz w:val="18"/>
          <w:szCs w:val="18"/>
        </w:rPr>
        <w:t>dal ____________________________________ Codice attività _____________________________________;</w:t>
      </w:r>
    </w:p>
    <w:p w14:paraId="7C80F1A8" w14:textId="77777777" w:rsidR="00F979C9" w:rsidRPr="00266818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266818">
        <w:rPr>
          <w:rFonts w:ascii="Calibri" w:hAnsi="Calibri" w:cs="Arial"/>
          <w:noProof w:val="0"/>
          <w:sz w:val="18"/>
          <w:szCs w:val="18"/>
        </w:rPr>
        <w:t xml:space="preserve">- nel </w:t>
      </w:r>
      <w:r w:rsidRPr="00266818">
        <w:rPr>
          <w:rFonts w:ascii="Calibri" w:hAnsi="Calibri" w:cs="Arial"/>
          <w:bCs/>
          <w:noProof w:val="0"/>
          <w:sz w:val="18"/>
          <w:szCs w:val="18"/>
        </w:rPr>
        <w:t xml:space="preserve">Registro Ditte </w:t>
      </w:r>
      <w:r w:rsidRPr="00266818">
        <w:rPr>
          <w:rFonts w:ascii="Calibri" w:hAnsi="Calibri" w:cs="Arial"/>
          <w:noProof w:val="0"/>
          <w:sz w:val="18"/>
          <w:szCs w:val="18"/>
        </w:rPr>
        <w:t>della Camera di Commercio di ________________ al n. ____________,</w:t>
      </w:r>
    </w:p>
    <w:p w14:paraId="79C3B49C" w14:textId="77777777" w:rsidR="00F979C9" w:rsidRPr="00266818" w:rsidRDefault="00F979C9" w:rsidP="00CC498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266818">
        <w:rPr>
          <w:rFonts w:ascii="Calibri" w:hAnsi="Calibri" w:cs="Arial"/>
          <w:noProof w:val="0"/>
          <w:sz w:val="18"/>
          <w:szCs w:val="18"/>
        </w:rPr>
        <w:t>(</w:t>
      </w:r>
      <w:r w:rsidRPr="00266818">
        <w:rPr>
          <w:rFonts w:ascii="Calibri" w:hAnsi="Calibri" w:cs="Arial"/>
          <w:bCs/>
          <w:noProof w:val="0"/>
          <w:sz w:val="18"/>
          <w:szCs w:val="18"/>
        </w:rPr>
        <w:t>allegare copia conforme all’originale del certificato di iscrizione alla C.C.I.A.A.</w:t>
      </w:r>
      <w:r w:rsidRPr="00266818">
        <w:rPr>
          <w:rFonts w:ascii="Calibri" w:hAnsi="Calibri" w:cs="Arial"/>
          <w:noProof w:val="0"/>
          <w:sz w:val="18"/>
          <w:szCs w:val="18"/>
        </w:rPr>
        <w:t>)</w:t>
      </w:r>
    </w:p>
    <w:p w14:paraId="63F4CB2B" w14:textId="77777777" w:rsidR="00266818" w:rsidRDefault="00266818" w:rsidP="008559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noProof w:val="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15"/>
      </w:tblGrid>
      <w:tr w:rsidR="00253993" w14:paraId="4BB4CEE6" w14:textId="77777777" w:rsidTr="00253993">
        <w:tc>
          <w:tcPr>
            <w:tcW w:w="4960" w:type="dxa"/>
          </w:tcPr>
          <w:p w14:paraId="41230C42" w14:textId="77777777" w:rsidR="00253993" w:rsidRDefault="00253993" w:rsidP="00855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noProof w:val="0"/>
                <w:sz w:val="18"/>
                <w:szCs w:val="18"/>
              </w:rPr>
            </w:pPr>
            <w:r w:rsidRPr="00266818">
              <w:rPr>
                <w:rFonts w:ascii="Calibri" w:hAnsi="Calibri" w:cs="Arial"/>
                <w:bCs/>
                <w:noProof w:val="0"/>
                <w:sz w:val="18"/>
                <w:szCs w:val="18"/>
              </w:rPr>
              <w:t xml:space="preserve">Data </w:t>
            </w:r>
            <w:r w:rsidRPr="00266818">
              <w:rPr>
                <w:rFonts w:ascii="Calibri" w:hAnsi="Calibri" w:cs="Arial"/>
                <w:noProof w:val="0"/>
                <w:sz w:val="18"/>
                <w:szCs w:val="18"/>
              </w:rPr>
              <w:t>__________________</w:t>
            </w:r>
          </w:p>
        </w:tc>
        <w:tc>
          <w:tcPr>
            <w:tcW w:w="4961" w:type="dxa"/>
          </w:tcPr>
          <w:p w14:paraId="789A1F6F" w14:textId="77777777" w:rsidR="00253993" w:rsidRDefault="00253993" w:rsidP="002539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Arial"/>
                <w:bCs/>
                <w:noProof w:val="0"/>
                <w:sz w:val="18"/>
                <w:szCs w:val="18"/>
              </w:rPr>
            </w:pPr>
            <w:r w:rsidRPr="00266818">
              <w:rPr>
                <w:rFonts w:ascii="Calibri" w:hAnsi="Calibri" w:cs="Arial"/>
                <w:bCs/>
                <w:noProof w:val="0"/>
                <w:sz w:val="18"/>
                <w:szCs w:val="18"/>
              </w:rPr>
              <w:t xml:space="preserve">Firma </w:t>
            </w:r>
            <w:r w:rsidRPr="00266818">
              <w:rPr>
                <w:rFonts w:ascii="Calibri" w:hAnsi="Calibri" w:cs="Arial"/>
                <w:noProof w:val="0"/>
                <w:sz w:val="18"/>
                <w:szCs w:val="18"/>
              </w:rPr>
              <w:t>___</w:t>
            </w:r>
            <w:r>
              <w:rPr>
                <w:rFonts w:ascii="Calibri" w:hAnsi="Calibri" w:cs="Arial"/>
                <w:noProof w:val="0"/>
                <w:sz w:val="18"/>
                <w:szCs w:val="18"/>
              </w:rPr>
              <w:t>___________________</w:t>
            </w:r>
            <w:r w:rsidRPr="00266818">
              <w:rPr>
                <w:rFonts w:ascii="Calibri" w:hAnsi="Calibri" w:cs="Arial"/>
                <w:noProof w:val="0"/>
                <w:sz w:val="18"/>
                <w:szCs w:val="18"/>
              </w:rPr>
              <w:t>______________</w:t>
            </w:r>
          </w:p>
        </w:tc>
      </w:tr>
    </w:tbl>
    <w:p w14:paraId="727224D8" w14:textId="77777777" w:rsidR="00253993" w:rsidRPr="00266818" w:rsidRDefault="00253993" w:rsidP="008559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noProof w:val="0"/>
          <w:sz w:val="18"/>
          <w:szCs w:val="18"/>
        </w:rPr>
      </w:pPr>
    </w:p>
    <w:p w14:paraId="1FFC63C3" w14:textId="77777777" w:rsidR="00686B50" w:rsidRPr="00253993" w:rsidRDefault="00734AD2" w:rsidP="008559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 w:val="0"/>
          <w:sz w:val="18"/>
          <w:szCs w:val="18"/>
        </w:rPr>
      </w:pPr>
      <w:r w:rsidRPr="00266818">
        <w:rPr>
          <w:rFonts w:ascii="Calibri" w:hAnsi="Calibri" w:cs="Arial"/>
          <w:noProof w:val="0"/>
          <w:sz w:val="18"/>
          <w:szCs w:val="18"/>
        </w:rPr>
        <w:t xml:space="preserve">          </w:t>
      </w:r>
      <w:r w:rsidR="00253993">
        <w:rPr>
          <w:rFonts w:ascii="Calibri" w:hAnsi="Calibri" w:cs="Arial"/>
          <w:noProof w:val="0"/>
          <w:sz w:val="18"/>
          <w:szCs w:val="18"/>
        </w:rPr>
        <w:t xml:space="preserve">                         </w:t>
      </w:r>
    </w:p>
    <w:p w14:paraId="308BFBE5" w14:textId="77777777" w:rsidR="00F979C9" w:rsidRPr="00266818" w:rsidRDefault="00F979C9" w:rsidP="008559A4">
      <w:pPr>
        <w:autoSpaceDE w:val="0"/>
        <w:autoSpaceDN w:val="0"/>
        <w:adjustRightInd w:val="0"/>
        <w:jc w:val="both"/>
        <w:rPr>
          <w:rFonts w:ascii="Calibri" w:hAnsi="Calibri" w:cs="Arial"/>
          <w:bCs/>
          <w:noProof w:val="0"/>
          <w:sz w:val="18"/>
          <w:szCs w:val="18"/>
        </w:rPr>
      </w:pPr>
      <w:r w:rsidRPr="00266818">
        <w:rPr>
          <w:rFonts w:ascii="Calibri" w:hAnsi="Calibri" w:cs="Arial"/>
          <w:bCs/>
          <w:noProof w:val="0"/>
          <w:sz w:val="18"/>
          <w:szCs w:val="18"/>
        </w:rPr>
        <w:t xml:space="preserve">La presente dichiarazione, resa ai sensi degli artt. 46 e 47 del DPR 445/2000 e </w:t>
      </w:r>
      <w:proofErr w:type="spellStart"/>
      <w:r w:rsidRPr="00266818">
        <w:rPr>
          <w:rFonts w:ascii="Calibri" w:hAnsi="Calibri" w:cs="Arial"/>
          <w:bCs/>
          <w:noProof w:val="0"/>
          <w:sz w:val="18"/>
          <w:szCs w:val="18"/>
        </w:rPr>
        <w:t>s.m.i.</w:t>
      </w:r>
      <w:proofErr w:type="spellEnd"/>
      <w:r w:rsidRPr="00266818">
        <w:rPr>
          <w:rFonts w:ascii="Calibri" w:hAnsi="Calibri" w:cs="Arial"/>
          <w:bCs/>
          <w:noProof w:val="0"/>
          <w:sz w:val="18"/>
          <w:szCs w:val="18"/>
        </w:rPr>
        <w:t>, deve essere presentata mediante sottoscrizione unita a fotocopia del documento di identità del sottoscrittore.</w:t>
      </w:r>
    </w:p>
    <w:p w14:paraId="054B41AF" w14:textId="77777777" w:rsidR="00686B50" w:rsidRPr="00D974D3" w:rsidRDefault="00686B50" w:rsidP="008559A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noProof w:val="0"/>
          <w:sz w:val="18"/>
          <w:szCs w:val="18"/>
        </w:rPr>
      </w:pPr>
    </w:p>
    <w:p w14:paraId="3323809C" w14:textId="77777777" w:rsidR="00F979C9" w:rsidRPr="00D974D3" w:rsidRDefault="00F979C9" w:rsidP="008559A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noProof w:val="0"/>
          <w:sz w:val="18"/>
          <w:szCs w:val="18"/>
        </w:rPr>
      </w:pPr>
      <w:proofErr w:type="gramStart"/>
      <w:r w:rsidRPr="00D974D3">
        <w:rPr>
          <w:rFonts w:ascii="Calibri" w:hAnsi="Calibri" w:cs="Arial"/>
          <w:b/>
          <w:bCs/>
          <w:noProof w:val="0"/>
          <w:sz w:val="18"/>
          <w:szCs w:val="18"/>
        </w:rPr>
        <w:t>ALLEGATI :</w:t>
      </w:r>
      <w:proofErr w:type="gramEnd"/>
    </w:p>
    <w:p w14:paraId="7409B6B0" w14:textId="77777777" w:rsidR="00F979C9" w:rsidRPr="00D974D3" w:rsidRDefault="00F979C9" w:rsidP="008559A4">
      <w:pPr>
        <w:autoSpaceDE w:val="0"/>
        <w:autoSpaceDN w:val="0"/>
        <w:adjustRightInd w:val="0"/>
        <w:jc w:val="both"/>
        <w:rPr>
          <w:rFonts w:ascii="Calibri" w:hAnsi="Calibri" w:cs="Arial"/>
          <w:noProof w:val="0"/>
          <w:sz w:val="18"/>
          <w:szCs w:val="18"/>
        </w:rPr>
      </w:pPr>
      <w:r w:rsidRPr="00D974D3">
        <w:rPr>
          <w:rFonts w:ascii="Calibri" w:hAnsi="Calibri" w:cs="Arial"/>
          <w:noProof w:val="0"/>
          <w:sz w:val="18"/>
          <w:szCs w:val="18"/>
        </w:rPr>
        <w:t>- copia fotostatica di un documento d’identità o di riconoscimento equipollente valido del sottoscrittore, ai sensi</w:t>
      </w:r>
      <w:r w:rsidR="00686B50" w:rsidRPr="00D974D3">
        <w:rPr>
          <w:rFonts w:ascii="Calibri" w:hAnsi="Calibri" w:cs="Arial"/>
          <w:noProof w:val="0"/>
          <w:sz w:val="18"/>
          <w:szCs w:val="18"/>
        </w:rPr>
        <w:t xml:space="preserve"> </w:t>
      </w:r>
      <w:r w:rsidRPr="00D974D3">
        <w:rPr>
          <w:rFonts w:ascii="Calibri" w:hAnsi="Calibri" w:cs="Arial"/>
          <w:noProof w:val="0"/>
          <w:sz w:val="18"/>
          <w:szCs w:val="18"/>
        </w:rPr>
        <w:t xml:space="preserve">dell’articolo 38, comma 3 del DPR 445/00 e </w:t>
      </w:r>
      <w:proofErr w:type="spellStart"/>
      <w:r w:rsidRPr="00D974D3">
        <w:rPr>
          <w:rFonts w:ascii="Calibri" w:hAnsi="Calibri" w:cs="Arial"/>
          <w:noProof w:val="0"/>
          <w:sz w:val="18"/>
          <w:szCs w:val="18"/>
        </w:rPr>
        <w:t>s.m.i.</w:t>
      </w:r>
      <w:proofErr w:type="spellEnd"/>
      <w:r w:rsidRPr="00D974D3">
        <w:rPr>
          <w:rFonts w:ascii="Calibri" w:hAnsi="Calibri" w:cs="Arial"/>
          <w:noProof w:val="0"/>
          <w:sz w:val="18"/>
          <w:szCs w:val="18"/>
        </w:rPr>
        <w:t>;</w:t>
      </w:r>
    </w:p>
    <w:p w14:paraId="33B26BDC" w14:textId="77777777" w:rsidR="00130E9E" w:rsidRPr="00D974D3" w:rsidRDefault="00130E9E" w:rsidP="00130E9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noProof w:val="0"/>
          <w:sz w:val="18"/>
          <w:szCs w:val="18"/>
        </w:rPr>
      </w:pPr>
    </w:p>
    <w:p w14:paraId="5EE09C61" w14:textId="77777777" w:rsidR="00130E9E" w:rsidRPr="00E05C7D" w:rsidRDefault="00130E9E" w:rsidP="00130E9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noProof w:val="0"/>
        </w:rPr>
      </w:pPr>
    </w:p>
    <w:p w14:paraId="69DC1DB0" w14:textId="77777777" w:rsidR="00130E9E" w:rsidRPr="00E05C7D" w:rsidRDefault="00130E9E" w:rsidP="00130E9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noProof w:val="0"/>
        </w:rPr>
      </w:pPr>
    </w:p>
    <w:p w14:paraId="3C6BCAB8" w14:textId="77777777" w:rsidR="00D974D3" w:rsidRDefault="00D974D3" w:rsidP="00686B50">
      <w:pPr>
        <w:autoSpaceDE w:val="0"/>
        <w:autoSpaceDN w:val="0"/>
        <w:adjustRightInd w:val="0"/>
        <w:jc w:val="center"/>
        <w:rPr>
          <w:rFonts w:ascii="Calibri" w:hAnsi="Calibri" w:cs="Calibri"/>
          <w:noProof w:val="0"/>
          <w:color w:val="000000"/>
          <w:sz w:val="22"/>
          <w:szCs w:val="22"/>
        </w:rPr>
      </w:pPr>
    </w:p>
    <w:sectPr w:rsidR="00D974D3" w:rsidSect="00335F3C">
      <w:footerReference w:type="even" r:id="rId9"/>
      <w:footerReference w:type="default" r:id="rId10"/>
      <w:pgSz w:w="11906" w:h="16838"/>
      <w:pgMar w:top="709" w:right="991" w:bottom="426" w:left="1134" w:header="720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30F0" w14:textId="77777777" w:rsidR="00335F3C" w:rsidRDefault="00335F3C">
      <w:r>
        <w:separator/>
      </w:r>
    </w:p>
  </w:endnote>
  <w:endnote w:type="continuationSeparator" w:id="0">
    <w:p w14:paraId="5954294F" w14:textId="77777777" w:rsidR="00335F3C" w:rsidRDefault="003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1862" w14:textId="77777777" w:rsidR="002934AC" w:rsidRDefault="00220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34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B44BA1" w14:textId="77777777" w:rsidR="002934AC" w:rsidRDefault="002934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9CBB" w14:textId="77777777" w:rsidR="002934AC" w:rsidRPr="00E7128D" w:rsidRDefault="00A36653">
    <w:pPr>
      <w:pStyle w:val="Pidipagina"/>
      <w:framePr w:wrap="around" w:vAnchor="text" w:hAnchor="margin" w:xAlign="right" w:y="1"/>
      <w:rPr>
        <w:rStyle w:val="Numeropagina"/>
        <w:rFonts w:asciiTheme="minorHAnsi" w:hAnsiTheme="minorHAnsi" w:cstheme="minorHAnsi"/>
        <w:sz w:val="18"/>
      </w:rPr>
    </w:pPr>
    <w:r w:rsidRPr="00E7128D">
      <w:rPr>
        <w:rStyle w:val="Numeropagina"/>
        <w:rFonts w:asciiTheme="minorHAnsi" w:hAnsiTheme="minorHAnsi" w:cstheme="minorHAnsi"/>
        <w:sz w:val="18"/>
      </w:rPr>
      <w:t xml:space="preserve">Pag. 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begin"/>
    </w:r>
    <w:r w:rsidRPr="00E7128D">
      <w:rPr>
        <w:rStyle w:val="Numeropagina"/>
        <w:rFonts w:asciiTheme="minorHAnsi" w:hAnsiTheme="minorHAnsi" w:cstheme="minorHAnsi"/>
        <w:b/>
        <w:bCs/>
        <w:sz w:val="18"/>
      </w:rPr>
      <w:instrText>PAGE  \* Arabic  \* MERGEFORMAT</w:instrTex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separate"/>
    </w:r>
    <w:r w:rsidR="007A6683">
      <w:rPr>
        <w:rStyle w:val="Numeropagina"/>
        <w:rFonts w:asciiTheme="minorHAnsi" w:hAnsiTheme="minorHAnsi" w:cstheme="minorHAnsi"/>
        <w:b/>
        <w:bCs/>
        <w:sz w:val="18"/>
      </w:rPr>
      <w:t>1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end"/>
    </w:r>
    <w:r w:rsidRPr="00E7128D">
      <w:rPr>
        <w:rStyle w:val="Numeropagina"/>
        <w:rFonts w:asciiTheme="minorHAnsi" w:hAnsiTheme="minorHAnsi" w:cstheme="minorHAnsi"/>
        <w:sz w:val="18"/>
      </w:rPr>
      <w:t xml:space="preserve"> a 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begin"/>
    </w:r>
    <w:r w:rsidRPr="00E7128D">
      <w:rPr>
        <w:rStyle w:val="Numeropagina"/>
        <w:rFonts w:asciiTheme="minorHAnsi" w:hAnsiTheme="minorHAnsi" w:cstheme="minorHAnsi"/>
        <w:b/>
        <w:bCs/>
        <w:sz w:val="18"/>
      </w:rPr>
      <w:instrText>NUMPAGES  \* Arabic  \* MERGEFORMAT</w:instrTex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separate"/>
    </w:r>
    <w:r w:rsidR="007A6683">
      <w:rPr>
        <w:rStyle w:val="Numeropagina"/>
        <w:rFonts w:asciiTheme="minorHAnsi" w:hAnsiTheme="minorHAnsi" w:cstheme="minorHAnsi"/>
        <w:b/>
        <w:bCs/>
        <w:sz w:val="18"/>
      </w:rPr>
      <w:t>1</w:t>
    </w:r>
    <w:r w:rsidRPr="00E7128D">
      <w:rPr>
        <w:rStyle w:val="Numeropagina"/>
        <w:rFonts w:asciiTheme="minorHAnsi" w:hAnsiTheme="minorHAnsi" w:cstheme="minorHAnsi"/>
        <w:b/>
        <w:bCs/>
        <w:sz w:val="18"/>
      </w:rPr>
      <w:fldChar w:fldCharType="end"/>
    </w:r>
  </w:p>
  <w:p w14:paraId="7A806661" w14:textId="77777777" w:rsidR="002934AC" w:rsidRDefault="002934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18BA" w14:textId="77777777" w:rsidR="00335F3C" w:rsidRDefault="00335F3C">
      <w:r>
        <w:separator/>
      </w:r>
    </w:p>
  </w:footnote>
  <w:footnote w:type="continuationSeparator" w:id="0">
    <w:p w14:paraId="410AB6CF" w14:textId="77777777" w:rsidR="00335F3C" w:rsidRDefault="0033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14254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62E57E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B62E2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D45DE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D4BFB"/>
    <w:multiLevelType w:val="hybridMultilevel"/>
    <w:tmpl w:val="4C5CF4BA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1A9230C"/>
    <w:multiLevelType w:val="multilevel"/>
    <w:tmpl w:val="7F9CFDE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6" w15:restartNumberingAfterBreak="0">
    <w:nsid w:val="1E3A5032"/>
    <w:multiLevelType w:val="multilevel"/>
    <w:tmpl w:val="C10EE5C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sz w:val="20"/>
      </w:rPr>
    </w:lvl>
  </w:abstractNum>
  <w:abstractNum w:abstractNumId="7" w15:restartNumberingAfterBreak="0">
    <w:nsid w:val="2B7C6218"/>
    <w:multiLevelType w:val="multilevel"/>
    <w:tmpl w:val="C10EE5C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sz w:val="20"/>
      </w:rPr>
    </w:lvl>
  </w:abstractNum>
  <w:abstractNum w:abstractNumId="8" w15:restartNumberingAfterBreak="0">
    <w:nsid w:val="2C4059B4"/>
    <w:multiLevelType w:val="hybridMultilevel"/>
    <w:tmpl w:val="5DF63D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B353A5"/>
    <w:multiLevelType w:val="hybridMultilevel"/>
    <w:tmpl w:val="193430A2"/>
    <w:lvl w:ilvl="0" w:tplc="F3B0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2E5A1D"/>
    <w:multiLevelType w:val="hybridMultilevel"/>
    <w:tmpl w:val="7A1CF844"/>
    <w:lvl w:ilvl="0" w:tplc="D29AFA10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7AB1BE2"/>
    <w:multiLevelType w:val="multilevel"/>
    <w:tmpl w:val="2118F176"/>
    <w:lvl w:ilvl="0">
      <w:start w:val="1"/>
      <w:numFmt w:val="decimal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asciiTheme="minorHAnsi" w:hAnsiTheme="minorHAnsi" w:hint="default"/>
        <w:b/>
        <w:sz w:val="18"/>
        <w:szCs w:val="18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2" w15:restartNumberingAfterBreak="0">
    <w:nsid w:val="482D3A31"/>
    <w:multiLevelType w:val="hybridMultilevel"/>
    <w:tmpl w:val="6484A472"/>
    <w:lvl w:ilvl="0" w:tplc="764A73B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51711AF4"/>
    <w:multiLevelType w:val="hybridMultilevel"/>
    <w:tmpl w:val="4662852E"/>
    <w:lvl w:ilvl="0" w:tplc="F98C306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9092D"/>
    <w:multiLevelType w:val="hybridMultilevel"/>
    <w:tmpl w:val="C91A80AC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546F"/>
    <w:multiLevelType w:val="hybridMultilevel"/>
    <w:tmpl w:val="ECCCDF4C"/>
    <w:lvl w:ilvl="0" w:tplc="F3B053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AD02187"/>
    <w:multiLevelType w:val="multilevel"/>
    <w:tmpl w:val="CF58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EE4DE5"/>
    <w:multiLevelType w:val="hybridMultilevel"/>
    <w:tmpl w:val="368ACC34"/>
    <w:lvl w:ilvl="0" w:tplc="F3B0535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625A672B"/>
    <w:multiLevelType w:val="hybridMultilevel"/>
    <w:tmpl w:val="BEB6E0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00A7B"/>
    <w:multiLevelType w:val="hybridMultilevel"/>
    <w:tmpl w:val="79345B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1A0EEF"/>
    <w:multiLevelType w:val="hybridMultilevel"/>
    <w:tmpl w:val="332EBE68"/>
    <w:lvl w:ilvl="0" w:tplc="4E7A1132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723703B"/>
    <w:multiLevelType w:val="hybridMultilevel"/>
    <w:tmpl w:val="96ACD0E2"/>
    <w:lvl w:ilvl="0" w:tplc="764A73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E257E7"/>
    <w:multiLevelType w:val="hybridMultilevel"/>
    <w:tmpl w:val="076C2766"/>
    <w:lvl w:ilvl="0" w:tplc="F3B053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9924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DD376B"/>
    <w:multiLevelType w:val="multilevel"/>
    <w:tmpl w:val="CF58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B634E3"/>
    <w:multiLevelType w:val="hybridMultilevel"/>
    <w:tmpl w:val="38EE5F18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416441520">
    <w:abstractNumId w:val="3"/>
  </w:num>
  <w:num w:numId="2" w16cid:durableId="974141796">
    <w:abstractNumId w:val="2"/>
  </w:num>
  <w:num w:numId="3" w16cid:durableId="199367586">
    <w:abstractNumId w:val="1"/>
  </w:num>
  <w:num w:numId="4" w16cid:durableId="527640488">
    <w:abstractNumId w:val="0"/>
  </w:num>
  <w:num w:numId="5" w16cid:durableId="1384015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978766">
    <w:abstractNumId w:val="7"/>
  </w:num>
  <w:num w:numId="7" w16cid:durableId="1175847858">
    <w:abstractNumId w:val="5"/>
  </w:num>
  <w:num w:numId="8" w16cid:durableId="1455442007">
    <w:abstractNumId w:val="20"/>
  </w:num>
  <w:num w:numId="9" w16cid:durableId="404761722">
    <w:abstractNumId w:val="9"/>
  </w:num>
  <w:num w:numId="10" w16cid:durableId="503473802">
    <w:abstractNumId w:val="21"/>
  </w:num>
  <w:num w:numId="11" w16cid:durableId="918445590">
    <w:abstractNumId w:val="12"/>
  </w:num>
  <w:num w:numId="12" w16cid:durableId="785932265">
    <w:abstractNumId w:val="14"/>
  </w:num>
  <w:num w:numId="13" w16cid:durableId="765728813">
    <w:abstractNumId w:val="25"/>
  </w:num>
  <w:num w:numId="14" w16cid:durableId="94331090">
    <w:abstractNumId w:val="11"/>
  </w:num>
  <w:num w:numId="15" w16cid:durableId="1738236337">
    <w:abstractNumId w:val="24"/>
  </w:num>
  <w:num w:numId="16" w16cid:durableId="1339622514">
    <w:abstractNumId w:val="15"/>
  </w:num>
  <w:num w:numId="17" w16cid:durableId="6833002">
    <w:abstractNumId w:val="17"/>
  </w:num>
  <w:num w:numId="18" w16cid:durableId="1160081445">
    <w:abstractNumId w:val="22"/>
  </w:num>
  <w:num w:numId="19" w16cid:durableId="815268891">
    <w:abstractNumId w:val="4"/>
  </w:num>
  <w:num w:numId="20" w16cid:durableId="310449465">
    <w:abstractNumId w:val="18"/>
  </w:num>
  <w:num w:numId="21" w16cid:durableId="903107966">
    <w:abstractNumId w:val="8"/>
  </w:num>
  <w:num w:numId="22" w16cid:durableId="214048772">
    <w:abstractNumId w:val="23"/>
  </w:num>
  <w:num w:numId="23" w16cid:durableId="235093712">
    <w:abstractNumId w:val="6"/>
  </w:num>
  <w:num w:numId="24" w16cid:durableId="158817604">
    <w:abstractNumId w:val="19"/>
  </w:num>
  <w:num w:numId="25" w16cid:durableId="717584162">
    <w:abstractNumId w:val="16"/>
  </w:num>
  <w:num w:numId="26" w16cid:durableId="158272030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5B"/>
    <w:rsid w:val="00002B74"/>
    <w:rsid w:val="000045DB"/>
    <w:rsid w:val="00004B39"/>
    <w:rsid w:val="00004DB0"/>
    <w:rsid w:val="0000511E"/>
    <w:rsid w:val="00006CFD"/>
    <w:rsid w:val="00014274"/>
    <w:rsid w:val="0001557C"/>
    <w:rsid w:val="0002205D"/>
    <w:rsid w:val="00023477"/>
    <w:rsid w:val="0002693E"/>
    <w:rsid w:val="00027071"/>
    <w:rsid w:val="00036839"/>
    <w:rsid w:val="00044A8E"/>
    <w:rsid w:val="00045ACF"/>
    <w:rsid w:val="000531CD"/>
    <w:rsid w:val="00054EAB"/>
    <w:rsid w:val="000610E4"/>
    <w:rsid w:val="00062371"/>
    <w:rsid w:val="00062425"/>
    <w:rsid w:val="00062AC9"/>
    <w:rsid w:val="00067358"/>
    <w:rsid w:val="000768DE"/>
    <w:rsid w:val="000770DC"/>
    <w:rsid w:val="00077796"/>
    <w:rsid w:val="000844AA"/>
    <w:rsid w:val="00084895"/>
    <w:rsid w:val="00087870"/>
    <w:rsid w:val="00095477"/>
    <w:rsid w:val="00096B5E"/>
    <w:rsid w:val="00097060"/>
    <w:rsid w:val="00097D36"/>
    <w:rsid w:val="000A0D07"/>
    <w:rsid w:val="000A200C"/>
    <w:rsid w:val="000A3874"/>
    <w:rsid w:val="000A3E19"/>
    <w:rsid w:val="000A4283"/>
    <w:rsid w:val="000A569E"/>
    <w:rsid w:val="000A7BAB"/>
    <w:rsid w:val="000B09F4"/>
    <w:rsid w:val="000B4005"/>
    <w:rsid w:val="000B5343"/>
    <w:rsid w:val="000B7236"/>
    <w:rsid w:val="000C033E"/>
    <w:rsid w:val="000C2AA4"/>
    <w:rsid w:val="000C4167"/>
    <w:rsid w:val="000C6683"/>
    <w:rsid w:val="000D17DC"/>
    <w:rsid w:val="000D2C57"/>
    <w:rsid w:val="000D3EDE"/>
    <w:rsid w:val="000D55D9"/>
    <w:rsid w:val="000D5EDD"/>
    <w:rsid w:val="000D70D8"/>
    <w:rsid w:val="000D720E"/>
    <w:rsid w:val="000E1F99"/>
    <w:rsid w:val="000F02F3"/>
    <w:rsid w:val="000F26D4"/>
    <w:rsid w:val="000F6774"/>
    <w:rsid w:val="000F6C07"/>
    <w:rsid w:val="0010042B"/>
    <w:rsid w:val="00100AA7"/>
    <w:rsid w:val="0010284E"/>
    <w:rsid w:val="00106109"/>
    <w:rsid w:val="0011089F"/>
    <w:rsid w:val="00110F79"/>
    <w:rsid w:val="00113106"/>
    <w:rsid w:val="001131F4"/>
    <w:rsid w:val="001167C8"/>
    <w:rsid w:val="00117D35"/>
    <w:rsid w:val="00121165"/>
    <w:rsid w:val="00127236"/>
    <w:rsid w:val="00130E9E"/>
    <w:rsid w:val="00133D87"/>
    <w:rsid w:val="00134768"/>
    <w:rsid w:val="001377AA"/>
    <w:rsid w:val="00142307"/>
    <w:rsid w:val="001425B5"/>
    <w:rsid w:val="00144B84"/>
    <w:rsid w:val="00161FDB"/>
    <w:rsid w:val="0016451A"/>
    <w:rsid w:val="00165431"/>
    <w:rsid w:val="00165948"/>
    <w:rsid w:val="001664F9"/>
    <w:rsid w:val="0016650B"/>
    <w:rsid w:val="00167620"/>
    <w:rsid w:val="001727D5"/>
    <w:rsid w:val="00172A02"/>
    <w:rsid w:val="00174D73"/>
    <w:rsid w:val="0017750F"/>
    <w:rsid w:val="00180AD1"/>
    <w:rsid w:val="001846A7"/>
    <w:rsid w:val="00184883"/>
    <w:rsid w:val="00185A9E"/>
    <w:rsid w:val="00190F7A"/>
    <w:rsid w:val="00191DE8"/>
    <w:rsid w:val="00196110"/>
    <w:rsid w:val="00196EDF"/>
    <w:rsid w:val="001A0E28"/>
    <w:rsid w:val="001A255A"/>
    <w:rsid w:val="001A3003"/>
    <w:rsid w:val="001A36FA"/>
    <w:rsid w:val="001A375A"/>
    <w:rsid w:val="001A4D9E"/>
    <w:rsid w:val="001A62D7"/>
    <w:rsid w:val="001A76BD"/>
    <w:rsid w:val="001B0E41"/>
    <w:rsid w:val="001B112E"/>
    <w:rsid w:val="001B2E37"/>
    <w:rsid w:val="001B4896"/>
    <w:rsid w:val="001B7992"/>
    <w:rsid w:val="001C13FA"/>
    <w:rsid w:val="001C20BA"/>
    <w:rsid w:val="001C2131"/>
    <w:rsid w:val="001C2FCE"/>
    <w:rsid w:val="001C3770"/>
    <w:rsid w:val="001D04FC"/>
    <w:rsid w:val="001D1343"/>
    <w:rsid w:val="001D19C9"/>
    <w:rsid w:val="001D3077"/>
    <w:rsid w:val="001D3F6F"/>
    <w:rsid w:val="001D44E0"/>
    <w:rsid w:val="001D7222"/>
    <w:rsid w:val="001D7689"/>
    <w:rsid w:val="001E02A0"/>
    <w:rsid w:val="001E3BC4"/>
    <w:rsid w:val="001F06FB"/>
    <w:rsid w:val="001F1DB2"/>
    <w:rsid w:val="001F36E3"/>
    <w:rsid w:val="001F5990"/>
    <w:rsid w:val="001F6761"/>
    <w:rsid w:val="001F7D32"/>
    <w:rsid w:val="0020035B"/>
    <w:rsid w:val="00201352"/>
    <w:rsid w:val="00201405"/>
    <w:rsid w:val="00201938"/>
    <w:rsid w:val="0020668E"/>
    <w:rsid w:val="00210890"/>
    <w:rsid w:val="00211515"/>
    <w:rsid w:val="002125C5"/>
    <w:rsid w:val="0021275B"/>
    <w:rsid w:val="00216621"/>
    <w:rsid w:val="00217FE8"/>
    <w:rsid w:val="0022000A"/>
    <w:rsid w:val="00220847"/>
    <w:rsid w:val="00222031"/>
    <w:rsid w:val="00222392"/>
    <w:rsid w:val="0022249F"/>
    <w:rsid w:val="00222DC6"/>
    <w:rsid w:val="00231687"/>
    <w:rsid w:val="00234A78"/>
    <w:rsid w:val="00236051"/>
    <w:rsid w:val="002363CA"/>
    <w:rsid w:val="002366C8"/>
    <w:rsid w:val="00241881"/>
    <w:rsid w:val="00241DE8"/>
    <w:rsid w:val="00244A55"/>
    <w:rsid w:val="002459FF"/>
    <w:rsid w:val="00251673"/>
    <w:rsid w:val="00253993"/>
    <w:rsid w:val="00254291"/>
    <w:rsid w:val="002557CF"/>
    <w:rsid w:val="0025798E"/>
    <w:rsid w:val="00257B41"/>
    <w:rsid w:val="00260633"/>
    <w:rsid w:val="00261090"/>
    <w:rsid w:val="002635EA"/>
    <w:rsid w:val="00266818"/>
    <w:rsid w:val="00267D95"/>
    <w:rsid w:val="002716AF"/>
    <w:rsid w:val="00276FCF"/>
    <w:rsid w:val="002777A9"/>
    <w:rsid w:val="00277F0A"/>
    <w:rsid w:val="002808C6"/>
    <w:rsid w:val="00282186"/>
    <w:rsid w:val="002825E4"/>
    <w:rsid w:val="00282D1F"/>
    <w:rsid w:val="00283C0A"/>
    <w:rsid w:val="00285EEE"/>
    <w:rsid w:val="002874DD"/>
    <w:rsid w:val="00290A1E"/>
    <w:rsid w:val="00291030"/>
    <w:rsid w:val="00291673"/>
    <w:rsid w:val="002917CA"/>
    <w:rsid w:val="00291BCB"/>
    <w:rsid w:val="002934AC"/>
    <w:rsid w:val="00295B79"/>
    <w:rsid w:val="00297851"/>
    <w:rsid w:val="002A1B93"/>
    <w:rsid w:val="002A42C5"/>
    <w:rsid w:val="002A4A13"/>
    <w:rsid w:val="002A6DF2"/>
    <w:rsid w:val="002A7FBD"/>
    <w:rsid w:val="002B09A7"/>
    <w:rsid w:val="002B1223"/>
    <w:rsid w:val="002B2625"/>
    <w:rsid w:val="002B3C03"/>
    <w:rsid w:val="002B4EB2"/>
    <w:rsid w:val="002B6579"/>
    <w:rsid w:val="002C064E"/>
    <w:rsid w:val="002C186D"/>
    <w:rsid w:val="002C30FE"/>
    <w:rsid w:val="002C49E2"/>
    <w:rsid w:val="002D2D73"/>
    <w:rsid w:val="002D3011"/>
    <w:rsid w:val="002D5F17"/>
    <w:rsid w:val="002D7FCB"/>
    <w:rsid w:val="002E18B4"/>
    <w:rsid w:val="002E2212"/>
    <w:rsid w:val="002E436D"/>
    <w:rsid w:val="002F0D96"/>
    <w:rsid w:val="002F0F0C"/>
    <w:rsid w:val="002F174A"/>
    <w:rsid w:val="002F23CE"/>
    <w:rsid w:val="002F28E2"/>
    <w:rsid w:val="002F4D25"/>
    <w:rsid w:val="00300F2A"/>
    <w:rsid w:val="003043B7"/>
    <w:rsid w:val="00305CB7"/>
    <w:rsid w:val="00307B23"/>
    <w:rsid w:val="003131E5"/>
    <w:rsid w:val="00313DCC"/>
    <w:rsid w:val="003156D9"/>
    <w:rsid w:val="00316BA1"/>
    <w:rsid w:val="003220C4"/>
    <w:rsid w:val="00322892"/>
    <w:rsid w:val="003255FE"/>
    <w:rsid w:val="00326A76"/>
    <w:rsid w:val="003278A5"/>
    <w:rsid w:val="00330F54"/>
    <w:rsid w:val="0033374C"/>
    <w:rsid w:val="0033473A"/>
    <w:rsid w:val="00335F3C"/>
    <w:rsid w:val="00336106"/>
    <w:rsid w:val="00340C3D"/>
    <w:rsid w:val="0034340D"/>
    <w:rsid w:val="00344442"/>
    <w:rsid w:val="00347845"/>
    <w:rsid w:val="00347BE1"/>
    <w:rsid w:val="00350BED"/>
    <w:rsid w:val="003514AB"/>
    <w:rsid w:val="00352150"/>
    <w:rsid w:val="0035477F"/>
    <w:rsid w:val="0035481C"/>
    <w:rsid w:val="003558EC"/>
    <w:rsid w:val="00355ED6"/>
    <w:rsid w:val="00357355"/>
    <w:rsid w:val="00362BF0"/>
    <w:rsid w:val="003637FF"/>
    <w:rsid w:val="00364FF3"/>
    <w:rsid w:val="00366567"/>
    <w:rsid w:val="00371353"/>
    <w:rsid w:val="0037138F"/>
    <w:rsid w:val="003744F9"/>
    <w:rsid w:val="003770F7"/>
    <w:rsid w:val="00377AF7"/>
    <w:rsid w:val="00380D6F"/>
    <w:rsid w:val="00387ECF"/>
    <w:rsid w:val="0039027B"/>
    <w:rsid w:val="00391037"/>
    <w:rsid w:val="0039475B"/>
    <w:rsid w:val="00394780"/>
    <w:rsid w:val="00395C36"/>
    <w:rsid w:val="00395C90"/>
    <w:rsid w:val="003976EC"/>
    <w:rsid w:val="003A4188"/>
    <w:rsid w:val="003A4F72"/>
    <w:rsid w:val="003A53D8"/>
    <w:rsid w:val="003A5A29"/>
    <w:rsid w:val="003A66A4"/>
    <w:rsid w:val="003A7945"/>
    <w:rsid w:val="003B2710"/>
    <w:rsid w:val="003B3CE2"/>
    <w:rsid w:val="003B445A"/>
    <w:rsid w:val="003B7708"/>
    <w:rsid w:val="003C0220"/>
    <w:rsid w:val="003C07C5"/>
    <w:rsid w:val="003C7191"/>
    <w:rsid w:val="003D15D9"/>
    <w:rsid w:val="003D1764"/>
    <w:rsid w:val="003D3516"/>
    <w:rsid w:val="003D3F9E"/>
    <w:rsid w:val="003D4330"/>
    <w:rsid w:val="003D7DDF"/>
    <w:rsid w:val="003E4860"/>
    <w:rsid w:val="003E4DB2"/>
    <w:rsid w:val="003F2623"/>
    <w:rsid w:val="003F47BE"/>
    <w:rsid w:val="00403127"/>
    <w:rsid w:val="00404D75"/>
    <w:rsid w:val="00405463"/>
    <w:rsid w:val="00406151"/>
    <w:rsid w:val="004076A3"/>
    <w:rsid w:val="00413AD9"/>
    <w:rsid w:val="004147C7"/>
    <w:rsid w:val="00417739"/>
    <w:rsid w:val="00417EED"/>
    <w:rsid w:val="0042002B"/>
    <w:rsid w:val="00423D0E"/>
    <w:rsid w:val="00426723"/>
    <w:rsid w:val="004271FF"/>
    <w:rsid w:val="00430209"/>
    <w:rsid w:val="00432389"/>
    <w:rsid w:val="00434B8E"/>
    <w:rsid w:val="0044197D"/>
    <w:rsid w:val="004478C4"/>
    <w:rsid w:val="00450D43"/>
    <w:rsid w:val="00450FEF"/>
    <w:rsid w:val="004540FD"/>
    <w:rsid w:val="004571B0"/>
    <w:rsid w:val="00461E92"/>
    <w:rsid w:val="00463F3F"/>
    <w:rsid w:val="00464E85"/>
    <w:rsid w:val="00467406"/>
    <w:rsid w:val="00467BA8"/>
    <w:rsid w:val="00472077"/>
    <w:rsid w:val="00474034"/>
    <w:rsid w:val="004767EF"/>
    <w:rsid w:val="004767FD"/>
    <w:rsid w:val="00481480"/>
    <w:rsid w:val="00482679"/>
    <w:rsid w:val="00483A58"/>
    <w:rsid w:val="00484946"/>
    <w:rsid w:val="004867F4"/>
    <w:rsid w:val="00486990"/>
    <w:rsid w:val="004901E1"/>
    <w:rsid w:val="00491E28"/>
    <w:rsid w:val="00492C64"/>
    <w:rsid w:val="00493EF6"/>
    <w:rsid w:val="004A10C7"/>
    <w:rsid w:val="004A39A3"/>
    <w:rsid w:val="004B0A45"/>
    <w:rsid w:val="004B7983"/>
    <w:rsid w:val="004C2087"/>
    <w:rsid w:val="004C20EF"/>
    <w:rsid w:val="004C67FF"/>
    <w:rsid w:val="004D11F1"/>
    <w:rsid w:val="004D2521"/>
    <w:rsid w:val="004D2930"/>
    <w:rsid w:val="004D2FA9"/>
    <w:rsid w:val="004D439E"/>
    <w:rsid w:val="004D4835"/>
    <w:rsid w:val="004D52C6"/>
    <w:rsid w:val="004D6356"/>
    <w:rsid w:val="004D6FE6"/>
    <w:rsid w:val="004D7FEA"/>
    <w:rsid w:val="004E17B1"/>
    <w:rsid w:val="004E2C3D"/>
    <w:rsid w:val="004E3862"/>
    <w:rsid w:val="004E3BA9"/>
    <w:rsid w:val="004E3D6B"/>
    <w:rsid w:val="004E56E6"/>
    <w:rsid w:val="004E6F06"/>
    <w:rsid w:val="004F1810"/>
    <w:rsid w:val="004F3532"/>
    <w:rsid w:val="004F4E91"/>
    <w:rsid w:val="004F62AC"/>
    <w:rsid w:val="004F6ED2"/>
    <w:rsid w:val="004F7A30"/>
    <w:rsid w:val="004F7F93"/>
    <w:rsid w:val="0050557F"/>
    <w:rsid w:val="00505FB1"/>
    <w:rsid w:val="00506795"/>
    <w:rsid w:val="00507D71"/>
    <w:rsid w:val="0051539F"/>
    <w:rsid w:val="005179FC"/>
    <w:rsid w:val="0052089C"/>
    <w:rsid w:val="00521588"/>
    <w:rsid w:val="00521B0D"/>
    <w:rsid w:val="00522553"/>
    <w:rsid w:val="00522DE8"/>
    <w:rsid w:val="00526494"/>
    <w:rsid w:val="00531A46"/>
    <w:rsid w:val="00540CD6"/>
    <w:rsid w:val="00541DE0"/>
    <w:rsid w:val="00541EB8"/>
    <w:rsid w:val="00542B76"/>
    <w:rsid w:val="00547718"/>
    <w:rsid w:val="005507F2"/>
    <w:rsid w:val="00550EEB"/>
    <w:rsid w:val="00552586"/>
    <w:rsid w:val="00552ED8"/>
    <w:rsid w:val="0055314A"/>
    <w:rsid w:val="00553A24"/>
    <w:rsid w:val="00555A06"/>
    <w:rsid w:val="00557D20"/>
    <w:rsid w:val="00561CC6"/>
    <w:rsid w:val="005635B0"/>
    <w:rsid w:val="00564C3A"/>
    <w:rsid w:val="00565E8A"/>
    <w:rsid w:val="005677D9"/>
    <w:rsid w:val="00570F2A"/>
    <w:rsid w:val="00573FA9"/>
    <w:rsid w:val="00574A03"/>
    <w:rsid w:val="0057642A"/>
    <w:rsid w:val="005765D3"/>
    <w:rsid w:val="00576620"/>
    <w:rsid w:val="00582F15"/>
    <w:rsid w:val="0058332B"/>
    <w:rsid w:val="005856BF"/>
    <w:rsid w:val="0059033A"/>
    <w:rsid w:val="00590A9F"/>
    <w:rsid w:val="00591775"/>
    <w:rsid w:val="0059450C"/>
    <w:rsid w:val="00595FEC"/>
    <w:rsid w:val="00597B67"/>
    <w:rsid w:val="005A0A74"/>
    <w:rsid w:val="005A61B7"/>
    <w:rsid w:val="005B2204"/>
    <w:rsid w:val="005B307D"/>
    <w:rsid w:val="005B7B40"/>
    <w:rsid w:val="005C792D"/>
    <w:rsid w:val="005C7D97"/>
    <w:rsid w:val="005C7E8A"/>
    <w:rsid w:val="005D0BDD"/>
    <w:rsid w:val="005D14BA"/>
    <w:rsid w:val="005D3B6D"/>
    <w:rsid w:val="005D4B4C"/>
    <w:rsid w:val="005D5B93"/>
    <w:rsid w:val="005D69EF"/>
    <w:rsid w:val="005D75BC"/>
    <w:rsid w:val="005D7BC1"/>
    <w:rsid w:val="005D7D18"/>
    <w:rsid w:val="005D7DE0"/>
    <w:rsid w:val="005E037B"/>
    <w:rsid w:val="005E1396"/>
    <w:rsid w:val="005E16A4"/>
    <w:rsid w:val="005E3C81"/>
    <w:rsid w:val="005E54A7"/>
    <w:rsid w:val="005E6E51"/>
    <w:rsid w:val="005F0C24"/>
    <w:rsid w:val="005F0E6B"/>
    <w:rsid w:val="005F3B41"/>
    <w:rsid w:val="00601E54"/>
    <w:rsid w:val="0060324B"/>
    <w:rsid w:val="0060382F"/>
    <w:rsid w:val="0060520D"/>
    <w:rsid w:val="0061024D"/>
    <w:rsid w:val="0061316B"/>
    <w:rsid w:val="00614938"/>
    <w:rsid w:val="00620BF0"/>
    <w:rsid w:val="006265E8"/>
    <w:rsid w:val="00630824"/>
    <w:rsid w:val="00633260"/>
    <w:rsid w:val="0063437C"/>
    <w:rsid w:val="00637715"/>
    <w:rsid w:val="00637EA5"/>
    <w:rsid w:val="00641AD0"/>
    <w:rsid w:val="00642217"/>
    <w:rsid w:val="00644860"/>
    <w:rsid w:val="00645C76"/>
    <w:rsid w:val="0064717E"/>
    <w:rsid w:val="00647B36"/>
    <w:rsid w:val="0065291E"/>
    <w:rsid w:val="00654E63"/>
    <w:rsid w:val="0065637C"/>
    <w:rsid w:val="006564C2"/>
    <w:rsid w:val="00665A7B"/>
    <w:rsid w:val="00665ADE"/>
    <w:rsid w:val="0066624F"/>
    <w:rsid w:val="0066663A"/>
    <w:rsid w:val="006757D2"/>
    <w:rsid w:val="00675B6E"/>
    <w:rsid w:val="00677056"/>
    <w:rsid w:val="00680CEC"/>
    <w:rsid w:val="006829EC"/>
    <w:rsid w:val="00682DD4"/>
    <w:rsid w:val="00685759"/>
    <w:rsid w:val="00686B50"/>
    <w:rsid w:val="006906A4"/>
    <w:rsid w:val="00690CBA"/>
    <w:rsid w:val="0069202E"/>
    <w:rsid w:val="006A1B6D"/>
    <w:rsid w:val="006A4AF5"/>
    <w:rsid w:val="006A75C1"/>
    <w:rsid w:val="006B1058"/>
    <w:rsid w:val="006B4295"/>
    <w:rsid w:val="006B434B"/>
    <w:rsid w:val="006B43CF"/>
    <w:rsid w:val="006B6CA6"/>
    <w:rsid w:val="006B77A6"/>
    <w:rsid w:val="006C2D58"/>
    <w:rsid w:val="006C7772"/>
    <w:rsid w:val="006D740F"/>
    <w:rsid w:val="006E0748"/>
    <w:rsid w:val="006E2B6B"/>
    <w:rsid w:val="006E3054"/>
    <w:rsid w:val="006E551A"/>
    <w:rsid w:val="006E5FB8"/>
    <w:rsid w:val="006F1EF3"/>
    <w:rsid w:val="006F24F8"/>
    <w:rsid w:val="006F7013"/>
    <w:rsid w:val="00707465"/>
    <w:rsid w:val="00707A36"/>
    <w:rsid w:val="007104FD"/>
    <w:rsid w:val="007228C3"/>
    <w:rsid w:val="00724AAE"/>
    <w:rsid w:val="0073032C"/>
    <w:rsid w:val="00733347"/>
    <w:rsid w:val="00733544"/>
    <w:rsid w:val="00734AD2"/>
    <w:rsid w:val="007354BC"/>
    <w:rsid w:val="007354D6"/>
    <w:rsid w:val="00735890"/>
    <w:rsid w:val="00735B6D"/>
    <w:rsid w:val="007421B6"/>
    <w:rsid w:val="00742321"/>
    <w:rsid w:val="0074390E"/>
    <w:rsid w:val="007440E9"/>
    <w:rsid w:val="00744A2A"/>
    <w:rsid w:val="00746781"/>
    <w:rsid w:val="00750194"/>
    <w:rsid w:val="0075304F"/>
    <w:rsid w:val="00753D3C"/>
    <w:rsid w:val="00754717"/>
    <w:rsid w:val="007548DF"/>
    <w:rsid w:val="00755A95"/>
    <w:rsid w:val="0076100D"/>
    <w:rsid w:val="00764E6F"/>
    <w:rsid w:val="00765FBD"/>
    <w:rsid w:val="00767D0D"/>
    <w:rsid w:val="00770854"/>
    <w:rsid w:val="0077138C"/>
    <w:rsid w:val="00771761"/>
    <w:rsid w:val="00771D59"/>
    <w:rsid w:val="00771EF8"/>
    <w:rsid w:val="007741C4"/>
    <w:rsid w:val="00775D3E"/>
    <w:rsid w:val="0078099D"/>
    <w:rsid w:val="007820FC"/>
    <w:rsid w:val="007832A9"/>
    <w:rsid w:val="00783D2F"/>
    <w:rsid w:val="00783E15"/>
    <w:rsid w:val="00786C1F"/>
    <w:rsid w:val="007929E2"/>
    <w:rsid w:val="00796F39"/>
    <w:rsid w:val="00797493"/>
    <w:rsid w:val="007A3F38"/>
    <w:rsid w:val="007A4A6A"/>
    <w:rsid w:val="007A6683"/>
    <w:rsid w:val="007A69EE"/>
    <w:rsid w:val="007B018C"/>
    <w:rsid w:val="007B7A62"/>
    <w:rsid w:val="007C0311"/>
    <w:rsid w:val="007C0D58"/>
    <w:rsid w:val="007C1AAB"/>
    <w:rsid w:val="007C26F9"/>
    <w:rsid w:val="007C48BC"/>
    <w:rsid w:val="007C5D1F"/>
    <w:rsid w:val="007D1442"/>
    <w:rsid w:val="007D18B9"/>
    <w:rsid w:val="007D258E"/>
    <w:rsid w:val="007D4657"/>
    <w:rsid w:val="007D4CFF"/>
    <w:rsid w:val="007D67E4"/>
    <w:rsid w:val="007D7456"/>
    <w:rsid w:val="007E2744"/>
    <w:rsid w:val="007E5EE9"/>
    <w:rsid w:val="007F1F6E"/>
    <w:rsid w:val="007F2023"/>
    <w:rsid w:val="007F2496"/>
    <w:rsid w:val="007F2977"/>
    <w:rsid w:val="007F6757"/>
    <w:rsid w:val="007F7608"/>
    <w:rsid w:val="00800BE1"/>
    <w:rsid w:val="00805612"/>
    <w:rsid w:val="00805CAE"/>
    <w:rsid w:val="008106D9"/>
    <w:rsid w:val="00811784"/>
    <w:rsid w:val="00811899"/>
    <w:rsid w:val="00813024"/>
    <w:rsid w:val="008136E3"/>
    <w:rsid w:val="00815B8F"/>
    <w:rsid w:val="0081698E"/>
    <w:rsid w:val="00820121"/>
    <w:rsid w:val="00822818"/>
    <w:rsid w:val="00822FEB"/>
    <w:rsid w:val="008264A4"/>
    <w:rsid w:val="00826DE0"/>
    <w:rsid w:val="00827808"/>
    <w:rsid w:val="0083203D"/>
    <w:rsid w:val="00836D1C"/>
    <w:rsid w:val="008411AD"/>
    <w:rsid w:val="008416DC"/>
    <w:rsid w:val="0084387B"/>
    <w:rsid w:val="0084718F"/>
    <w:rsid w:val="008500C9"/>
    <w:rsid w:val="00850827"/>
    <w:rsid w:val="008559A4"/>
    <w:rsid w:val="00860D13"/>
    <w:rsid w:val="0086289B"/>
    <w:rsid w:val="0086380E"/>
    <w:rsid w:val="008642A0"/>
    <w:rsid w:val="00864342"/>
    <w:rsid w:val="008669B7"/>
    <w:rsid w:val="008712DC"/>
    <w:rsid w:val="008761E5"/>
    <w:rsid w:val="008764DC"/>
    <w:rsid w:val="00876AC7"/>
    <w:rsid w:val="008779E6"/>
    <w:rsid w:val="00884118"/>
    <w:rsid w:val="008845F7"/>
    <w:rsid w:val="008864D8"/>
    <w:rsid w:val="008902A6"/>
    <w:rsid w:val="00891AC8"/>
    <w:rsid w:val="00893813"/>
    <w:rsid w:val="00893F8C"/>
    <w:rsid w:val="0089652C"/>
    <w:rsid w:val="00896F28"/>
    <w:rsid w:val="008A2C6A"/>
    <w:rsid w:val="008A3636"/>
    <w:rsid w:val="008A3A85"/>
    <w:rsid w:val="008A4C68"/>
    <w:rsid w:val="008A5990"/>
    <w:rsid w:val="008A5EBB"/>
    <w:rsid w:val="008A64AA"/>
    <w:rsid w:val="008A64B1"/>
    <w:rsid w:val="008A76FC"/>
    <w:rsid w:val="008B105D"/>
    <w:rsid w:val="008B2DB7"/>
    <w:rsid w:val="008B4E35"/>
    <w:rsid w:val="008B546C"/>
    <w:rsid w:val="008B6BC1"/>
    <w:rsid w:val="008C3785"/>
    <w:rsid w:val="008C40B8"/>
    <w:rsid w:val="008C5D89"/>
    <w:rsid w:val="008C7303"/>
    <w:rsid w:val="008D06FB"/>
    <w:rsid w:val="008D085D"/>
    <w:rsid w:val="008D2991"/>
    <w:rsid w:val="008D4D0C"/>
    <w:rsid w:val="008D5375"/>
    <w:rsid w:val="008D632C"/>
    <w:rsid w:val="008D6F9C"/>
    <w:rsid w:val="008D755D"/>
    <w:rsid w:val="008E3F55"/>
    <w:rsid w:val="008E446D"/>
    <w:rsid w:val="008E4526"/>
    <w:rsid w:val="008E7A64"/>
    <w:rsid w:val="008F21F0"/>
    <w:rsid w:val="008F61A1"/>
    <w:rsid w:val="00901B0A"/>
    <w:rsid w:val="00903AD8"/>
    <w:rsid w:val="00907A6B"/>
    <w:rsid w:val="00907B00"/>
    <w:rsid w:val="00910CB5"/>
    <w:rsid w:val="009110E6"/>
    <w:rsid w:val="0091681A"/>
    <w:rsid w:val="00922119"/>
    <w:rsid w:val="00922392"/>
    <w:rsid w:val="009225E0"/>
    <w:rsid w:val="00924B90"/>
    <w:rsid w:val="009250A1"/>
    <w:rsid w:val="00927B66"/>
    <w:rsid w:val="009312E3"/>
    <w:rsid w:val="009405A0"/>
    <w:rsid w:val="00943337"/>
    <w:rsid w:val="00946571"/>
    <w:rsid w:val="009516E9"/>
    <w:rsid w:val="00955362"/>
    <w:rsid w:val="00955CF9"/>
    <w:rsid w:val="00963F64"/>
    <w:rsid w:val="00964621"/>
    <w:rsid w:val="00964CA4"/>
    <w:rsid w:val="00967C75"/>
    <w:rsid w:val="00971FE3"/>
    <w:rsid w:val="00973AF0"/>
    <w:rsid w:val="00974F47"/>
    <w:rsid w:val="00977159"/>
    <w:rsid w:val="009772EB"/>
    <w:rsid w:val="00980848"/>
    <w:rsid w:val="009819CC"/>
    <w:rsid w:val="00981B3D"/>
    <w:rsid w:val="00996742"/>
    <w:rsid w:val="009B16AE"/>
    <w:rsid w:val="009B1AFC"/>
    <w:rsid w:val="009B1CED"/>
    <w:rsid w:val="009B2C28"/>
    <w:rsid w:val="009B3633"/>
    <w:rsid w:val="009B5901"/>
    <w:rsid w:val="009B5E7D"/>
    <w:rsid w:val="009C184F"/>
    <w:rsid w:val="009C28AA"/>
    <w:rsid w:val="009C38A3"/>
    <w:rsid w:val="009C5A2D"/>
    <w:rsid w:val="009C5E61"/>
    <w:rsid w:val="009C60A5"/>
    <w:rsid w:val="009C7EC0"/>
    <w:rsid w:val="009D11FB"/>
    <w:rsid w:val="009D17C8"/>
    <w:rsid w:val="009D2E11"/>
    <w:rsid w:val="009E0380"/>
    <w:rsid w:val="009E2FD9"/>
    <w:rsid w:val="009E32A9"/>
    <w:rsid w:val="009E3BCF"/>
    <w:rsid w:val="009E583A"/>
    <w:rsid w:val="009E7AA5"/>
    <w:rsid w:val="009F0675"/>
    <w:rsid w:val="009F1CED"/>
    <w:rsid w:val="009F1E0C"/>
    <w:rsid w:val="009F2AED"/>
    <w:rsid w:val="009F7848"/>
    <w:rsid w:val="00A01170"/>
    <w:rsid w:val="00A02180"/>
    <w:rsid w:val="00A02D9B"/>
    <w:rsid w:val="00A02FA3"/>
    <w:rsid w:val="00A071C6"/>
    <w:rsid w:val="00A07E5A"/>
    <w:rsid w:val="00A1084A"/>
    <w:rsid w:val="00A10896"/>
    <w:rsid w:val="00A11EF3"/>
    <w:rsid w:val="00A126BF"/>
    <w:rsid w:val="00A13254"/>
    <w:rsid w:val="00A14341"/>
    <w:rsid w:val="00A1675F"/>
    <w:rsid w:val="00A22D1D"/>
    <w:rsid w:val="00A261D2"/>
    <w:rsid w:val="00A269C3"/>
    <w:rsid w:val="00A26F48"/>
    <w:rsid w:val="00A300F3"/>
    <w:rsid w:val="00A3065C"/>
    <w:rsid w:val="00A314D7"/>
    <w:rsid w:val="00A318B7"/>
    <w:rsid w:val="00A32C95"/>
    <w:rsid w:val="00A32D38"/>
    <w:rsid w:val="00A34353"/>
    <w:rsid w:val="00A34F99"/>
    <w:rsid w:val="00A35177"/>
    <w:rsid w:val="00A35A01"/>
    <w:rsid w:val="00A3602C"/>
    <w:rsid w:val="00A36653"/>
    <w:rsid w:val="00A45896"/>
    <w:rsid w:val="00A528C0"/>
    <w:rsid w:val="00A538F6"/>
    <w:rsid w:val="00A553A9"/>
    <w:rsid w:val="00A56660"/>
    <w:rsid w:val="00A57BD8"/>
    <w:rsid w:val="00A57CF0"/>
    <w:rsid w:val="00A60573"/>
    <w:rsid w:val="00A62B7D"/>
    <w:rsid w:val="00A64E6E"/>
    <w:rsid w:val="00A658CD"/>
    <w:rsid w:val="00A71148"/>
    <w:rsid w:val="00A71FF4"/>
    <w:rsid w:val="00A75CF2"/>
    <w:rsid w:val="00A82073"/>
    <w:rsid w:val="00A825F7"/>
    <w:rsid w:val="00A8347D"/>
    <w:rsid w:val="00A867C1"/>
    <w:rsid w:val="00A9143D"/>
    <w:rsid w:val="00A91F25"/>
    <w:rsid w:val="00A94392"/>
    <w:rsid w:val="00A95D63"/>
    <w:rsid w:val="00A978B3"/>
    <w:rsid w:val="00AA27A3"/>
    <w:rsid w:val="00AB0B2C"/>
    <w:rsid w:val="00AB18D2"/>
    <w:rsid w:val="00AB2E15"/>
    <w:rsid w:val="00AB42B4"/>
    <w:rsid w:val="00AB5072"/>
    <w:rsid w:val="00AC1F3B"/>
    <w:rsid w:val="00AC3228"/>
    <w:rsid w:val="00AC3C85"/>
    <w:rsid w:val="00AC403D"/>
    <w:rsid w:val="00AC5EC0"/>
    <w:rsid w:val="00AC6639"/>
    <w:rsid w:val="00AC781B"/>
    <w:rsid w:val="00AC78B4"/>
    <w:rsid w:val="00AD17CC"/>
    <w:rsid w:val="00AD4FBE"/>
    <w:rsid w:val="00AE00E5"/>
    <w:rsid w:val="00AE2339"/>
    <w:rsid w:val="00AE292E"/>
    <w:rsid w:val="00AE3283"/>
    <w:rsid w:val="00AE7164"/>
    <w:rsid w:val="00AE75EE"/>
    <w:rsid w:val="00AF37AC"/>
    <w:rsid w:val="00AF4397"/>
    <w:rsid w:val="00AF580E"/>
    <w:rsid w:val="00B00573"/>
    <w:rsid w:val="00B01DDE"/>
    <w:rsid w:val="00B04FFF"/>
    <w:rsid w:val="00B05221"/>
    <w:rsid w:val="00B11FB5"/>
    <w:rsid w:val="00B146B1"/>
    <w:rsid w:val="00B1473F"/>
    <w:rsid w:val="00B14921"/>
    <w:rsid w:val="00B16EE7"/>
    <w:rsid w:val="00B17F35"/>
    <w:rsid w:val="00B20AD5"/>
    <w:rsid w:val="00B22C02"/>
    <w:rsid w:val="00B235DD"/>
    <w:rsid w:val="00B23C3B"/>
    <w:rsid w:val="00B272E7"/>
    <w:rsid w:val="00B27563"/>
    <w:rsid w:val="00B31521"/>
    <w:rsid w:val="00B327BC"/>
    <w:rsid w:val="00B415E0"/>
    <w:rsid w:val="00B4541A"/>
    <w:rsid w:val="00B5006F"/>
    <w:rsid w:val="00B50CA4"/>
    <w:rsid w:val="00B5113A"/>
    <w:rsid w:val="00B54470"/>
    <w:rsid w:val="00B555A4"/>
    <w:rsid w:val="00B5635E"/>
    <w:rsid w:val="00B56AA8"/>
    <w:rsid w:val="00B57091"/>
    <w:rsid w:val="00B57F3C"/>
    <w:rsid w:val="00B72208"/>
    <w:rsid w:val="00B72A80"/>
    <w:rsid w:val="00B74706"/>
    <w:rsid w:val="00B77C24"/>
    <w:rsid w:val="00B86137"/>
    <w:rsid w:val="00B86BB2"/>
    <w:rsid w:val="00B873A0"/>
    <w:rsid w:val="00BA6112"/>
    <w:rsid w:val="00BB05D0"/>
    <w:rsid w:val="00BB5AEE"/>
    <w:rsid w:val="00BB6939"/>
    <w:rsid w:val="00BC3A4C"/>
    <w:rsid w:val="00BC7AE6"/>
    <w:rsid w:val="00BD0BD1"/>
    <w:rsid w:val="00BD0F46"/>
    <w:rsid w:val="00BD39D5"/>
    <w:rsid w:val="00BD46EA"/>
    <w:rsid w:val="00BD6432"/>
    <w:rsid w:val="00BE01DD"/>
    <w:rsid w:val="00BE1C85"/>
    <w:rsid w:val="00BE1FB3"/>
    <w:rsid w:val="00BE2E22"/>
    <w:rsid w:val="00BE30CE"/>
    <w:rsid w:val="00BE6BA0"/>
    <w:rsid w:val="00BE7128"/>
    <w:rsid w:val="00BF3E0D"/>
    <w:rsid w:val="00C01281"/>
    <w:rsid w:val="00C01C93"/>
    <w:rsid w:val="00C01CA6"/>
    <w:rsid w:val="00C01FAE"/>
    <w:rsid w:val="00C044B5"/>
    <w:rsid w:val="00C04BAC"/>
    <w:rsid w:val="00C04F9C"/>
    <w:rsid w:val="00C15F68"/>
    <w:rsid w:val="00C16324"/>
    <w:rsid w:val="00C17F68"/>
    <w:rsid w:val="00C20C9D"/>
    <w:rsid w:val="00C22CF0"/>
    <w:rsid w:val="00C25056"/>
    <w:rsid w:val="00C274EA"/>
    <w:rsid w:val="00C300D1"/>
    <w:rsid w:val="00C31613"/>
    <w:rsid w:val="00C318A2"/>
    <w:rsid w:val="00C3425C"/>
    <w:rsid w:val="00C37216"/>
    <w:rsid w:val="00C40086"/>
    <w:rsid w:val="00C41126"/>
    <w:rsid w:val="00C41CD7"/>
    <w:rsid w:val="00C427B2"/>
    <w:rsid w:val="00C4339E"/>
    <w:rsid w:val="00C45233"/>
    <w:rsid w:val="00C45419"/>
    <w:rsid w:val="00C46D12"/>
    <w:rsid w:val="00C517D9"/>
    <w:rsid w:val="00C5440A"/>
    <w:rsid w:val="00C56663"/>
    <w:rsid w:val="00C6008E"/>
    <w:rsid w:val="00C63D32"/>
    <w:rsid w:val="00C64B6B"/>
    <w:rsid w:val="00C64FA6"/>
    <w:rsid w:val="00C70B18"/>
    <w:rsid w:val="00C73150"/>
    <w:rsid w:val="00C74E0D"/>
    <w:rsid w:val="00C75900"/>
    <w:rsid w:val="00C80DD5"/>
    <w:rsid w:val="00C82BD1"/>
    <w:rsid w:val="00C86385"/>
    <w:rsid w:val="00C90978"/>
    <w:rsid w:val="00C923FB"/>
    <w:rsid w:val="00C94648"/>
    <w:rsid w:val="00C9585C"/>
    <w:rsid w:val="00C97316"/>
    <w:rsid w:val="00C97697"/>
    <w:rsid w:val="00C97F48"/>
    <w:rsid w:val="00CA11C3"/>
    <w:rsid w:val="00CA25B5"/>
    <w:rsid w:val="00CA4E84"/>
    <w:rsid w:val="00CB19C4"/>
    <w:rsid w:val="00CB3022"/>
    <w:rsid w:val="00CB590D"/>
    <w:rsid w:val="00CB6128"/>
    <w:rsid w:val="00CC1241"/>
    <w:rsid w:val="00CC4984"/>
    <w:rsid w:val="00CD240D"/>
    <w:rsid w:val="00CD2C27"/>
    <w:rsid w:val="00CE2296"/>
    <w:rsid w:val="00CE3031"/>
    <w:rsid w:val="00CE4A48"/>
    <w:rsid w:val="00CF0D06"/>
    <w:rsid w:val="00CF64E8"/>
    <w:rsid w:val="00D008AD"/>
    <w:rsid w:val="00D03997"/>
    <w:rsid w:val="00D03F69"/>
    <w:rsid w:val="00D04624"/>
    <w:rsid w:val="00D04FE1"/>
    <w:rsid w:val="00D072F1"/>
    <w:rsid w:val="00D106AC"/>
    <w:rsid w:val="00D11EF1"/>
    <w:rsid w:val="00D15A2D"/>
    <w:rsid w:val="00D21194"/>
    <w:rsid w:val="00D215BF"/>
    <w:rsid w:val="00D22C64"/>
    <w:rsid w:val="00D26DDE"/>
    <w:rsid w:val="00D366C6"/>
    <w:rsid w:val="00D4035A"/>
    <w:rsid w:val="00D407D9"/>
    <w:rsid w:val="00D41104"/>
    <w:rsid w:val="00D41CE9"/>
    <w:rsid w:val="00D43D25"/>
    <w:rsid w:val="00D448EB"/>
    <w:rsid w:val="00D46504"/>
    <w:rsid w:val="00D47145"/>
    <w:rsid w:val="00D47381"/>
    <w:rsid w:val="00D50B43"/>
    <w:rsid w:val="00D52060"/>
    <w:rsid w:val="00D52D8E"/>
    <w:rsid w:val="00D54675"/>
    <w:rsid w:val="00D549C2"/>
    <w:rsid w:val="00D54C76"/>
    <w:rsid w:val="00D57150"/>
    <w:rsid w:val="00D62E8F"/>
    <w:rsid w:val="00D63976"/>
    <w:rsid w:val="00D66AE9"/>
    <w:rsid w:val="00D71719"/>
    <w:rsid w:val="00D71753"/>
    <w:rsid w:val="00D748B5"/>
    <w:rsid w:val="00D81985"/>
    <w:rsid w:val="00D82B38"/>
    <w:rsid w:val="00D82ECC"/>
    <w:rsid w:val="00D9201C"/>
    <w:rsid w:val="00D9503C"/>
    <w:rsid w:val="00D9654E"/>
    <w:rsid w:val="00D974D3"/>
    <w:rsid w:val="00DA119A"/>
    <w:rsid w:val="00DA1F66"/>
    <w:rsid w:val="00DA2A4F"/>
    <w:rsid w:val="00DA6AA4"/>
    <w:rsid w:val="00DB1FB0"/>
    <w:rsid w:val="00DB21C0"/>
    <w:rsid w:val="00DB3465"/>
    <w:rsid w:val="00DC2916"/>
    <w:rsid w:val="00DC2C05"/>
    <w:rsid w:val="00DC6578"/>
    <w:rsid w:val="00DC7AA3"/>
    <w:rsid w:val="00DC7F57"/>
    <w:rsid w:val="00DD0603"/>
    <w:rsid w:val="00DD168B"/>
    <w:rsid w:val="00DD748D"/>
    <w:rsid w:val="00DE0921"/>
    <w:rsid w:val="00DE146E"/>
    <w:rsid w:val="00DE218F"/>
    <w:rsid w:val="00DE68DB"/>
    <w:rsid w:val="00DF08DF"/>
    <w:rsid w:val="00DF0A6F"/>
    <w:rsid w:val="00DF0AB1"/>
    <w:rsid w:val="00DF2D04"/>
    <w:rsid w:val="00DF3081"/>
    <w:rsid w:val="00DF47CB"/>
    <w:rsid w:val="00E0196F"/>
    <w:rsid w:val="00E038AE"/>
    <w:rsid w:val="00E055D6"/>
    <w:rsid w:val="00E05C7D"/>
    <w:rsid w:val="00E07D6A"/>
    <w:rsid w:val="00E07F91"/>
    <w:rsid w:val="00E10B3E"/>
    <w:rsid w:val="00E127F7"/>
    <w:rsid w:val="00E15C20"/>
    <w:rsid w:val="00E15EB6"/>
    <w:rsid w:val="00E168D4"/>
    <w:rsid w:val="00E17376"/>
    <w:rsid w:val="00E21362"/>
    <w:rsid w:val="00E2523C"/>
    <w:rsid w:val="00E25596"/>
    <w:rsid w:val="00E36075"/>
    <w:rsid w:val="00E3615B"/>
    <w:rsid w:val="00E41097"/>
    <w:rsid w:val="00E42A93"/>
    <w:rsid w:val="00E435D6"/>
    <w:rsid w:val="00E4652E"/>
    <w:rsid w:val="00E503A2"/>
    <w:rsid w:val="00E520C3"/>
    <w:rsid w:val="00E53082"/>
    <w:rsid w:val="00E532C3"/>
    <w:rsid w:val="00E5344F"/>
    <w:rsid w:val="00E55809"/>
    <w:rsid w:val="00E55A4D"/>
    <w:rsid w:val="00E57257"/>
    <w:rsid w:val="00E604AA"/>
    <w:rsid w:val="00E610F5"/>
    <w:rsid w:val="00E624CA"/>
    <w:rsid w:val="00E629BC"/>
    <w:rsid w:val="00E63159"/>
    <w:rsid w:val="00E6664F"/>
    <w:rsid w:val="00E703B9"/>
    <w:rsid w:val="00E70664"/>
    <w:rsid w:val="00E70C65"/>
    <w:rsid w:val="00E7128D"/>
    <w:rsid w:val="00E74E22"/>
    <w:rsid w:val="00E81643"/>
    <w:rsid w:val="00E82B2D"/>
    <w:rsid w:val="00E84C6A"/>
    <w:rsid w:val="00E85CFA"/>
    <w:rsid w:val="00E92222"/>
    <w:rsid w:val="00E93847"/>
    <w:rsid w:val="00E93B46"/>
    <w:rsid w:val="00E9564C"/>
    <w:rsid w:val="00E9741C"/>
    <w:rsid w:val="00EA25C6"/>
    <w:rsid w:val="00EA4E75"/>
    <w:rsid w:val="00EA7DCD"/>
    <w:rsid w:val="00EB23D5"/>
    <w:rsid w:val="00EB75FF"/>
    <w:rsid w:val="00EC6B68"/>
    <w:rsid w:val="00ED57AD"/>
    <w:rsid w:val="00ED61EC"/>
    <w:rsid w:val="00ED7B06"/>
    <w:rsid w:val="00EE095A"/>
    <w:rsid w:val="00EE164A"/>
    <w:rsid w:val="00EE3204"/>
    <w:rsid w:val="00EE64DF"/>
    <w:rsid w:val="00EE657F"/>
    <w:rsid w:val="00EE705A"/>
    <w:rsid w:val="00EE7FA6"/>
    <w:rsid w:val="00EF1513"/>
    <w:rsid w:val="00EF28B4"/>
    <w:rsid w:val="00EF72D1"/>
    <w:rsid w:val="00EF7462"/>
    <w:rsid w:val="00EF7FC2"/>
    <w:rsid w:val="00F00D3A"/>
    <w:rsid w:val="00F01316"/>
    <w:rsid w:val="00F016DE"/>
    <w:rsid w:val="00F0534E"/>
    <w:rsid w:val="00F10E9C"/>
    <w:rsid w:val="00F10FBC"/>
    <w:rsid w:val="00F12050"/>
    <w:rsid w:val="00F218DF"/>
    <w:rsid w:val="00F21B6F"/>
    <w:rsid w:val="00F22862"/>
    <w:rsid w:val="00F23334"/>
    <w:rsid w:val="00F25F86"/>
    <w:rsid w:val="00F2650A"/>
    <w:rsid w:val="00F273D5"/>
    <w:rsid w:val="00F30543"/>
    <w:rsid w:val="00F30552"/>
    <w:rsid w:val="00F309C7"/>
    <w:rsid w:val="00F32E8E"/>
    <w:rsid w:val="00F336A0"/>
    <w:rsid w:val="00F34F77"/>
    <w:rsid w:val="00F35EB9"/>
    <w:rsid w:val="00F369C4"/>
    <w:rsid w:val="00F3748D"/>
    <w:rsid w:val="00F37787"/>
    <w:rsid w:val="00F4062A"/>
    <w:rsid w:val="00F40D94"/>
    <w:rsid w:val="00F452EE"/>
    <w:rsid w:val="00F456B6"/>
    <w:rsid w:val="00F46743"/>
    <w:rsid w:val="00F534F1"/>
    <w:rsid w:val="00F5534E"/>
    <w:rsid w:val="00F5706D"/>
    <w:rsid w:val="00F5757C"/>
    <w:rsid w:val="00F61EA4"/>
    <w:rsid w:val="00F64935"/>
    <w:rsid w:val="00F66670"/>
    <w:rsid w:val="00F675E2"/>
    <w:rsid w:val="00F72DCC"/>
    <w:rsid w:val="00F733A9"/>
    <w:rsid w:val="00F7705B"/>
    <w:rsid w:val="00F81A50"/>
    <w:rsid w:val="00F87B0B"/>
    <w:rsid w:val="00F9000B"/>
    <w:rsid w:val="00F9728E"/>
    <w:rsid w:val="00F979C9"/>
    <w:rsid w:val="00FA15D9"/>
    <w:rsid w:val="00FA2B20"/>
    <w:rsid w:val="00FA3AAB"/>
    <w:rsid w:val="00FA5C51"/>
    <w:rsid w:val="00FB0DA0"/>
    <w:rsid w:val="00FB21F5"/>
    <w:rsid w:val="00FB4613"/>
    <w:rsid w:val="00FB6C3A"/>
    <w:rsid w:val="00FC1E60"/>
    <w:rsid w:val="00FC4945"/>
    <w:rsid w:val="00FD0158"/>
    <w:rsid w:val="00FD03C8"/>
    <w:rsid w:val="00FD0CAD"/>
    <w:rsid w:val="00FE184B"/>
    <w:rsid w:val="00FF0335"/>
    <w:rsid w:val="00FF097E"/>
    <w:rsid w:val="00FF125E"/>
    <w:rsid w:val="00FF2C1B"/>
    <w:rsid w:val="00FF2F58"/>
    <w:rsid w:val="00FF305A"/>
    <w:rsid w:val="00FF6D0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5B21C"/>
  <w15:docId w15:val="{1526C725-9BC7-449C-9176-CA6CBC8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01E1"/>
    <w:rPr>
      <w:noProof/>
    </w:rPr>
  </w:style>
  <w:style w:type="paragraph" w:styleId="Titolo1">
    <w:name w:val="heading 1"/>
    <w:next w:val="Normale"/>
    <w:link w:val="Titolo1Carattere"/>
    <w:qFormat/>
    <w:rsid w:val="004901E1"/>
    <w:pPr>
      <w:numPr>
        <w:numId w:val="14"/>
      </w:numPr>
      <w:outlineLvl w:val="0"/>
    </w:pPr>
    <w:rPr>
      <w:noProof/>
    </w:rPr>
  </w:style>
  <w:style w:type="paragraph" w:styleId="Titolo2">
    <w:name w:val="heading 2"/>
    <w:next w:val="Normale"/>
    <w:link w:val="Titolo2Carattere"/>
    <w:qFormat/>
    <w:rsid w:val="004901E1"/>
    <w:pPr>
      <w:numPr>
        <w:ilvl w:val="1"/>
        <w:numId w:val="14"/>
      </w:numPr>
      <w:outlineLvl w:val="1"/>
    </w:pPr>
    <w:rPr>
      <w:noProof/>
    </w:rPr>
  </w:style>
  <w:style w:type="paragraph" w:styleId="Titolo3">
    <w:name w:val="heading 3"/>
    <w:next w:val="Normale"/>
    <w:link w:val="Titolo3Carattere"/>
    <w:qFormat/>
    <w:rsid w:val="004901E1"/>
    <w:pPr>
      <w:numPr>
        <w:ilvl w:val="2"/>
        <w:numId w:val="14"/>
      </w:numPr>
      <w:outlineLvl w:val="2"/>
    </w:pPr>
    <w:rPr>
      <w:noProof/>
    </w:rPr>
  </w:style>
  <w:style w:type="paragraph" w:styleId="Titolo4">
    <w:name w:val="heading 4"/>
    <w:next w:val="Normale"/>
    <w:qFormat/>
    <w:rsid w:val="004901E1"/>
    <w:pPr>
      <w:numPr>
        <w:ilvl w:val="3"/>
        <w:numId w:val="14"/>
      </w:numPr>
      <w:outlineLvl w:val="3"/>
    </w:pPr>
    <w:rPr>
      <w:noProof/>
    </w:rPr>
  </w:style>
  <w:style w:type="paragraph" w:styleId="Titolo5">
    <w:name w:val="heading 5"/>
    <w:next w:val="Normale"/>
    <w:qFormat/>
    <w:rsid w:val="004901E1"/>
    <w:pPr>
      <w:numPr>
        <w:ilvl w:val="4"/>
        <w:numId w:val="14"/>
      </w:numPr>
      <w:outlineLvl w:val="4"/>
    </w:pPr>
    <w:rPr>
      <w:noProof/>
    </w:rPr>
  </w:style>
  <w:style w:type="paragraph" w:styleId="Titolo6">
    <w:name w:val="heading 6"/>
    <w:next w:val="Normale"/>
    <w:qFormat/>
    <w:rsid w:val="004901E1"/>
    <w:pPr>
      <w:numPr>
        <w:ilvl w:val="5"/>
        <w:numId w:val="14"/>
      </w:numPr>
      <w:outlineLvl w:val="5"/>
    </w:pPr>
    <w:rPr>
      <w:noProof/>
    </w:rPr>
  </w:style>
  <w:style w:type="paragraph" w:styleId="Titolo7">
    <w:name w:val="heading 7"/>
    <w:next w:val="Normale"/>
    <w:qFormat/>
    <w:rsid w:val="004901E1"/>
    <w:pPr>
      <w:numPr>
        <w:ilvl w:val="6"/>
        <w:numId w:val="14"/>
      </w:numPr>
      <w:outlineLvl w:val="6"/>
    </w:pPr>
  </w:style>
  <w:style w:type="paragraph" w:styleId="Titolo8">
    <w:name w:val="heading 8"/>
    <w:next w:val="Normale"/>
    <w:qFormat/>
    <w:rsid w:val="004901E1"/>
    <w:pPr>
      <w:numPr>
        <w:ilvl w:val="7"/>
        <w:numId w:val="14"/>
      </w:numPr>
      <w:outlineLvl w:val="7"/>
    </w:pPr>
  </w:style>
  <w:style w:type="paragraph" w:styleId="Titolo9">
    <w:name w:val="heading 9"/>
    <w:next w:val="Normale"/>
    <w:qFormat/>
    <w:rsid w:val="004901E1"/>
    <w:pPr>
      <w:numPr>
        <w:ilvl w:val="8"/>
        <w:numId w:val="14"/>
      </w:numPr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901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noProof w:val="0"/>
      <w:sz w:val="22"/>
    </w:rPr>
  </w:style>
  <w:style w:type="paragraph" w:styleId="Rientrocorpodeltesto">
    <w:name w:val="Body Text Indent"/>
    <w:basedOn w:val="Normale"/>
    <w:rsid w:val="004901E1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</w:tabs>
      <w:spacing w:line="240" w:lineRule="atLeast"/>
      <w:ind w:left="144" w:firstLine="576"/>
    </w:pPr>
    <w:rPr>
      <w:noProof w:val="0"/>
      <w:sz w:val="22"/>
    </w:rPr>
  </w:style>
  <w:style w:type="paragraph" w:styleId="Rientrocorpodeltesto2">
    <w:name w:val="Body Text Indent 2"/>
    <w:basedOn w:val="Normale"/>
    <w:rsid w:val="004901E1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40" w:lineRule="atLeast"/>
      <w:ind w:firstLine="576"/>
    </w:pPr>
    <w:rPr>
      <w:noProof w:val="0"/>
      <w:sz w:val="22"/>
    </w:rPr>
  </w:style>
  <w:style w:type="paragraph" w:styleId="Rientrocorpodeltesto3">
    <w:name w:val="Body Text Indent 3"/>
    <w:basedOn w:val="Normale"/>
    <w:rsid w:val="004901E1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spacing w:line="240" w:lineRule="atLeast"/>
      <w:ind w:firstLine="567"/>
      <w:jc w:val="both"/>
    </w:pPr>
    <w:rPr>
      <w:noProof w:val="0"/>
      <w:sz w:val="22"/>
    </w:rPr>
  </w:style>
  <w:style w:type="paragraph" w:styleId="Pidipagina">
    <w:name w:val="footer"/>
    <w:basedOn w:val="Normale"/>
    <w:rsid w:val="004901E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01E1"/>
  </w:style>
  <w:style w:type="paragraph" w:styleId="Corpodeltesto2">
    <w:name w:val="Body Text 2"/>
    <w:basedOn w:val="Normale"/>
    <w:link w:val="Corpodeltesto2Carattere"/>
    <w:rsid w:val="004901E1"/>
    <w:pPr>
      <w:tabs>
        <w:tab w:val="left" w:pos="0"/>
        <w:tab w:val="left" w:pos="144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288"/>
        <w:tab w:val="left" w:pos="720"/>
        <w:tab w:val="left" w:pos="1440"/>
      </w:tabs>
      <w:spacing w:line="240" w:lineRule="atLeast"/>
      <w:jc w:val="both"/>
    </w:pPr>
    <w:rPr>
      <w:noProof w:val="0"/>
      <w:sz w:val="22"/>
    </w:rPr>
  </w:style>
  <w:style w:type="paragraph" w:styleId="Intestazione">
    <w:name w:val="header"/>
    <w:basedOn w:val="Normale"/>
    <w:link w:val="IntestazioneCarattere"/>
    <w:uiPriority w:val="99"/>
    <w:rsid w:val="004901E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4901E1"/>
    <w:pPr>
      <w:tabs>
        <w:tab w:val="left" w:pos="-142"/>
        <w:tab w:val="left" w:pos="0"/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288"/>
        <w:tab w:val="left" w:pos="720"/>
        <w:tab w:val="left" w:pos="1440"/>
      </w:tabs>
      <w:spacing w:line="240" w:lineRule="atLeast"/>
    </w:pPr>
    <w:rPr>
      <w:noProof w:val="0"/>
      <w:sz w:val="16"/>
    </w:rPr>
  </w:style>
  <w:style w:type="paragraph" w:styleId="Elenco">
    <w:name w:val="List"/>
    <w:basedOn w:val="Normale"/>
    <w:rsid w:val="004901E1"/>
    <w:pPr>
      <w:ind w:left="283" w:hanging="283"/>
    </w:pPr>
  </w:style>
  <w:style w:type="paragraph" w:styleId="Elenco2">
    <w:name w:val="List 2"/>
    <w:basedOn w:val="Normale"/>
    <w:rsid w:val="004901E1"/>
    <w:pPr>
      <w:ind w:left="566" w:hanging="283"/>
    </w:pPr>
  </w:style>
  <w:style w:type="paragraph" w:styleId="Elenco3">
    <w:name w:val="List 3"/>
    <w:basedOn w:val="Normale"/>
    <w:rsid w:val="004901E1"/>
    <w:pPr>
      <w:ind w:left="849" w:hanging="283"/>
    </w:pPr>
  </w:style>
  <w:style w:type="paragraph" w:styleId="Puntoelenco">
    <w:name w:val="List Bullet"/>
    <w:basedOn w:val="Normale"/>
    <w:autoRedefine/>
    <w:rsid w:val="004901E1"/>
    <w:pPr>
      <w:numPr>
        <w:numId w:val="1"/>
      </w:numPr>
    </w:pPr>
  </w:style>
  <w:style w:type="paragraph" w:styleId="Puntoelenco2">
    <w:name w:val="List Bullet 2"/>
    <w:basedOn w:val="Normale"/>
    <w:autoRedefine/>
    <w:rsid w:val="004901E1"/>
    <w:pPr>
      <w:numPr>
        <w:numId w:val="2"/>
      </w:numPr>
    </w:pPr>
  </w:style>
  <w:style w:type="paragraph" w:styleId="Puntoelenco3">
    <w:name w:val="List Bullet 3"/>
    <w:basedOn w:val="Normale"/>
    <w:autoRedefine/>
    <w:rsid w:val="004901E1"/>
    <w:pPr>
      <w:numPr>
        <w:numId w:val="3"/>
      </w:numPr>
    </w:pPr>
  </w:style>
  <w:style w:type="paragraph" w:styleId="Puntoelenco4">
    <w:name w:val="List Bullet 4"/>
    <w:basedOn w:val="Normale"/>
    <w:autoRedefine/>
    <w:rsid w:val="004901E1"/>
    <w:pPr>
      <w:numPr>
        <w:numId w:val="4"/>
      </w:numPr>
    </w:pPr>
  </w:style>
  <w:style w:type="paragraph" w:styleId="Elencocontinua">
    <w:name w:val="List Continue"/>
    <w:basedOn w:val="Normale"/>
    <w:rsid w:val="004901E1"/>
    <w:pPr>
      <w:spacing w:after="120"/>
      <w:ind w:left="283"/>
    </w:pPr>
  </w:style>
  <w:style w:type="paragraph" w:styleId="Elencocontinua2">
    <w:name w:val="List Continue 2"/>
    <w:basedOn w:val="Normale"/>
    <w:rsid w:val="004901E1"/>
    <w:pPr>
      <w:spacing w:after="120"/>
      <w:ind w:left="566"/>
    </w:pPr>
  </w:style>
  <w:style w:type="paragraph" w:styleId="Elencocontinua3">
    <w:name w:val="List Continue 3"/>
    <w:basedOn w:val="Normale"/>
    <w:rsid w:val="004901E1"/>
    <w:pPr>
      <w:spacing w:after="120"/>
      <w:ind w:left="849"/>
    </w:pPr>
  </w:style>
  <w:style w:type="paragraph" w:customStyle="1" w:styleId="Istruzionidiinvio">
    <w:name w:val="Istruzioni di invio"/>
    <w:basedOn w:val="Normale"/>
    <w:rsid w:val="004901E1"/>
  </w:style>
  <w:style w:type="character" w:styleId="Rimandocommento">
    <w:name w:val="annotation reference"/>
    <w:semiHidden/>
    <w:rsid w:val="004901E1"/>
    <w:rPr>
      <w:sz w:val="16"/>
    </w:rPr>
  </w:style>
  <w:style w:type="paragraph" w:styleId="Testocommento">
    <w:name w:val="annotation text"/>
    <w:basedOn w:val="Normale"/>
    <w:semiHidden/>
    <w:rsid w:val="004901E1"/>
  </w:style>
  <w:style w:type="paragraph" w:customStyle="1" w:styleId="TESTO">
    <w:name w:val="TESTO"/>
    <w:rsid w:val="004901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56" w:lineRule="auto"/>
      <w:ind w:firstLine="283"/>
      <w:jc w:val="both"/>
    </w:pPr>
    <w:rPr>
      <w:rFonts w:ascii="NewAster" w:hAnsi="NewAster"/>
      <w:color w:val="000000"/>
      <w:sz w:val="22"/>
    </w:rPr>
  </w:style>
  <w:style w:type="paragraph" w:customStyle="1" w:styleId="rientro22">
    <w:name w:val="rientro 2/2"/>
    <w:basedOn w:val="Normale"/>
    <w:rsid w:val="004901E1"/>
    <w:pPr>
      <w:overflowPunct w:val="0"/>
      <w:autoSpaceDE w:val="0"/>
      <w:autoSpaceDN w:val="0"/>
      <w:adjustRightInd w:val="0"/>
      <w:ind w:left="680"/>
      <w:jc w:val="both"/>
      <w:textAlignment w:val="baseline"/>
    </w:pPr>
    <w:rPr>
      <w:noProof w:val="0"/>
      <w:sz w:val="24"/>
    </w:rPr>
  </w:style>
  <w:style w:type="paragraph" w:customStyle="1" w:styleId="rientro11">
    <w:name w:val="rientro 1/1"/>
    <w:basedOn w:val="Normale"/>
    <w:rsid w:val="004901E1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noProof w:val="0"/>
      <w:sz w:val="24"/>
    </w:rPr>
  </w:style>
  <w:style w:type="paragraph" w:customStyle="1" w:styleId="rientro1">
    <w:name w:val="rientro 1"/>
    <w:basedOn w:val="Normale"/>
    <w:rsid w:val="004901E1"/>
    <w:pPr>
      <w:overflowPunct w:val="0"/>
      <w:autoSpaceDE w:val="0"/>
      <w:autoSpaceDN w:val="0"/>
      <w:adjustRightInd w:val="0"/>
      <w:ind w:left="340" w:hanging="340"/>
      <w:jc w:val="both"/>
      <w:textAlignment w:val="baseline"/>
    </w:pPr>
    <w:rPr>
      <w:noProof w:val="0"/>
      <w:sz w:val="24"/>
    </w:rPr>
  </w:style>
  <w:style w:type="paragraph" w:customStyle="1" w:styleId="sche3">
    <w:name w:val="sche_3"/>
    <w:rsid w:val="004901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2">
    <w:name w:val="rientro 2"/>
    <w:basedOn w:val="rientro1"/>
    <w:rsid w:val="004901E1"/>
    <w:pPr>
      <w:ind w:left="680"/>
    </w:pPr>
  </w:style>
  <w:style w:type="paragraph" w:styleId="Testofumetto">
    <w:name w:val="Balloon Text"/>
    <w:basedOn w:val="Normale"/>
    <w:link w:val="TestofumettoCarattere"/>
    <w:rsid w:val="00F30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09C7"/>
    <w:rPr>
      <w:rFonts w:ascii="Tahoma" w:hAnsi="Tahoma" w:cs="Tahoma"/>
      <w:noProof/>
      <w:sz w:val="16"/>
      <w:szCs w:val="16"/>
    </w:rPr>
  </w:style>
  <w:style w:type="paragraph" w:styleId="Titolo">
    <w:name w:val="Title"/>
    <w:basedOn w:val="Normale"/>
    <w:link w:val="TitoloCarattere"/>
    <w:qFormat/>
    <w:rsid w:val="00D21194"/>
    <w:pPr>
      <w:overflowPunct w:val="0"/>
      <w:autoSpaceDE w:val="0"/>
      <w:autoSpaceDN w:val="0"/>
      <w:adjustRightInd w:val="0"/>
      <w:jc w:val="center"/>
    </w:pPr>
    <w:rPr>
      <w:b/>
      <w:noProof w:val="0"/>
      <w:sz w:val="24"/>
    </w:rPr>
  </w:style>
  <w:style w:type="character" w:customStyle="1" w:styleId="TitoloCarattere">
    <w:name w:val="Titolo Carattere"/>
    <w:link w:val="Titolo"/>
    <w:rsid w:val="00D21194"/>
    <w:rPr>
      <w:b/>
      <w:sz w:val="24"/>
    </w:rPr>
  </w:style>
  <w:style w:type="character" w:styleId="Collegamentoipertestuale">
    <w:name w:val="Hyperlink"/>
    <w:uiPriority w:val="99"/>
    <w:rsid w:val="001B2E37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624CA"/>
    <w:rPr>
      <w:sz w:val="22"/>
    </w:rPr>
  </w:style>
  <w:style w:type="paragraph" w:styleId="Testonotadichiusura">
    <w:name w:val="endnote text"/>
    <w:basedOn w:val="Normale"/>
    <w:link w:val="TestonotadichiusuraCarattere"/>
    <w:rsid w:val="002A4A13"/>
    <w:rPr>
      <w:noProof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A4A13"/>
  </w:style>
  <w:style w:type="character" w:styleId="Rimandonotadichiusura">
    <w:name w:val="endnote reference"/>
    <w:rsid w:val="002A4A13"/>
    <w:rPr>
      <w:vertAlign w:val="superscript"/>
    </w:rPr>
  </w:style>
  <w:style w:type="paragraph" w:customStyle="1" w:styleId="Rientrocorpodeltesto31">
    <w:name w:val="Rientro corpo del testo 31"/>
    <w:basedOn w:val="Normale"/>
    <w:rsid w:val="002A4A13"/>
    <w:pPr>
      <w:ind w:left="426"/>
      <w:jc w:val="both"/>
    </w:pPr>
    <w:rPr>
      <w:noProof w:val="0"/>
      <w:sz w:val="24"/>
    </w:rPr>
  </w:style>
  <w:style w:type="paragraph" w:customStyle="1" w:styleId="regolamento">
    <w:name w:val="regolamento"/>
    <w:basedOn w:val="Normale"/>
    <w:rsid w:val="002A4A1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noProof w:val="0"/>
      <w:szCs w:val="24"/>
    </w:rPr>
  </w:style>
  <w:style w:type="paragraph" w:styleId="NormaleWeb">
    <w:name w:val="Normal (Web)"/>
    <w:basedOn w:val="Normale"/>
    <w:uiPriority w:val="99"/>
    <w:rsid w:val="00614938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stonormale">
    <w:name w:val="Plain Text"/>
    <w:basedOn w:val="Normale"/>
    <w:link w:val="TestonormaleCarattere"/>
    <w:rsid w:val="006F24F8"/>
    <w:rPr>
      <w:rFonts w:ascii="Courier New" w:hAnsi="Courier New" w:cs="Courier New"/>
      <w:noProof w:val="0"/>
    </w:rPr>
  </w:style>
  <w:style w:type="character" w:customStyle="1" w:styleId="TestonormaleCarattere">
    <w:name w:val="Testo normale Carattere"/>
    <w:link w:val="Testonormale"/>
    <w:rsid w:val="006F24F8"/>
    <w:rPr>
      <w:rFonts w:ascii="Courier New" w:hAnsi="Courier New" w:cs="Courier New"/>
    </w:rPr>
  </w:style>
  <w:style w:type="paragraph" w:customStyle="1" w:styleId="CM26">
    <w:name w:val="CM26"/>
    <w:basedOn w:val="Normale"/>
    <w:next w:val="Normale"/>
    <w:rsid w:val="001664F9"/>
    <w:pPr>
      <w:widowControl w:val="0"/>
      <w:autoSpaceDE w:val="0"/>
      <w:autoSpaceDN w:val="0"/>
      <w:adjustRightInd w:val="0"/>
      <w:spacing w:after="278"/>
    </w:pPr>
    <w:rPr>
      <w:rFonts w:ascii="Times" w:hAnsi="Times" w:cs="Times"/>
      <w:noProof w:val="0"/>
      <w:sz w:val="24"/>
      <w:szCs w:val="24"/>
    </w:rPr>
  </w:style>
  <w:style w:type="paragraph" w:customStyle="1" w:styleId="CM7">
    <w:name w:val="CM7"/>
    <w:basedOn w:val="Normale"/>
    <w:next w:val="Normale"/>
    <w:rsid w:val="001664F9"/>
    <w:pPr>
      <w:widowControl w:val="0"/>
      <w:autoSpaceDE w:val="0"/>
      <w:autoSpaceDN w:val="0"/>
      <w:adjustRightInd w:val="0"/>
      <w:spacing w:line="286" w:lineRule="atLeast"/>
    </w:pPr>
    <w:rPr>
      <w:rFonts w:ascii="Times" w:hAnsi="Times" w:cs="Times"/>
      <w:noProof w:val="0"/>
      <w:sz w:val="24"/>
      <w:szCs w:val="24"/>
    </w:rPr>
  </w:style>
  <w:style w:type="paragraph" w:customStyle="1" w:styleId="CM21">
    <w:name w:val="CM21"/>
    <w:basedOn w:val="Normale"/>
    <w:next w:val="Normale"/>
    <w:rsid w:val="001664F9"/>
    <w:pPr>
      <w:widowControl w:val="0"/>
      <w:autoSpaceDE w:val="0"/>
      <w:autoSpaceDN w:val="0"/>
      <w:adjustRightInd w:val="0"/>
    </w:pPr>
    <w:rPr>
      <w:rFonts w:ascii="Times" w:hAnsi="Times" w:cs="Times"/>
      <w:noProof w:val="0"/>
      <w:sz w:val="24"/>
      <w:szCs w:val="24"/>
    </w:rPr>
  </w:style>
  <w:style w:type="paragraph" w:customStyle="1" w:styleId="Default">
    <w:name w:val="Default"/>
    <w:rsid w:val="004867F4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867F4"/>
    <w:pPr>
      <w:spacing w:line="283" w:lineRule="atLeast"/>
    </w:pPr>
    <w:rPr>
      <w:color w:val="auto"/>
    </w:rPr>
  </w:style>
  <w:style w:type="paragraph" w:customStyle="1" w:styleId="Rientrocorpodeltesto21">
    <w:name w:val="Rientro corpo del testo 21"/>
    <w:basedOn w:val="Normale"/>
    <w:rsid w:val="00B05221"/>
    <w:pPr>
      <w:ind w:left="360"/>
      <w:jc w:val="both"/>
    </w:pPr>
    <w:rPr>
      <w:noProof w:val="0"/>
      <w:sz w:val="24"/>
    </w:rPr>
  </w:style>
  <w:style w:type="paragraph" w:customStyle="1" w:styleId="Rientrocorpodeltesto22">
    <w:name w:val="Rientro corpo del testo 22"/>
    <w:basedOn w:val="Normale"/>
    <w:uiPriority w:val="99"/>
    <w:rsid w:val="008712DC"/>
    <w:pPr>
      <w:ind w:left="360"/>
      <w:jc w:val="both"/>
    </w:pPr>
    <w:rPr>
      <w:noProof w:val="0"/>
      <w:sz w:val="24"/>
    </w:rPr>
  </w:style>
  <w:style w:type="paragraph" w:styleId="Testodelblocco">
    <w:name w:val="Block Text"/>
    <w:basedOn w:val="Normale"/>
    <w:rsid w:val="00C9585C"/>
    <w:pPr>
      <w:keepNext/>
      <w:ind w:left="284" w:right="282"/>
      <w:jc w:val="center"/>
      <w:outlineLvl w:val="1"/>
    </w:pPr>
    <w:rPr>
      <w:b/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377AF7"/>
    <w:pPr>
      <w:ind w:left="708"/>
    </w:pPr>
  </w:style>
  <w:style w:type="character" w:customStyle="1" w:styleId="Corpodeltesto2Carattere">
    <w:name w:val="Corpo del testo 2 Carattere"/>
    <w:link w:val="Corpodeltesto2"/>
    <w:rsid w:val="00974F47"/>
    <w:rPr>
      <w:sz w:val="22"/>
    </w:rPr>
  </w:style>
  <w:style w:type="character" w:styleId="Enfasigrassetto">
    <w:name w:val="Strong"/>
    <w:uiPriority w:val="22"/>
    <w:qFormat/>
    <w:rsid w:val="00165431"/>
    <w:rPr>
      <w:b/>
      <w:bCs/>
    </w:rPr>
  </w:style>
  <w:style w:type="character" w:customStyle="1" w:styleId="Titolo1Carattere">
    <w:name w:val="Titolo 1 Carattere"/>
    <w:link w:val="Titolo1"/>
    <w:rsid w:val="00261090"/>
    <w:rPr>
      <w:noProof/>
    </w:rPr>
  </w:style>
  <w:style w:type="character" w:customStyle="1" w:styleId="Titolo2Carattere">
    <w:name w:val="Titolo 2 Carattere"/>
    <w:link w:val="Titolo2"/>
    <w:rsid w:val="00261090"/>
    <w:rPr>
      <w:noProof/>
    </w:rPr>
  </w:style>
  <w:style w:type="character" w:customStyle="1" w:styleId="Titolo3Carattere">
    <w:name w:val="Titolo 3 Carattere"/>
    <w:link w:val="Titolo3"/>
    <w:rsid w:val="00261090"/>
    <w:rPr>
      <w:noProof/>
    </w:rPr>
  </w:style>
  <w:style w:type="character" w:customStyle="1" w:styleId="IntestazioneCarattere">
    <w:name w:val="Intestazione Carattere"/>
    <w:link w:val="Intestazione"/>
    <w:uiPriority w:val="99"/>
    <w:rsid w:val="00261090"/>
    <w:rPr>
      <w:noProof/>
    </w:rPr>
  </w:style>
  <w:style w:type="paragraph" w:customStyle="1" w:styleId="Rub2">
    <w:name w:val="Rub2"/>
    <w:basedOn w:val="Normale"/>
    <w:next w:val="Normale"/>
    <w:rsid w:val="00B7220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noProof w:val="0"/>
    </w:rPr>
  </w:style>
  <w:style w:type="character" w:customStyle="1" w:styleId="Corpodeltesto">
    <w:name w:val="Corpo del testo_"/>
    <w:link w:val="Corpodeltesto7"/>
    <w:rsid w:val="009B1AFC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CorpodeltestoGrassetto">
    <w:name w:val="Corpo del testo + Grassetto"/>
    <w:uiPriority w:val="99"/>
    <w:rsid w:val="009B1AFC"/>
    <w:rPr>
      <w:rFonts w:ascii="Franklin Gothic Book" w:eastAsia="Franklin Gothic Book" w:hAnsi="Franklin Gothic Book" w:cs="Franklin Gothic Book"/>
      <w:b/>
      <w:bCs/>
      <w:sz w:val="18"/>
      <w:szCs w:val="18"/>
      <w:shd w:val="clear" w:color="auto" w:fill="FFFFFF"/>
    </w:rPr>
  </w:style>
  <w:style w:type="paragraph" w:customStyle="1" w:styleId="Corpodeltesto7">
    <w:name w:val="Corpo del testo7"/>
    <w:basedOn w:val="Normale"/>
    <w:link w:val="Corpodeltesto"/>
    <w:rsid w:val="009B1AFC"/>
    <w:pPr>
      <w:shd w:val="clear" w:color="auto" w:fill="FFFFFF"/>
      <w:spacing w:after="540" w:line="0" w:lineRule="atLeast"/>
      <w:ind w:hanging="360"/>
    </w:pPr>
    <w:rPr>
      <w:rFonts w:ascii="Franklin Gothic Book" w:eastAsia="Franklin Gothic Book" w:hAnsi="Franklin Gothic Book" w:cs="Franklin Gothic Book"/>
      <w:noProof w:val="0"/>
      <w:sz w:val="18"/>
      <w:szCs w:val="18"/>
    </w:rPr>
  </w:style>
  <w:style w:type="character" w:customStyle="1" w:styleId="CorpodeltestoGrassetto3">
    <w:name w:val="Corpo del testo + Grassetto3"/>
    <w:uiPriority w:val="99"/>
    <w:rsid w:val="009819CC"/>
    <w:rPr>
      <w:rFonts w:ascii="Calibri" w:hAnsi="Calibri" w:cs="Calibri"/>
      <w:b/>
      <w:bCs/>
      <w:spacing w:val="0"/>
      <w:sz w:val="18"/>
      <w:szCs w:val="18"/>
    </w:rPr>
  </w:style>
  <w:style w:type="paragraph" w:customStyle="1" w:styleId="Corpodeltesto41">
    <w:name w:val="Corpo del testo (4)1"/>
    <w:basedOn w:val="Normale"/>
    <w:link w:val="Corpodeltesto4"/>
    <w:uiPriority w:val="99"/>
    <w:rsid w:val="009819CC"/>
    <w:pPr>
      <w:shd w:val="clear" w:color="auto" w:fill="FFFFFF"/>
      <w:spacing w:line="240" w:lineRule="exact"/>
      <w:ind w:hanging="160"/>
      <w:jc w:val="both"/>
    </w:pPr>
    <w:rPr>
      <w:rFonts w:ascii="Calibri" w:eastAsia="Arial Unicode MS" w:hAnsi="Calibri" w:cs="Calibri"/>
      <w:i/>
      <w:iCs/>
      <w:noProof w:val="0"/>
      <w:sz w:val="18"/>
      <w:szCs w:val="18"/>
    </w:rPr>
  </w:style>
  <w:style w:type="character" w:customStyle="1" w:styleId="CorpodeltestoGrassetto4">
    <w:name w:val="Corpo del testo + Grassetto4"/>
    <w:uiPriority w:val="99"/>
    <w:rsid w:val="00836D1C"/>
    <w:rPr>
      <w:rFonts w:ascii="Calibri" w:hAnsi="Calibri" w:cs="Calibri"/>
      <w:b/>
      <w:bCs/>
      <w:spacing w:val="0"/>
      <w:sz w:val="18"/>
      <w:szCs w:val="18"/>
      <w:u w:val="single"/>
    </w:rPr>
  </w:style>
  <w:style w:type="character" w:customStyle="1" w:styleId="CorpodeltestoCorsivo2">
    <w:name w:val="Corpo del testo + Corsivo2"/>
    <w:uiPriority w:val="99"/>
    <w:rsid w:val="00AB0B2C"/>
    <w:rPr>
      <w:rFonts w:ascii="Calibri" w:hAnsi="Calibri" w:cs="Calibri"/>
      <w:i/>
      <w:iCs/>
      <w:spacing w:val="0"/>
      <w:sz w:val="18"/>
      <w:szCs w:val="18"/>
    </w:rPr>
  </w:style>
  <w:style w:type="paragraph" w:customStyle="1" w:styleId="OmniPage3">
    <w:name w:val="OmniPage #3"/>
    <w:rsid w:val="002C30FE"/>
    <w:pPr>
      <w:widowControl w:val="0"/>
      <w:tabs>
        <w:tab w:val="left" w:pos="50"/>
        <w:tab w:val="right" w:pos="8993"/>
      </w:tabs>
      <w:autoSpaceDE w:val="0"/>
      <w:autoSpaceDN w:val="0"/>
      <w:jc w:val="both"/>
    </w:pPr>
    <w:rPr>
      <w:rFonts w:ascii="CG Times" w:hAnsi="CG Times"/>
      <w:lang w:val="en-US"/>
    </w:rPr>
  </w:style>
  <w:style w:type="paragraph" w:customStyle="1" w:styleId="CM8">
    <w:name w:val="CM8"/>
    <w:basedOn w:val="Default"/>
    <w:next w:val="Default"/>
    <w:uiPriority w:val="99"/>
    <w:rsid w:val="002366C8"/>
    <w:pPr>
      <w:spacing w:line="266" w:lineRule="atLeast"/>
    </w:pPr>
    <w:rPr>
      <w:rFonts w:ascii="Tahoma" w:hAnsi="Tahoma" w:cs="Tahoma"/>
      <w:color w:val="auto"/>
    </w:rPr>
  </w:style>
  <w:style w:type="character" w:customStyle="1" w:styleId="CorpodeltestoGrassetto47">
    <w:name w:val="Corpo del testo + Grassetto47"/>
    <w:uiPriority w:val="99"/>
    <w:rsid w:val="0021089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orpodeltestoGrassetto46">
    <w:name w:val="Corpo del testo + Grassetto46"/>
    <w:uiPriority w:val="99"/>
    <w:rsid w:val="0021089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CorpodeltestoGrassetto11">
    <w:name w:val="Corpo del testo + Grassetto11"/>
    <w:aliases w:val="Corsivo,Corpo del testo (4) + Non grassetto"/>
    <w:uiPriority w:val="99"/>
    <w:rsid w:val="00210890"/>
    <w:rPr>
      <w:rFonts w:ascii="Century Gothic" w:hAnsi="Century Gothic" w:cs="Century Gothic"/>
      <w:b/>
      <w:bCs/>
      <w:spacing w:val="0"/>
      <w:sz w:val="21"/>
      <w:szCs w:val="21"/>
      <w:u w:val="single"/>
    </w:rPr>
  </w:style>
  <w:style w:type="character" w:customStyle="1" w:styleId="Corpodeltesto4">
    <w:name w:val="Corpo del testo (4)_"/>
    <w:link w:val="Corpodeltesto41"/>
    <w:uiPriority w:val="99"/>
    <w:rsid w:val="00210890"/>
    <w:rPr>
      <w:rFonts w:ascii="Calibri" w:eastAsia="Arial Unicode MS" w:hAnsi="Calibri" w:cs="Calibri"/>
      <w:i/>
      <w:iCs/>
      <w:sz w:val="18"/>
      <w:szCs w:val="18"/>
      <w:shd w:val="clear" w:color="auto" w:fill="FFFFFF"/>
    </w:rPr>
  </w:style>
  <w:style w:type="character" w:customStyle="1" w:styleId="Corpodeltesto10">
    <w:name w:val="Corpo del testo + 10"/>
    <w:aliases w:val="5 pt,Grassetto"/>
    <w:uiPriority w:val="99"/>
    <w:rsid w:val="00210890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CorpodeltestoGrassetto1">
    <w:name w:val="Corpo del testo + Grassetto1"/>
    <w:uiPriority w:val="99"/>
    <w:rsid w:val="00210890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Corpodeltesto5">
    <w:name w:val="Corpo del testo (5)_"/>
    <w:link w:val="Corpodeltesto50"/>
    <w:uiPriority w:val="99"/>
    <w:rsid w:val="00210890"/>
    <w:rPr>
      <w:i/>
      <w:iCs/>
      <w:sz w:val="19"/>
      <w:szCs w:val="19"/>
      <w:shd w:val="clear" w:color="auto" w:fill="FFFFFF"/>
    </w:rPr>
  </w:style>
  <w:style w:type="character" w:customStyle="1" w:styleId="CorpodeltestoCorsivo">
    <w:name w:val="Corpo del testo + Corsivo"/>
    <w:uiPriority w:val="99"/>
    <w:rsid w:val="00210890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Corpodeltesto20">
    <w:name w:val="Corpo del testo (2)_"/>
    <w:link w:val="Corpodeltesto21"/>
    <w:uiPriority w:val="99"/>
    <w:rsid w:val="00210890"/>
    <w:rPr>
      <w:sz w:val="21"/>
      <w:szCs w:val="21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210890"/>
    <w:pPr>
      <w:shd w:val="clear" w:color="auto" w:fill="FFFFFF"/>
      <w:spacing w:line="240" w:lineRule="atLeast"/>
    </w:pPr>
    <w:rPr>
      <w:i/>
      <w:iCs/>
      <w:noProof w:val="0"/>
      <w:sz w:val="19"/>
      <w:szCs w:val="19"/>
    </w:rPr>
  </w:style>
  <w:style w:type="paragraph" w:customStyle="1" w:styleId="Corpodeltesto21">
    <w:name w:val="Corpo del testo (2)"/>
    <w:basedOn w:val="Normale"/>
    <w:link w:val="Corpodeltesto20"/>
    <w:uiPriority w:val="99"/>
    <w:rsid w:val="00210890"/>
    <w:pPr>
      <w:shd w:val="clear" w:color="auto" w:fill="FFFFFF"/>
      <w:spacing w:line="240" w:lineRule="atLeast"/>
    </w:pPr>
    <w:rPr>
      <w:noProof w:val="0"/>
      <w:sz w:val="21"/>
      <w:szCs w:val="21"/>
    </w:rPr>
  </w:style>
  <w:style w:type="table" w:styleId="Grigliatabella">
    <w:name w:val="Table Grid"/>
    <w:basedOn w:val="Tabellanormale"/>
    <w:uiPriority w:val="39"/>
    <w:rsid w:val="00CA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D54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5467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83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APPALTI\AVV%20ASTA%20%20SCUOLA%20%20ELE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96FA-4171-4123-9467-3D4D348F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 ASTA  SCUOLA  ELEM.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ENTE:</vt:lpstr>
    </vt:vector>
  </TitlesOfParts>
  <Company>Hewlett-Packard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ENTE:</dc:title>
  <dc:creator>beniamino</dc:creator>
  <cp:lastModifiedBy>Utente</cp:lastModifiedBy>
  <cp:revision>2</cp:revision>
  <cp:lastPrinted>2023-10-03T10:46:00Z</cp:lastPrinted>
  <dcterms:created xsi:type="dcterms:W3CDTF">2024-02-15T13:51:00Z</dcterms:created>
  <dcterms:modified xsi:type="dcterms:W3CDTF">2024-02-15T13:51:00Z</dcterms:modified>
</cp:coreProperties>
</file>